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2972"/>
      </w:tblGrid>
      <w:tr w:rsidR="00C31FB7" w:rsidRPr="005814AA" w:rsidTr="00EF1C67">
        <w:trPr>
          <w:trHeight w:hRule="exact" w:val="1701"/>
        </w:trPr>
        <w:tc>
          <w:tcPr>
            <w:tcW w:w="7235" w:type="dxa"/>
            <w:tcBorders>
              <w:top w:val="nil"/>
              <w:left w:val="nil"/>
              <w:bottom w:val="nil"/>
            </w:tcBorders>
            <w:vAlign w:val="bottom"/>
          </w:tcPr>
          <w:p w:rsidR="00C31FB7" w:rsidRPr="00EF1C67" w:rsidRDefault="00EF1C67" w:rsidP="00EF1C67">
            <w:pPr>
              <w:pStyle w:val="Nzev"/>
            </w:pPr>
            <w:r>
              <w:t>tuzemský příkaz k úhradě</w:t>
            </w:r>
          </w:p>
        </w:tc>
        <w:tc>
          <w:tcPr>
            <w:tcW w:w="2972" w:type="dxa"/>
          </w:tcPr>
          <w:p w:rsidR="00C31FB7" w:rsidRDefault="00C31FB7" w:rsidP="00C31FB7">
            <w:pPr>
              <w:pStyle w:val="TableLabel"/>
            </w:pPr>
            <w:r>
              <w:t>razítko banky *</w:t>
            </w:r>
          </w:p>
        </w:tc>
      </w:tr>
    </w:tbl>
    <w:p w:rsidR="00EF1C67" w:rsidRPr="00EF1C67" w:rsidRDefault="00EF1C67" w:rsidP="00EF1C67">
      <w:pPr>
        <w:pStyle w:val="Mezera"/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50"/>
        <w:gridCol w:w="1256"/>
        <w:gridCol w:w="1720"/>
      </w:tblGrid>
      <w:tr w:rsidR="00C31FB7" w:rsidRPr="005814AA" w:rsidTr="002D3BBA">
        <w:trPr>
          <w:trHeight w:val="340"/>
        </w:trPr>
        <w:tc>
          <w:tcPr>
            <w:tcW w:w="7250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256" w:type="dxa"/>
            <w:tcBorders>
              <w:right w:val="nil"/>
            </w:tcBorders>
          </w:tcPr>
          <w:p w:rsidR="00C31FB7" w:rsidRDefault="00C31FB7" w:rsidP="00E45FC6">
            <w:pPr>
              <w:pStyle w:val="TableLabel"/>
            </w:pPr>
            <w:r>
              <w:t>datum splatnosti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vAlign w:val="center"/>
          </w:tcPr>
          <w:p w:rsidR="00C31FB7" w:rsidRDefault="00AC7F9F" w:rsidP="0046606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820"/>
        <w:gridCol w:w="2976"/>
      </w:tblGrid>
      <w:tr w:rsidR="00EC46DE" w:rsidRPr="005814AA" w:rsidTr="00DD7071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příkazce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EC46DE" w:rsidP="00EC46DE">
            <w:pPr>
              <w:pStyle w:val="TableLabel"/>
            </w:pPr>
            <w:r>
              <w:t>číslo účtu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AC7F9F" w:rsidP="00466066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820"/>
        <w:gridCol w:w="2976"/>
      </w:tblGrid>
      <w:tr w:rsidR="00EC46DE" w:rsidRPr="005814AA" w:rsidTr="00DD7071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EC46DE" w:rsidP="00EC46DE">
            <w:pPr>
              <w:pStyle w:val="TableLabel-bila"/>
            </w:pPr>
            <w:r w:rsidRPr="00E45FC6">
              <w:t>příjemce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EC46DE" w:rsidP="00E45FC6">
            <w:pPr>
              <w:pStyle w:val="TableLabel"/>
            </w:pPr>
            <w:r>
              <w:t>číslo účtu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AC7F9F" w:rsidP="00466066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787BFA">
              <w:fldChar w:fldCharType="end"/>
            </w:r>
            <w:r w:rsidR="003931BC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F1C67" w:rsidP="00466066">
            <w:pPr>
              <w:pStyle w:val="TableText"/>
            </w:pPr>
            <w:r>
              <w:t>/</w:t>
            </w:r>
            <w:r w:rsidR="00AC7F9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AC7F9F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AC7F9F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9213"/>
      </w:tblGrid>
      <w:tr w:rsidR="002D3BBA" w:rsidRPr="005814AA" w:rsidTr="00DD7071">
        <w:trPr>
          <w:trHeight w:hRule="exact" w:val="340"/>
        </w:trPr>
        <w:tc>
          <w:tcPr>
            <w:tcW w:w="1013" w:type="dxa"/>
            <w:shd w:val="clear" w:color="000000" w:fill="auto"/>
          </w:tcPr>
          <w:p w:rsidR="002D3BBA" w:rsidRDefault="002D3BBA" w:rsidP="007C40CB">
            <w:pPr>
              <w:pStyle w:val="TableLabel"/>
            </w:pPr>
            <w:r>
              <w:t>částka v kč</w:t>
            </w:r>
          </w:p>
        </w:tc>
        <w:tc>
          <w:tcPr>
            <w:tcW w:w="9213" w:type="dxa"/>
            <w:shd w:val="clear" w:color="000000" w:fill="auto"/>
            <w:vAlign w:val="center"/>
          </w:tcPr>
          <w:p w:rsidR="002D3BBA" w:rsidRDefault="00AC7F9F" w:rsidP="0046606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BBA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</w:tr>
    </w:tbl>
    <w:p w:rsidR="002D3BBA" w:rsidRDefault="002D3BBA" w:rsidP="00755219">
      <w:pPr>
        <w:pStyle w:val="Mezera"/>
      </w:pPr>
    </w:p>
    <w:tbl>
      <w:tblPr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9"/>
        <w:gridCol w:w="1418"/>
        <w:gridCol w:w="1276"/>
        <w:gridCol w:w="2126"/>
        <w:gridCol w:w="1276"/>
        <w:gridCol w:w="2126"/>
      </w:tblGrid>
      <w:tr w:rsidR="00EF1C67" w:rsidRPr="005814AA" w:rsidTr="002D3BBA">
        <w:trPr>
          <w:trHeight w:hRule="exact" w:val="340"/>
        </w:trPr>
        <w:tc>
          <w:tcPr>
            <w:tcW w:w="19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konstantní symbol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AC7F9F" w:rsidP="00466066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variabilní 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AC7F9F" w:rsidP="00466066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EF1C67" w:rsidP="007C40CB">
            <w:pPr>
              <w:pStyle w:val="TableLabel"/>
            </w:pPr>
            <w:r>
              <w:t>specifický 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AC7F9F" w:rsidP="00466066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</w:tr>
    </w:tbl>
    <w:p w:rsidR="00EF1C67" w:rsidRDefault="00EF1C67" w:rsidP="00EF1C67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6"/>
      </w:tblGrid>
      <w:tr w:rsidR="00D914AA" w:rsidRPr="005814AA" w:rsidTr="002D3BBA">
        <w:trPr>
          <w:trHeight w:hRule="exact" w:val="340"/>
        </w:trPr>
        <w:tc>
          <w:tcPr>
            <w:tcW w:w="102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D914AA" w:rsidP="00D914AA">
            <w:pPr>
              <w:pStyle w:val="TableLabel"/>
            </w:pPr>
            <w:r>
              <w:t>Zpráva pro příjemce (max 140 alfanumerických znaků)</w:t>
            </w:r>
          </w:p>
        </w:tc>
      </w:tr>
      <w:tr w:rsidR="00D914AA" w:rsidRPr="005814AA" w:rsidTr="002D3BBA">
        <w:trPr>
          <w:trHeight w:val="340"/>
        </w:trPr>
        <w:tc>
          <w:tcPr>
            <w:tcW w:w="102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AC7F9F" w:rsidP="0046606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809"/>
      </w:tblGrid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datum vystavení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AC7F9F" w:rsidP="0046606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  <w:r>
              <w:t>podpis / razítko (dle podpisového vzoru)</w:t>
            </w:r>
          </w:p>
        </w:tc>
      </w:tr>
      <w:tr w:rsidR="003931BC" w:rsidRPr="005814AA" w:rsidTr="002D3BBA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3931BC" w:rsidP="003931BC">
            <w:pPr>
              <w:pStyle w:val="TableLabel"/>
            </w:pPr>
            <w:r>
              <w:t>fax kód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AC7F9F" w:rsidP="0046606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="00466066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737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1BC" w:rsidRDefault="002D3BBA" w:rsidP="002D3BBA">
            <w:pPr>
              <w:pStyle w:val="TableLabel"/>
            </w:pPr>
            <w:r>
              <w:t>* vyplňuje banka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335E07" w:rsidRPr="002D3BBA" w:rsidRDefault="00335E07" w:rsidP="002D3BBA">
      <w:pPr>
        <w:pStyle w:val="Mezera"/>
      </w:pPr>
    </w:p>
    <w:sectPr w:rsidR="00335E07" w:rsidRPr="002D3BBA" w:rsidSect="002D3BBA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C5" w:rsidRDefault="00C53CC5" w:rsidP="00535C3C">
      <w:pPr>
        <w:spacing w:after="0" w:line="240" w:lineRule="auto"/>
      </w:pPr>
      <w:r>
        <w:separator/>
      </w:r>
    </w:p>
  </w:endnote>
  <w:endnote w:type="continuationSeparator" w:id="0">
    <w:p w:rsidR="00C53CC5" w:rsidRDefault="00C53CC5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C5" w:rsidRDefault="00C53CC5" w:rsidP="00535C3C">
      <w:pPr>
        <w:spacing w:after="0" w:line="240" w:lineRule="auto"/>
      </w:pPr>
      <w:r>
        <w:separator/>
      </w:r>
    </w:p>
  </w:footnote>
  <w:footnote w:type="continuationSeparator" w:id="0">
    <w:p w:rsidR="00C53CC5" w:rsidRDefault="00C53CC5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E808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3CC5"/>
    <w:rsid w:val="00027E94"/>
    <w:rsid w:val="000657DF"/>
    <w:rsid w:val="000E714E"/>
    <w:rsid w:val="0016778E"/>
    <w:rsid w:val="001E4584"/>
    <w:rsid w:val="00231BD5"/>
    <w:rsid w:val="002D3BBA"/>
    <w:rsid w:val="002D7566"/>
    <w:rsid w:val="00335E07"/>
    <w:rsid w:val="003931BC"/>
    <w:rsid w:val="00421134"/>
    <w:rsid w:val="00466066"/>
    <w:rsid w:val="00535C3C"/>
    <w:rsid w:val="005814AA"/>
    <w:rsid w:val="005C756C"/>
    <w:rsid w:val="00650A0E"/>
    <w:rsid w:val="006607B8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22440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84E4E"/>
    <w:rsid w:val="008D2F50"/>
    <w:rsid w:val="00916F53"/>
    <w:rsid w:val="00AC7F9F"/>
    <w:rsid w:val="00B13D5C"/>
    <w:rsid w:val="00B50D9B"/>
    <w:rsid w:val="00B6748A"/>
    <w:rsid w:val="00B82F15"/>
    <w:rsid w:val="00B928E6"/>
    <w:rsid w:val="00BA540B"/>
    <w:rsid w:val="00BF61E1"/>
    <w:rsid w:val="00C31FB7"/>
    <w:rsid w:val="00C50361"/>
    <w:rsid w:val="00C53CC5"/>
    <w:rsid w:val="00C97540"/>
    <w:rsid w:val="00D257FC"/>
    <w:rsid w:val="00D54B60"/>
    <w:rsid w:val="00D914AA"/>
    <w:rsid w:val="00DD7071"/>
    <w:rsid w:val="00DE6EF3"/>
    <w:rsid w:val="00E360CB"/>
    <w:rsid w:val="00E377F0"/>
    <w:rsid w:val="00E45FC6"/>
    <w:rsid w:val="00E63AD9"/>
    <w:rsid w:val="00E808C3"/>
    <w:rsid w:val="00EC46DE"/>
    <w:rsid w:val="00EC48F9"/>
    <w:rsid w:val="00ED58DD"/>
    <w:rsid w:val="00EF1C67"/>
    <w:rsid w:val="00EF555E"/>
    <w:rsid w:val="00EF593B"/>
    <w:rsid w:val="00F44010"/>
    <w:rsid w:val="00F516F3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Tuzemsk&#253;%20p&#345;&#237;kaz%20k%20&#250;hrad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V9ZQQzuorhtIUJ6WwJ56Bk1yvTU=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JqfGiiFp3/COVS3bLJJqAgXD5Lg=</DigestValue>
    </Reference>
  </SignedInfo>
  <SignatureValue>GHUZrdCyXgtKbKIClkc3YNRVS85A+cmbnM3ygWe/xeVUEdjICSqIXRHb+CmigCDyd+/klCL0PAiK
Y3BLDEtQBO6r1RWkuidkck6ALAvYLXxf+QBYWbWmtbSgH4Xc88bnn0eUuLGouYD7LAlgxMDEkqcN
4lUV+T1v7JLF3WNrxa+xzZNl8b4uFfAPGnOF1U7hToHOx9M7vVjwdYomloyFQrPvacKNhEqtAGHq
FKplO6ECoOge4TJiECP9OwEgPpbde7IeKGKkwPWFaYCBBPesWvAdDI9WJ1I5QKM2Y18rrmJ9h8lX
tOgAMn/KSDN1dvEgvn7GzjSjdB3L6jYkVa/9Wg==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EDUJJW498k7PXMuZRitWDFXKCtk=</DigestValue>
      </Reference>
      <Reference URI="/word/styles.xml?ContentType=application/vnd.openxmlformats-officedocument.wordprocessingml.styles+xml">
        <DigestMethod Algorithm="http://www.w3.org/2000/09/xmldsig#sha1"/>
        <DigestValue>tgDjeQMUhhycUs6caqNzuLwWhBU=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e01ZkY5LsES+XY0MqJfx0tQ8PUs=</DigestValue>
      </Reference>
      <Reference URI="/word/endnotes.xml?ContentType=application/vnd.openxmlformats-officedocument.wordprocessingml.endnotes+xml">
        <DigestMethod Algorithm="http://www.w3.org/2000/09/xmldsig#sha1"/>
        <DigestValue>A7aBgjjJKEcx28rRr2nJXi/FCYg=</DigestValue>
      </Reference>
      <Reference URI="/word/footnotes.xml?ContentType=application/vnd.openxmlformats-officedocument.wordprocessingml.footnotes+xml">
        <DigestMethod Algorithm="http://www.w3.org/2000/09/xmldsig#sha1"/>
        <DigestValue>UXzo0n8N5ZrX9ZaNp2e/dpoPf4k=</DigestValue>
      </Reference>
      <Reference URI="/word/document.xml?ContentType=application/vnd.openxmlformats-officedocument.wordprocessingml.document.main+xml">
        <DigestMethod Algorithm="http://www.w3.org/2000/09/xmldsig#sha1"/>
        <DigestValue>cOVtOspQ69Lt5/0oXuN+iqcd3EQ=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Z7hPMLcHjZkoT19tsFBW6IZACoQ=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2015-10-19T13:28:32Z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Tuzemský příkaz k úhradě.dotx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2011-12-08T16:34:00Z</dcterms:created>
  <dcterms:modified xsi:type="dcterms:W3CDTF">2011-12-08T16:35:00Z</dcterms:modified>
</cp:coreProperties>
</file>