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88"/>
        <w:gridCol w:w="3119"/>
      </w:tblGrid>
      <w:tr w:rsidR="00C31FB7" w:rsidRPr="005814AA">
        <w:trPr>
          <w:trHeight w:hRule="exact" w:val="1701"/>
        </w:trPr>
        <w:tc>
          <w:tcPr>
            <w:tcW w:w="7088" w:type="dxa"/>
            <w:tcBorders>
              <w:top w:val="nil"/>
              <w:left w:val="nil"/>
              <w:bottom w:val="nil"/>
            </w:tcBorders>
          </w:tcPr>
          <w:p w:rsidR="00C31FB7" w:rsidRDefault="00C31FB7" w:rsidP="00E45FC6">
            <w:pPr>
              <w:pStyle w:val="TableText"/>
            </w:pPr>
          </w:p>
        </w:tc>
        <w:tc>
          <w:tcPr>
            <w:tcW w:w="3119" w:type="dxa"/>
          </w:tcPr>
          <w:p w:rsidR="00C31FB7" w:rsidRDefault="00C31FB7" w:rsidP="00C31FB7">
            <w:pPr>
              <w:pStyle w:val="TableLabel"/>
            </w:pPr>
            <w:r>
              <w:t>razítko banky *</w:t>
            </w:r>
          </w:p>
        </w:tc>
      </w:tr>
    </w:tbl>
    <w:p w:rsidR="0016778E" w:rsidRDefault="00E85FE3" w:rsidP="006E10BE">
      <w:pPr>
        <w:pStyle w:val="Nzev"/>
      </w:pPr>
      <w:r>
        <w:t xml:space="preserve">trvalý </w:t>
      </w:r>
      <w:r w:rsidR="0016778E">
        <w:t>příkaz k úhradě</w:t>
      </w:r>
    </w:p>
    <w:tbl>
      <w:tblPr>
        <w:tblW w:w="0" w:type="auto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1"/>
        <w:gridCol w:w="397"/>
        <w:gridCol w:w="1021"/>
        <w:gridCol w:w="397"/>
        <w:gridCol w:w="1021"/>
        <w:gridCol w:w="397"/>
      </w:tblGrid>
      <w:tr w:rsidR="00E85FE3" w:rsidRPr="005814AA" w:rsidTr="00E85FE3">
        <w:trPr>
          <w:trHeight w:val="340"/>
        </w:trPr>
        <w:tc>
          <w:tcPr>
            <w:tcW w:w="1021" w:type="dxa"/>
            <w:tcBorders>
              <w:right w:val="single" w:sz="4" w:space="0" w:color="FFFFFF"/>
            </w:tcBorders>
          </w:tcPr>
          <w:p w:rsidR="00E85FE3" w:rsidRDefault="00E85FE3" w:rsidP="00E85FE3">
            <w:pPr>
              <w:pStyle w:val="TableLabel"/>
            </w:pPr>
            <w:r>
              <w:t>Zřízení</w:t>
            </w:r>
          </w:p>
        </w:tc>
        <w:tc>
          <w:tcPr>
            <w:tcW w:w="397" w:type="dxa"/>
            <w:tcBorders>
              <w:left w:val="single" w:sz="4" w:space="0" w:color="FFFFFF"/>
            </w:tcBorders>
            <w:vAlign w:val="center"/>
          </w:tcPr>
          <w:p w:rsidR="00E85FE3" w:rsidRDefault="00612CE3" w:rsidP="00FA674A">
            <w:pPr>
              <w:pStyle w:val="Checkbox-right"/>
            </w:pPr>
            <w:r w:rsidRPr="005814A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E85FE3" w:rsidRPr="005814AA">
              <w:instrText xml:space="preserve"> FORMCHECKBOX </w:instrText>
            </w:r>
            <w:r w:rsidRPr="005814AA">
              <w:fldChar w:fldCharType="end"/>
            </w:r>
          </w:p>
        </w:tc>
        <w:tc>
          <w:tcPr>
            <w:tcW w:w="1021" w:type="dxa"/>
            <w:tcBorders>
              <w:right w:val="single" w:sz="4" w:space="0" w:color="FFFFFF"/>
            </w:tcBorders>
          </w:tcPr>
          <w:p w:rsidR="00E85FE3" w:rsidRDefault="00E85FE3" w:rsidP="00E85FE3">
            <w:pPr>
              <w:pStyle w:val="TableLabel"/>
            </w:pPr>
            <w:r>
              <w:t>zrušení</w:t>
            </w:r>
          </w:p>
        </w:tc>
        <w:tc>
          <w:tcPr>
            <w:tcW w:w="397" w:type="dxa"/>
            <w:tcBorders>
              <w:left w:val="single" w:sz="4" w:space="0" w:color="FFFFFF"/>
            </w:tcBorders>
            <w:vAlign w:val="center"/>
          </w:tcPr>
          <w:p w:rsidR="00E85FE3" w:rsidRDefault="00612CE3" w:rsidP="00FA674A">
            <w:pPr>
              <w:pStyle w:val="Checkbox-right"/>
            </w:pPr>
            <w:r w:rsidRPr="005814A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E85FE3" w:rsidRPr="005814AA">
              <w:instrText xml:space="preserve"> FORMCHECKBOX </w:instrText>
            </w:r>
            <w:r w:rsidRPr="005814AA">
              <w:fldChar w:fldCharType="end"/>
            </w:r>
            <w:r w:rsidR="00FA674A">
              <w:t xml:space="preserve"> </w:t>
            </w:r>
          </w:p>
        </w:tc>
        <w:tc>
          <w:tcPr>
            <w:tcW w:w="1021" w:type="dxa"/>
            <w:tcBorders>
              <w:right w:val="single" w:sz="4" w:space="0" w:color="FFFFFF"/>
            </w:tcBorders>
          </w:tcPr>
          <w:p w:rsidR="00E85FE3" w:rsidRDefault="00E85FE3" w:rsidP="00E85FE3">
            <w:pPr>
              <w:pStyle w:val="TableLabel"/>
            </w:pPr>
            <w:r>
              <w:t>změna</w:t>
            </w:r>
          </w:p>
        </w:tc>
        <w:tc>
          <w:tcPr>
            <w:tcW w:w="397" w:type="dxa"/>
            <w:tcBorders>
              <w:left w:val="single" w:sz="4" w:space="0" w:color="FFFFFF"/>
            </w:tcBorders>
            <w:vAlign w:val="center"/>
          </w:tcPr>
          <w:p w:rsidR="00E85FE3" w:rsidRDefault="00612CE3" w:rsidP="00FA674A">
            <w:pPr>
              <w:pStyle w:val="Checkbox-right"/>
            </w:pPr>
            <w:r w:rsidRPr="005814A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E85FE3" w:rsidRPr="005814AA">
              <w:instrText xml:space="preserve"> FORMCHECKBOX </w:instrText>
            </w:r>
            <w:r w:rsidRPr="005814AA">
              <w:fldChar w:fldCharType="end"/>
            </w:r>
          </w:p>
        </w:tc>
      </w:tr>
    </w:tbl>
    <w:p w:rsidR="00755219" w:rsidRDefault="00755219" w:rsidP="00755219">
      <w:pPr>
        <w:pStyle w:val="Mezera"/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836"/>
        <w:gridCol w:w="870"/>
        <w:gridCol w:w="4800"/>
        <w:gridCol w:w="3119"/>
      </w:tblGrid>
      <w:tr w:rsidR="00EC46DE" w:rsidRPr="005814AA" w:rsidTr="008E7278">
        <w:trPr>
          <w:trHeight w:hRule="exact" w:val="340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solid" w:color="000000" w:fill="000000"/>
          </w:tcPr>
          <w:p w:rsidR="00EC46DE" w:rsidRPr="00E45FC6" w:rsidRDefault="00EC46DE" w:rsidP="00EC46DE">
            <w:pPr>
              <w:pStyle w:val="TableLabel-bila"/>
            </w:pPr>
            <w:r w:rsidRPr="00E45FC6">
              <w:t>příkazce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EC46DE" w:rsidRDefault="00EC46DE" w:rsidP="00EC46DE">
            <w:pPr>
              <w:pStyle w:val="TableLabel"/>
            </w:pPr>
            <w:r>
              <w:t>číslo účtu</w:t>
            </w:r>
          </w:p>
        </w:tc>
        <w:tc>
          <w:tcPr>
            <w:tcW w:w="480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EC46DE" w:rsidRPr="006169D6" w:rsidRDefault="00612CE3" w:rsidP="00751F28">
            <w:pPr>
              <w:pStyle w:val="TableText"/>
            </w:pPr>
            <w:r w:rsidRPr="006169D6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914AA" w:rsidRPr="006169D6">
              <w:instrText xml:space="preserve"> FORMTEXT </w:instrText>
            </w:r>
            <w:r w:rsidRPr="006169D6">
              <w:fldChar w:fldCharType="separate"/>
            </w:r>
            <w:r w:rsidR="00751F28">
              <w:t> </w:t>
            </w:r>
            <w:r w:rsidR="00751F28">
              <w:t> </w:t>
            </w:r>
            <w:r w:rsidR="00751F28">
              <w:t> </w:t>
            </w:r>
            <w:r w:rsidR="00751F28">
              <w:t> </w:t>
            </w:r>
            <w:r w:rsidR="00751F28">
              <w:t> </w:t>
            </w:r>
            <w:r w:rsidRPr="006169D6">
              <w:fldChar w:fldCharType="end"/>
            </w:r>
            <w:r w:rsidR="00D914AA" w:rsidRPr="006169D6">
              <w:t xml:space="preserve"> </w:t>
            </w:r>
            <w:r w:rsidRPr="006169D6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914AA" w:rsidRPr="006169D6">
              <w:instrText xml:space="preserve"> FORMTEXT </w:instrText>
            </w:r>
            <w:r w:rsidRPr="006169D6">
              <w:fldChar w:fldCharType="separate"/>
            </w:r>
            <w:r w:rsidR="00751F28">
              <w:t> </w:t>
            </w:r>
            <w:r w:rsidR="00751F28">
              <w:t> </w:t>
            </w:r>
            <w:r w:rsidR="00751F28">
              <w:t> </w:t>
            </w:r>
            <w:r w:rsidR="00751F28">
              <w:t> </w:t>
            </w:r>
            <w:r w:rsidR="00751F28">
              <w:t> </w:t>
            </w:r>
            <w:r w:rsidRPr="006169D6">
              <w:fldChar w:fldCharType="end"/>
            </w:r>
          </w:p>
        </w:tc>
        <w:tc>
          <w:tcPr>
            <w:tcW w:w="311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DE" w:rsidRDefault="00EC46DE" w:rsidP="00EC46DE">
            <w:pPr>
              <w:pStyle w:val="TableText"/>
            </w:pPr>
            <w:r>
              <w:t>/6000</w:t>
            </w:r>
          </w:p>
        </w:tc>
      </w:tr>
      <w:tr w:rsidR="00E85FE3" w:rsidRPr="005814AA" w:rsidTr="008E7278">
        <w:trPr>
          <w:trHeight w:hRule="exact"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auto"/>
          </w:tcPr>
          <w:p w:rsidR="00E85FE3" w:rsidRDefault="00E85FE3" w:rsidP="00EC46DE">
            <w:pPr>
              <w:pStyle w:val="TableLabel"/>
            </w:pPr>
            <w:r>
              <w:t>název</w:t>
            </w:r>
          </w:p>
        </w:tc>
        <w:tc>
          <w:tcPr>
            <w:tcW w:w="962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85FE3" w:rsidRDefault="00612CE3" w:rsidP="00751F28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5FE3">
              <w:instrText xml:space="preserve"> FORMTEXT </w:instrText>
            </w:r>
            <w:r>
              <w:fldChar w:fldCharType="separate"/>
            </w:r>
            <w:r w:rsidR="00751F28">
              <w:t> </w:t>
            </w:r>
            <w:r w:rsidR="00751F28">
              <w:t> </w:t>
            </w:r>
            <w:r w:rsidR="00751F28">
              <w:t> </w:t>
            </w:r>
            <w:r w:rsidR="00751F28">
              <w:t> </w:t>
            </w:r>
            <w:r w:rsidR="00751F28">
              <w:t> </w:t>
            </w:r>
            <w:r>
              <w:fldChar w:fldCharType="end"/>
            </w:r>
          </w:p>
        </w:tc>
      </w:tr>
    </w:tbl>
    <w:p w:rsidR="00E85FE3" w:rsidRDefault="00E85FE3" w:rsidP="00E85FE3">
      <w:pPr>
        <w:pStyle w:val="Mezera"/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1012"/>
        <w:gridCol w:w="452"/>
        <w:gridCol w:w="1107"/>
        <w:gridCol w:w="358"/>
        <w:gridCol w:w="1060"/>
        <w:gridCol w:w="405"/>
        <w:gridCol w:w="162"/>
        <w:gridCol w:w="850"/>
        <w:gridCol w:w="453"/>
        <w:gridCol w:w="1107"/>
        <w:gridCol w:w="358"/>
        <w:gridCol w:w="209"/>
        <w:gridCol w:w="850"/>
        <w:gridCol w:w="406"/>
      </w:tblGrid>
      <w:tr w:rsidR="00FA674A" w:rsidRPr="005814AA" w:rsidTr="008E7278">
        <w:trPr>
          <w:trHeight w:hRule="exact" w:val="340"/>
        </w:trPr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solid" w:color="000000" w:fill="000000"/>
          </w:tcPr>
          <w:p w:rsidR="00FA674A" w:rsidRPr="00E45FC6" w:rsidRDefault="00FA674A" w:rsidP="00FD6E2D">
            <w:pPr>
              <w:pStyle w:val="TableLabel-bila"/>
            </w:pPr>
            <w:r>
              <w:t>frekvence</w:t>
            </w:r>
            <w:r w:rsidR="008E7278">
              <w:t xml:space="preserve"> **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12" w:space="0" w:color="auto"/>
              <w:right w:val="single" w:sz="4" w:space="0" w:color="FFFFFF"/>
            </w:tcBorders>
          </w:tcPr>
          <w:p w:rsidR="00FA674A" w:rsidRDefault="00FA674A" w:rsidP="00FA674A">
            <w:pPr>
              <w:pStyle w:val="TableLabel"/>
            </w:pPr>
            <w:r>
              <w:t>denně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auto"/>
            </w:tcBorders>
          </w:tcPr>
          <w:p w:rsidR="00FA674A" w:rsidRDefault="00612CE3" w:rsidP="00FA674A">
            <w:pPr>
              <w:pStyle w:val="Checkbox-right"/>
            </w:pPr>
            <w:r w:rsidRPr="005814A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FA674A" w:rsidRPr="005814AA">
              <w:instrText xml:space="preserve"> FORMCHECKBOX </w:instrText>
            </w:r>
            <w:r w:rsidRPr="005814AA">
              <w:fldChar w:fldCharType="end"/>
            </w:r>
          </w:p>
        </w:tc>
        <w:tc>
          <w:tcPr>
            <w:tcW w:w="1107" w:type="dxa"/>
            <w:tcBorders>
              <w:top w:val="single" w:sz="12" w:space="0" w:color="auto"/>
              <w:bottom w:val="single" w:sz="12" w:space="0" w:color="auto"/>
              <w:right w:val="single" w:sz="4" w:space="0" w:color="FFFFFF"/>
            </w:tcBorders>
          </w:tcPr>
          <w:p w:rsidR="00FA674A" w:rsidRDefault="00FA674A" w:rsidP="00FA674A">
            <w:pPr>
              <w:pStyle w:val="TableLabel"/>
            </w:pPr>
            <w:r>
              <w:t>týdně</w:t>
            </w:r>
          </w:p>
        </w:tc>
        <w:tc>
          <w:tcPr>
            <w:tcW w:w="358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auto"/>
            </w:tcBorders>
          </w:tcPr>
          <w:p w:rsidR="00FA674A" w:rsidRDefault="00612CE3" w:rsidP="00FA674A">
            <w:pPr>
              <w:pStyle w:val="Checkbox-right"/>
            </w:pPr>
            <w:r w:rsidRPr="005814A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FA674A" w:rsidRPr="005814AA">
              <w:instrText xml:space="preserve"> FORMCHECKBOX </w:instrText>
            </w:r>
            <w:r w:rsidRPr="005814AA">
              <w:fldChar w:fldCharType="end"/>
            </w:r>
          </w:p>
        </w:tc>
        <w:tc>
          <w:tcPr>
            <w:tcW w:w="1060" w:type="dxa"/>
            <w:tcBorders>
              <w:top w:val="single" w:sz="12" w:space="0" w:color="auto"/>
              <w:bottom w:val="single" w:sz="12" w:space="0" w:color="auto"/>
              <w:right w:val="single" w:sz="4" w:space="0" w:color="FFFFFF"/>
            </w:tcBorders>
          </w:tcPr>
          <w:p w:rsidR="00FA674A" w:rsidRDefault="00FA674A" w:rsidP="00FA674A">
            <w:pPr>
              <w:pStyle w:val="TableLabel"/>
            </w:pPr>
            <w:r>
              <w:t>měsíčně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auto"/>
            </w:tcBorders>
          </w:tcPr>
          <w:p w:rsidR="00FA674A" w:rsidRDefault="00612CE3" w:rsidP="00FA674A">
            <w:pPr>
              <w:pStyle w:val="Checkbox-right"/>
            </w:pPr>
            <w:r w:rsidRPr="005814A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FA674A" w:rsidRPr="005814AA">
              <w:instrText xml:space="preserve"> FORMCHECKBOX </w:instrText>
            </w:r>
            <w:r w:rsidRPr="005814AA">
              <w:fldChar w:fldCharType="end"/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FFFFFF"/>
            </w:tcBorders>
          </w:tcPr>
          <w:p w:rsidR="00FA674A" w:rsidRDefault="00FA674A" w:rsidP="00FA674A">
            <w:pPr>
              <w:pStyle w:val="TableLabel"/>
            </w:pPr>
            <w:r>
              <w:t>čtvrtletně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auto"/>
            </w:tcBorders>
          </w:tcPr>
          <w:p w:rsidR="00FA674A" w:rsidRDefault="00612CE3" w:rsidP="00FA674A">
            <w:pPr>
              <w:pStyle w:val="Checkbox-right"/>
            </w:pPr>
            <w:r w:rsidRPr="005814A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FA674A" w:rsidRPr="005814AA">
              <w:instrText xml:space="preserve"> FORMCHECKBOX </w:instrText>
            </w:r>
            <w:r w:rsidRPr="005814AA">
              <w:fldChar w:fldCharType="end"/>
            </w:r>
          </w:p>
        </w:tc>
        <w:tc>
          <w:tcPr>
            <w:tcW w:w="1107" w:type="dxa"/>
            <w:tcBorders>
              <w:top w:val="single" w:sz="12" w:space="0" w:color="auto"/>
              <w:bottom w:val="single" w:sz="12" w:space="0" w:color="auto"/>
              <w:right w:val="single" w:sz="4" w:space="0" w:color="FFFFFF"/>
            </w:tcBorders>
          </w:tcPr>
          <w:p w:rsidR="00FA674A" w:rsidRDefault="00FA674A" w:rsidP="00FA674A">
            <w:pPr>
              <w:pStyle w:val="TableLabel"/>
            </w:pPr>
            <w:r>
              <w:t>pololetně</w:t>
            </w:r>
          </w:p>
        </w:tc>
        <w:tc>
          <w:tcPr>
            <w:tcW w:w="358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auto"/>
            </w:tcBorders>
          </w:tcPr>
          <w:p w:rsidR="00FA674A" w:rsidRDefault="00612CE3" w:rsidP="00FA674A">
            <w:pPr>
              <w:pStyle w:val="Checkbox-right"/>
            </w:pPr>
            <w:r w:rsidRPr="005814A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FA674A" w:rsidRPr="005814AA">
              <w:instrText xml:space="preserve"> FORMCHECKBOX </w:instrText>
            </w:r>
            <w:r w:rsidRPr="005814AA">
              <w:fldChar w:fldCharType="end"/>
            </w:r>
          </w:p>
        </w:tc>
        <w:tc>
          <w:tcPr>
            <w:tcW w:w="1059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FFFFFF"/>
            </w:tcBorders>
          </w:tcPr>
          <w:p w:rsidR="00FA674A" w:rsidRDefault="00FA674A" w:rsidP="00FA674A">
            <w:pPr>
              <w:pStyle w:val="TableLabel"/>
            </w:pPr>
            <w:r>
              <w:t>ročně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auto"/>
            </w:tcBorders>
          </w:tcPr>
          <w:p w:rsidR="00FA674A" w:rsidRDefault="00612CE3" w:rsidP="00FA674A">
            <w:pPr>
              <w:pStyle w:val="Checkbox-right"/>
            </w:pPr>
            <w:r w:rsidRPr="005814A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FA674A" w:rsidRPr="005814AA">
              <w:instrText xml:space="preserve"> FORMCHECKBOX </w:instrText>
            </w:r>
            <w:r w:rsidRPr="005814AA">
              <w:fldChar w:fldCharType="end"/>
            </w:r>
          </w:p>
        </w:tc>
      </w:tr>
      <w:tr w:rsidR="00FA674A" w:rsidRPr="005814AA" w:rsidTr="008E7278">
        <w:trPr>
          <w:trHeight w:hRule="exact" w:val="340"/>
        </w:trPr>
        <w:tc>
          <w:tcPr>
            <w:tcW w:w="1418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</w:tcBorders>
            <w:shd w:val="clear" w:color="000000" w:fill="auto"/>
          </w:tcPr>
          <w:p w:rsidR="00FA674A" w:rsidRDefault="00FA674A" w:rsidP="00FD6E2D">
            <w:pPr>
              <w:pStyle w:val="TableText"/>
            </w:pPr>
          </w:p>
        </w:tc>
        <w:tc>
          <w:tcPr>
            <w:tcW w:w="2929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A674A" w:rsidRDefault="00FA674A" w:rsidP="00FA674A">
            <w:pPr>
              <w:pStyle w:val="TableLabel"/>
            </w:pPr>
            <w:r>
              <w:t>datum splatnosti</w:t>
            </w:r>
          </w:p>
        </w:tc>
        <w:tc>
          <w:tcPr>
            <w:tcW w:w="1627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FFFFFF"/>
            </w:tcBorders>
          </w:tcPr>
          <w:p w:rsidR="00FA674A" w:rsidRDefault="00FA674A" w:rsidP="00FA674A">
            <w:pPr>
              <w:pStyle w:val="TableLabel"/>
            </w:pPr>
            <w:r>
              <w:t>datum první platby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auto"/>
            </w:tcBorders>
            <w:vAlign w:val="center"/>
          </w:tcPr>
          <w:p w:rsidR="00FA674A" w:rsidRDefault="00612CE3" w:rsidP="003D2813">
            <w:pPr>
              <w:pStyle w:val="TableText"/>
            </w:pPr>
            <w:r w:rsidRPr="005814A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A674A" w:rsidRPr="005814AA">
              <w:instrText xml:space="preserve"> FORMTEXT </w:instrText>
            </w:r>
            <w:r w:rsidRPr="005814AA">
              <w:fldChar w:fldCharType="separate"/>
            </w:r>
            <w:r w:rsidR="003D2813">
              <w:t> </w:t>
            </w:r>
            <w:r w:rsidR="003D2813">
              <w:t> </w:t>
            </w:r>
            <w:r w:rsidR="003D2813">
              <w:t> </w:t>
            </w:r>
            <w:r w:rsidR="003D2813">
              <w:t> </w:t>
            </w:r>
            <w:r w:rsidR="003D2813">
              <w:t> </w:t>
            </w:r>
            <w:r w:rsidRPr="005814AA">
              <w:fldChar w:fldCharType="end"/>
            </w:r>
          </w:p>
        </w:tc>
        <w:tc>
          <w:tcPr>
            <w:tcW w:w="1674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FFFFFF"/>
            </w:tcBorders>
          </w:tcPr>
          <w:p w:rsidR="00FA674A" w:rsidRDefault="00FA674A" w:rsidP="00FA674A">
            <w:pPr>
              <w:pStyle w:val="TableLabel"/>
            </w:pPr>
            <w:r>
              <w:t>datum poslední platby</w:t>
            </w:r>
          </w:p>
        </w:tc>
        <w:tc>
          <w:tcPr>
            <w:tcW w:w="1256" w:type="dxa"/>
            <w:gridSpan w:val="2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auto"/>
            </w:tcBorders>
            <w:vAlign w:val="center"/>
          </w:tcPr>
          <w:p w:rsidR="00FA674A" w:rsidRDefault="00612CE3" w:rsidP="00751F28">
            <w:pPr>
              <w:pStyle w:val="TableText"/>
            </w:pPr>
            <w:r w:rsidRPr="005814A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A674A" w:rsidRPr="005814AA">
              <w:instrText xml:space="preserve"> FORMTEXT </w:instrText>
            </w:r>
            <w:r w:rsidRPr="005814AA">
              <w:fldChar w:fldCharType="separate"/>
            </w:r>
            <w:r w:rsidR="00751F28">
              <w:t> </w:t>
            </w:r>
            <w:r w:rsidR="00751F28">
              <w:t> </w:t>
            </w:r>
            <w:r w:rsidR="00751F28">
              <w:t> </w:t>
            </w:r>
            <w:r w:rsidR="00751F28">
              <w:t> </w:t>
            </w:r>
            <w:r w:rsidR="00751F28">
              <w:t> </w:t>
            </w:r>
            <w:r w:rsidRPr="005814AA">
              <w:fldChar w:fldCharType="end"/>
            </w:r>
          </w:p>
        </w:tc>
      </w:tr>
    </w:tbl>
    <w:p w:rsidR="00755219" w:rsidRDefault="00755219" w:rsidP="00755219">
      <w:pPr>
        <w:pStyle w:val="Mezera"/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836"/>
        <w:gridCol w:w="870"/>
        <w:gridCol w:w="4800"/>
        <w:gridCol w:w="3119"/>
      </w:tblGrid>
      <w:tr w:rsidR="008E7278" w:rsidRPr="005814AA" w:rsidTr="00FD6E2D">
        <w:trPr>
          <w:trHeight w:hRule="exact" w:val="340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solid" w:color="000000" w:fill="000000"/>
          </w:tcPr>
          <w:p w:rsidR="008E7278" w:rsidRPr="00E45FC6" w:rsidRDefault="008E7278" w:rsidP="00FD6E2D">
            <w:pPr>
              <w:pStyle w:val="TableLabel-bila"/>
            </w:pPr>
            <w:r>
              <w:t>příjemce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8E7278" w:rsidRDefault="008E7278" w:rsidP="00FD6E2D">
            <w:pPr>
              <w:pStyle w:val="TableLabel"/>
            </w:pPr>
            <w:r>
              <w:t>číslo účtu</w:t>
            </w:r>
          </w:p>
        </w:tc>
        <w:tc>
          <w:tcPr>
            <w:tcW w:w="480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8E7278" w:rsidRPr="006169D6" w:rsidRDefault="00612CE3" w:rsidP="00751F28">
            <w:pPr>
              <w:pStyle w:val="TableText"/>
            </w:pPr>
            <w:r w:rsidRPr="006169D6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8E7278" w:rsidRPr="006169D6">
              <w:instrText xml:space="preserve"> FORMTEXT </w:instrText>
            </w:r>
            <w:r w:rsidRPr="006169D6">
              <w:fldChar w:fldCharType="separate"/>
            </w:r>
            <w:r w:rsidR="00751F28">
              <w:t> </w:t>
            </w:r>
            <w:r w:rsidR="00751F28">
              <w:t> </w:t>
            </w:r>
            <w:r w:rsidR="00751F28">
              <w:t> </w:t>
            </w:r>
            <w:r w:rsidR="00751F28">
              <w:t> </w:t>
            </w:r>
            <w:r w:rsidR="00751F28">
              <w:t> </w:t>
            </w:r>
            <w:r w:rsidRPr="006169D6">
              <w:fldChar w:fldCharType="end"/>
            </w:r>
            <w:r w:rsidR="008E7278" w:rsidRPr="006169D6">
              <w:t xml:space="preserve"> </w:t>
            </w:r>
            <w:r w:rsidRPr="006169D6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E7278" w:rsidRPr="006169D6">
              <w:instrText xml:space="preserve"> FORMTEXT </w:instrText>
            </w:r>
            <w:r w:rsidRPr="006169D6">
              <w:fldChar w:fldCharType="separate"/>
            </w:r>
            <w:r w:rsidR="00751F28">
              <w:t> </w:t>
            </w:r>
            <w:r w:rsidR="00751F28">
              <w:t> </w:t>
            </w:r>
            <w:r w:rsidR="00751F28">
              <w:t> </w:t>
            </w:r>
            <w:r w:rsidR="00751F28">
              <w:t> </w:t>
            </w:r>
            <w:r w:rsidR="00751F28">
              <w:t> </w:t>
            </w:r>
            <w:r w:rsidRPr="006169D6">
              <w:fldChar w:fldCharType="end"/>
            </w:r>
          </w:p>
        </w:tc>
        <w:tc>
          <w:tcPr>
            <w:tcW w:w="311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78" w:rsidRPr="006169D6" w:rsidRDefault="008E7278" w:rsidP="00751F28">
            <w:pPr>
              <w:pStyle w:val="TableText"/>
            </w:pPr>
            <w:r w:rsidRPr="006169D6">
              <w:t>/</w:t>
            </w:r>
            <w:r w:rsidR="0002708D" w:rsidRPr="006169D6">
              <w:t xml:space="preserve"> </w:t>
            </w:r>
            <w:r w:rsidR="00612CE3" w:rsidRPr="006169D6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69D6">
              <w:instrText xml:space="preserve"> FORMTEXT </w:instrText>
            </w:r>
            <w:r w:rsidR="00612CE3" w:rsidRPr="006169D6">
              <w:fldChar w:fldCharType="separate"/>
            </w:r>
            <w:r w:rsidR="00751F28">
              <w:t> </w:t>
            </w:r>
            <w:r w:rsidR="00751F28">
              <w:t> </w:t>
            </w:r>
            <w:r w:rsidR="00751F28">
              <w:t> </w:t>
            </w:r>
            <w:r w:rsidR="00751F28">
              <w:t> </w:t>
            </w:r>
            <w:r w:rsidR="00612CE3" w:rsidRPr="006169D6">
              <w:fldChar w:fldCharType="end"/>
            </w:r>
          </w:p>
        </w:tc>
      </w:tr>
      <w:tr w:rsidR="008E7278" w:rsidRPr="005814AA" w:rsidTr="00FD6E2D">
        <w:trPr>
          <w:trHeight w:hRule="exact"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auto"/>
          </w:tcPr>
          <w:p w:rsidR="008E7278" w:rsidRDefault="008E7278" w:rsidP="00FD6E2D">
            <w:pPr>
              <w:pStyle w:val="TableLabel"/>
            </w:pPr>
            <w:r>
              <w:t>název</w:t>
            </w:r>
          </w:p>
        </w:tc>
        <w:tc>
          <w:tcPr>
            <w:tcW w:w="962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E7278" w:rsidRDefault="00612CE3" w:rsidP="00751F28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7278">
              <w:instrText xml:space="preserve"> FORMTEXT </w:instrText>
            </w:r>
            <w:r>
              <w:fldChar w:fldCharType="separate"/>
            </w:r>
            <w:r w:rsidR="00751F28">
              <w:t> </w:t>
            </w:r>
            <w:r w:rsidR="00751F28">
              <w:t> </w:t>
            </w:r>
            <w:r w:rsidR="00751F28">
              <w:t> </w:t>
            </w:r>
            <w:r w:rsidR="00751F28">
              <w:t> </w:t>
            </w:r>
            <w:r w:rsidR="00751F28">
              <w:t> </w:t>
            </w:r>
            <w:r>
              <w:fldChar w:fldCharType="end"/>
            </w:r>
          </w:p>
        </w:tc>
      </w:tr>
    </w:tbl>
    <w:p w:rsidR="008E7278" w:rsidRDefault="008E7278" w:rsidP="008E7278">
      <w:pPr>
        <w:pStyle w:val="Mezera"/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1999"/>
        <w:gridCol w:w="930"/>
        <w:gridCol w:w="1465"/>
        <w:gridCol w:w="1465"/>
        <w:gridCol w:w="1465"/>
        <w:gridCol w:w="1465"/>
      </w:tblGrid>
      <w:tr w:rsidR="0002708D" w:rsidRPr="005814AA" w:rsidTr="0002708D">
        <w:trPr>
          <w:trHeight w:hRule="exact" w:val="34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2708D" w:rsidRPr="00E45FC6" w:rsidRDefault="0002708D" w:rsidP="00FD6E2D">
            <w:pPr>
              <w:pStyle w:val="TableLabel-bila"/>
            </w:pPr>
          </w:p>
        </w:tc>
        <w:tc>
          <w:tcPr>
            <w:tcW w:w="199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</w:tcPr>
          <w:p w:rsidR="0002708D" w:rsidRDefault="0002708D" w:rsidP="0002708D">
            <w:pPr>
              <w:pStyle w:val="TableLabel"/>
            </w:pPr>
            <w:r>
              <w:t>konstantní symbol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auto"/>
            </w:tcBorders>
            <w:vAlign w:val="center"/>
          </w:tcPr>
          <w:p w:rsidR="0002708D" w:rsidRDefault="00612CE3" w:rsidP="00751F28">
            <w:pPr>
              <w:pStyle w:val="TableText-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2708D">
              <w:instrText xml:space="preserve"> FORMTEXT </w:instrText>
            </w:r>
            <w:r>
              <w:fldChar w:fldCharType="separate"/>
            </w:r>
            <w:r w:rsidR="00751F28">
              <w:t> </w:t>
            </w:r>
            <w:r w:rsidR="00751F28">
              <w:t> </w:t>
            </w:r>
            <w:r w:rsidR="00751F28">
              <w:t> </w:t>
            </w:r>
            <w:r w:rsidR="00751F28">
              <w:t> </w:t>
            </w:r>
            <w:r>
              <w:fldChar w:fldCharType="end"/>
            </w:r>
          </w:p>
        </w:tc>
        <w:tc>
          <w:tcPr>
            <w:tcW w:w="1465" w:type="dxa"/>
            <w:tcBorders>
              <w:top w:val="single" w:sz="12" w:space="0" w:color="auto"/>
              <w:bottom w:val="single" w:sz="12" w:space="0" w:color="auto"/>
              <w:right w:val="single" w:sz="4" w:space="0" w:color="FFFFFF"/>
            </w:tcBorders>
          </w:tcPr>
          <w:p w:rsidR="0002708D" w:rsidRDefault="0002708D" w:rsidP="0002708D">
            <w:pPr>
              <w:pStyle w:val="TableLabel"/>
            </w:pPr>
            <w:r>
              <w:t>variabilní symbol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auto"/>
            </w:tcBorders>
            <w:vAlign w:val="center"/>
          </w:tcPr>
          <w:p w:rsidR="0002708D" w:rsidRDefault="00612CE3" w:rsidP="00751F28">
            <w:pPr>
              <w:pStyle w:val="TableText-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2708D">
              <w:instrText xml:space="preserve"> FORMTEXT </w:instrText>
            </w:r>
            <w:r>
              <w:fldChar w:fldCharType="separate"/>
            </w:r>
            <w:r w:rsidR="00751F28">
              <w:t> </w:t>
            </w:r>
            <w:r w:rsidR="00751F28">
              <w:t> </w:t>
            </w:r>
            <w:r w:rsidR="00751F28">
              <w:t> </w:t>
            </w:r>
            <w:r w:rsidR="00751F28">
              <w:t> </w:t>
            </w:r>
            <w:r w:rsidR="00751F28">
              <w:t> </w:t>
            </w:r>
            <w:r>
              <w:fldChar w:fldCharType="end"/>
            </w:r>
          </w:p>
        </w:tc>
        <w:tc>
          <w:tcPr>
            <w:tcW w:w="1465" w:type="dxa"/>
            <w:tcBorders>
              <w:top w:val="single" w:sz="12" w:space="0" w:color="auto"/>
              <w:bottom w:val="single" w:sz="12" w:space="0" w:color="auto"/>
              <w:right w:val="single" w:sz="4" w:space="0" w:color="FFFFFF"/>
            </w:tcBorders>
          </w:tcPr>
          <w:p w:rsidR="0002708D" w:rsidRDefault="0002708D" w:rsidP="0002708D">
            <w:pPr>
              <w:pStyle w:val="TableLabel"/>
            </w:pPr>
            <w:r>
              <w:t>specifický symbol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auto"/>
            </w:tcBorders>
            <w:vAlign w:val="center"/>
          </w:tcPr>
          <w:p w:rsidR="0002708D" w:rsidRDefault="00612CE3" w:rsidP="00751F28">
            <w:pPr>
              <w:pStyle w:val="TableText-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2708D">
              <w:instrText xml:space="preserve"> FORMTEXT </w:instrText>
            </w:r>
            <w:r>
              <w:fldChar w:fldCharType="separate"/>
            </w:r>
            <w:r w:rsidR="00751F28">
              <w:t> </w:t>
            </w:r>
            <w:r w:rsidR="00751F28">
              <w:t> </w:t>
            </w:r>
            <w:r w:rsidR="00751F28">
              <w:t> </w:t>
            </w:r>
            <w:r w:rsidR="00751F28">
              <w:t> </w:t>
            </w:r>
            <w:r w:rsidR="00751F28">
              <w:t> </w:t>
            </w:r>
            <w:r>
              <w:fldChar w:fldCharType="end"/>
            </w:r>
          </w:p>
        </w:tc>
      </w:tr>
    </w:tbl>
    <w:p w:rsidR="008E7278" w:rsidRDefault="008E7278" w:rsidP="008E7278">
      <w:pPr>
        <w:pStyle w:val="Mezera"/>
      </w:pPr>
    </w:p>
    <w:tbl>
      <w:tblPr>
        <w:tblW w:w="0" w:type="auto"/>
        <w:tblInd w:w="-15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71"/>
        <w:gridCol w:w="9336"/>
      </w:tblGrid>
      <w:tr w:rsidR="008E7278" w:rsidRPr="005814AA" w:rsidTr="008E7278">
        <w:trPr>
          <w:trHeight w:hRule="exact" w:val="340"/>
        </w:trPr>
        <w:tc>
          <w:tcPr>
            <w:tcW w:w="871" w:type="dxa"/>
            <w:shd w:val="clear" w:color="000000" w:fill="auto"/>
          </w:tcPr>
          <w:p w:rsidR="008E7278" w:rsidRDefault="008E7278" w:rsidP="008E7278">
            <w:pPr>
              <w:pStyle w:val="TableLabel"/>
            </w:pPr>
            <w:r>
              <w:t>částka v kč</w:t>
            </w:r>
          </w:p>
        </w:tc>
        <w:tc>
          <w:tcPr>
            <w:tcW w:w="9336" w:type="dxa"/>
            <w:shd w:val="clear" w:color="000000" w:fill="auto"/>
            <w:vAlign w:val="center"/>
          </w:tcPr>
          <w:p w:rsidR="008E7278" w:rsidRDefault="00612CE3" w:rsidP="00751F28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7278">
              <w:instrText xml:space="preserve"> FORMTEXT </w:instrText>
            </w:r>
            <w:r>
              <w:fldChar w:fldCharType="separate"/>
            </w:r>
            <w:r w:rsidR="00751F28">
              <w:t> </w:t>
            </w:r>
            <w:r w:rsidR="00751F28">
              <w:t> </w:t>
            </w:r>
            <w:r w:rsidR="00751F28">
              <w:t> </w:t>
            </w:r>
            <w:r w:rsidR="00751F28">
              <w:t> </w:t>
            </w:r>
            <w:r w:rsidR="00751F28">
              <w:t> </w:t>
            </w:r>
            <w:r>
              <w:fldChar w:fldCharType="end"/>
            </w:r>
          </w:p>
        </w:tc>
      </w:tr>
    </w:tbl>
    <w:p w:rsidR="008E7278" w:rsidRDefault="008E7278" w:rsidP="00755219">
      <w:pPr>
        <w:pStyle w:val="Mezera"/>
      </w:pPr>
    </w:p>
    <w:tbl>
      <w:tblPr>
        <w:tblW w:w="0" w:type="auto"/>
        <w:tblInd w:w="-15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207"/>
      </w:tblGrid>
      <w:tr w:rsidR="00D914AA" w:rsidRPr="005814AA">
        <w:trPr>
          <w:trHeight w:hRule="exact" w:val="340"/>
        </w:trPr>
        <w:tc>
          <w:tcPr>
            <w:tcW w:w="10207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</w:tcPr>
          <w:p w:rsidR="00D914AA" w:rsidRDefault="00D914AA" w:rsidP="00D914AA">
            <w:pPr>
              <w:pStyle w:val="TableLabel"/>
            </w:pPr>
            <w:r>
              <w:t>Zpráva pro příjemce (max 140 alfanumerických znaků)</w:t>
            </w:r>
          </w:p>
        </w:tc>
      </w:tr>
      <w:tr w:rsidR="00D914AA" w:rsidRPr="005814AA" w:rsidTr="008E7278">
        <w:trPr>
          <w:trHeight w:val="340"/>
        </w:trPr>
        <w:tc>
          <w:tcPr>
            <w:tcW w:w="1020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914AA" w:rsidRDefault="00612CE3" w:rsidP="00751F28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2708D">
              <w:instrText xml:space="preserve"> FORMTEXT </w:instrText>
            </w:r>
            <w:r>
              <w:fldChar w:fldCharType="separate"/>
            </w:r>
            <w:r w:rsidR="00751F28">
              <w:t> </w:t>
            </w:r>
            <w:r w:rsidR="00751F28">
              <w:t> </w:t>
            </w:r>
            <w:r w:rsidR="00751F28">
              <w:t> </w:t>
            </w:r>
            <w:r w:rsidR="00751F28">
              <w:t> </w:t>
            </w:r>
            <w:r w:rsidR="00751F28">
              <w:t> </w:t>
            </w:r>
            <w:r>
              <w:fldChar w:fldCharType="end"/>
            </w:r>
          </w:p>
        </w:tc>
      </w:tr>
      <w:tr w:rsidR="008E7278" w:rsidRPr="005814AA">
        <w:trPr>
          <w:trHeight w:val="340"/>
        </w:trPr>
        <w:tc>
          <w:tcPr>
            <w:tcW w:w="1020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278" w:rsidRDefault="00612CE3" w:rsidP="00751F28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2708D">
              <w:instrText xml:space="preserve"> FORMTEXT </w:instrText>
            </w:r>
            <w:r>
              <w:fldChar w:fldCharType="separate"/>
            </w:r>
            <w:r w:rsidR="00751F28">
              <w:t> </w:t>
            </w:r>
            <w:r w:rsidR="00751F28">
              <w:t> </w:t>
            </w:r>
            <w:r w:rsidR="00751F28">
              <w:t> </w:t>
            </w:r>
            <w:r w:rsidR="00751F28">
              <w:t> </w:t>
            </w:r>
            <w:r w:rsidR="00751F28">
              <w:t> </w:t>
            </w:r>
            <w:r>
              <w:fldChar w:fldCharType="end"/>
            </w:r>
          </w:p>
        </w:tc>
      </w:tr>
    </w:tbl>
    <w:p w:rsidR="00755219" w:rsidRDefault="00755219" w:rsidP="00755219">
      <w:pPr>
        <w:pStyle w:val="Mezera"/>
      </w:pPr>
    </w:p>
    <w:tbl>
      <w:tblPr>
        <w:tblW w:w="0" w:type="auto"/>
        <w:tblInd w:w="-15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91"/>
        <w:gridCol w:w="1418"/>
        <w:gridCol w:w="708"/>
        <w:gridCol w:w="6790"/>
      </w:tblGrid>
      <w:tr w:rsidR="003931BC" w:rsidRPr="005814AA" w:rsidTr="0071355D">
        <w:trPr>
          <w:trHeight w:hRule="exact" w:val="340"/>
        </w:trPr>
        <w:tc>
          <w:tcPr>
            <w:tcW w:w="1291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931BC" w:rsidRDefault="003931BC" w:rsidP="00E45FC6">
            <w:pPr>
              <w:pStyle w:val="TableLabel"/>
            </w:pPr>
            <w:r>
              <w:t>datum vystavení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612CE3" w:rsidP="00751F28">
            <w:pPr>
              <w:pStyle w:val="TableText"/>
            </w:pPr>
            <w:r w:rsidRPr="005814A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931BC" w:rsidRPr="005814AA">
              <w:instrText xml:space="preserve"> FORMTEXT </w:instrText>
            </w:r>
            <w:r w:rsidRPr="005814AA">
              <w:fldChar w:fldCharType="separate"/>
            </w:r>
            <w:r w:rsidR="00751F28">
              <w:t> </w:t>
            </w:r>
            <w:r w:rsidR="00751F28">
              <w:t> </w:t>
            </w:r>
            <w:r w:rsidR="00751F28">
              <w:t> </w:t>
            </w:r>
            <w:r w:rsidR="00751F28">
              <w:t> </w:t>
            </w:r>
            <w:r w:rsidR="00751F28">
              <w:t> </w:t>
            </w:r>
            <w:r w:rsidRPr="005814AA">
              <w:fldChar w:fldCharType="end"/>
            </w:r>
          </w:p>
        </w:tc>
        <w:tc>
          <w:tcPr>
            <w:tcW w:w="708" w:type="dxa"/>
            <w:tcBorders>
              <w:top w:val="single" w:sz="12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BC" w:rsidRDefault="003931BC" w:rsidP="00E45FC6">
            <w:pPr>
              <w:pStyle w:val="TableLabel"/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BC" w:rsidRDefault="003931BC" w:rsidP="00E45FC6">
            <w:pPr>
              <w:pStyle w:val="TableLabel"/>
            </w:pPr>
            <w:r>
              <w:t>podpis / razítko (dle podpisového vzoru)</w:t>
            </w:r>
          </w:p>
        </w:tc>
      </w:tr>
      <w:tr w:rsidR="003931BC" w:rsidRPr="005814AA" w:rsidTr="0071355D">
        <w:trPr>
          <w:trHeight w:hRule="exact" w:val="170"/>
        </w:trPr>
        <w:tc>
          <w:tcPr>
            <w:tcW w:w="1291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  <w:tc>
          <w:tcPr>
            <w:tcW w:w="6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</w:tr>
      <w:tr w:rsidR="003931BC" w:rsidRPr="005814AA" w:rsidTr="0071355D">
        <w:trPr>
          <w:trHeight w:hRule="exact" w:val="340"/>
        </w:trPr>
        <w:tc>
          <w:tcPr>
            <w:tcW w:w="1291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931BC" w:rsidRDefault="003931BC" w:rsidP="003931BC">
            <w:pPr>
              <w:pStyle w:val="TableLabel"/>
            </w:pPr>
            <w:r>
              <w:t>fax kód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612CE3" w:rsidP="00751F28">
            <w:pPr>
              <w:pStyle w:val="TableText"/>
            </w:pPr>
            <w:r w:rsidRPr="005814A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931BC" w:rsidRPr="005814AA">
              <w:instrText xml:space="preserve"> FORMTEXT </w:instrText>
            </w:r>
            <w:r w:rsidRPr="005814AA">
              <w:fldChar w:fldCharType="separate"/>
            </w:r>
            <w:r w:rsidR="00751F28">
              <w:t> </w:t>
            </w:r>
            <w:r w:rsidR="00751F28">
              <w:t> </w:t>
            </w:r>
            <w:r w:rsidR="00751F28">
              <w:t> </w:t>
            </w:r>
            <w:r w:rsidR="00751F28">
              <w:t> </w:t>
            </w:r>
            <w:r w:rsidR="00751F28">
              <w:t> </w:t>
            </w:r>
            <w:r w:rsidRPr="005814AA">
              <w:fldChar w:fldCharType="end"/>
            </w:r>
          </w:p>
        </w:tc>
        <w:tc>
          <w:tcPr>
            <w:tcW w:w="708" w:type="dxa"/>
            <w:tcBorders>
              <w:top w:val="single" w:sz="12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  <w:tc>
          <w:tcPr>
            <w:tcW w:w="6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</w:tr>
      <w:tr w:rsidR="0002708D" w:rsidRPr="005814AA" w:rsidTr="0002708D">
        <w:trPr>
          <w:trHeight w:hRule="exact" w:val="1191"/>
        </w:trPr>
        <w:tc>
          <w:tcPr>
            <w:tcW w:w="2709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FFFFFF"/>
            </w:tcBorders>
            <w:shd w:val="clear" w:color="auto" w:fill="auto"/>
            <w:vAlign w:val="bottom"/>
          </w:tcPr>
          <w:p w:rsidR="0002708D" w:rsidRDefault="0002708D" w:rsidP="0002708D">
            <w:pPr>
              <w:pStyle w:val="TableLabel"/>
            </w:pPr>
            <w:r>
              <w:t>* vyplňuje banka</w:t>
            </w:r>
          </w:p>
          <w:p w:rsidR="0002708D" w:rsidRDefault="0002708D" w:rsidP="006169D6">
            <w:pPr>
              <w:pStyle w:val="TableLabel"/>
            </w:pPr>
            <w:r>
              <w:t xml:space="preserve">** zvolenou </w:t>
            </w:r>
            <w:r w:rsidR="006169D6">
              <w:t>variantu O</w:t>
            </w:r>
            <w:r>
              <w:t>značte x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708D" w:rsidRDefault="0002708D" w:rsidP="00E45FC6">
            <w:pPr>
              <w:pStyle w:val="TableText"/>
            </w:pPr>
          </w:p>
        </w:tc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D" w:rsidRDefault="0002708D" w:rsidP="00E45FC6">
            <w:pPr>
              <w:pStyle w:val="TableText"/>
            </w:pPr>
          </w:p>
        </w:tc>
      </w:tr>
    </w:tbl>
    <w:p w:rsidR="00FE0251" w:rsidRDefault="00FE0251" w:rsidP="00FE0251">
      <w:pPr>
        <w:pStyle w:val="Mezera"/>
      </w:pPr>
    </w:p>
    <w:sectPr w:rsidR="00FE0251" w:rsidSect="008E7278">
      <w:headerReference w:type="default" r:id="rId7"/>
      <w:pgSz w:w="11906" w:h="16838" w:code="9"/>
      <w:pgMar w:top="851" w:right="851" w:bottom="1134" w:left="851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364" w:rsidRDefault="00557364" w:rsidP="00535C3C">
      <w:pPr>
        <w:spacing w:after="0" w:line="240" w:lineRule="auto"/>
      </w:pPr>
      <w:r>
        <w:separator/>
      </w:r>
    </w:p>
  </w:endnote>
  <w:endnote w:type="continuationSeparator" w:id="0">
    <w:p w:rsidR="00557364" w:rsidRDefault="00557364" w:rsidP="0053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bonCE">
    <w:altName w:val="Trebuchet MS"/>
    <w:charset w:val="EE"/>
    <w:family w:val="auto"/>
    <w:pitch w:val="variable"/>
    <w:sig w:usb0="00000005" w:usb1="00000008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364" w:rsidRDefault="00557364" w:rsidP="00535C3C">
      <w:pPr>
        <w:spacing w:after="0" w:line="240" w:lineRule="auto"/>
      </w:pPr>
      <w:r>
        <w:separator/>
      </w:r>
    </w:p>
  </w:footnote>
  <w:footnote w:type="continuationSeparator" w:id="0">
    <w:p w:rsidR="00557364" w:rsidRDefault="00557364" w:rsidP="00535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56C" w:rsidRDefault="00751F2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205865"/>
          <wp:effectExtent l="19050" t="0" r="2540" b="0"/>
          <wp:wrapNone/>
          <wp:docPr id="4" name="obrázek 4" descr="header_grayscal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der_grayscal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05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EC0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6CE2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5093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1C25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9629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AAAC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225C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9C86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B43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AED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57364"/>
    <w:rsid w:val="0002708D"/>
    <w:rsid w:val="00027E94"/>
    <w:rsid w:val="000657DF"/>
    <w:rsid w:val="000F2799"/>
    <w:rsid w:val="00103E5E"/>
    <w:rsid w:val="00116CB9"/>
    <w:rsid w:val="0016778E"/>
    <w:rsid w:val="001E4584"/>
    <w:rsid w:val="00231BD5"/>
    <w:rsid w:val="002805FF"/>
    <w:rsid w:val="002877A9"/>
    <w:rsid w:val="002D7566"/>
    <w:rsid w:val="00335E07"/>
    <w:rsid w:val="0037102A"/>
    <w:rsid w:val="003931BC"/>
    <w:rsid w:val="003C3A1A"/>
    <w:rsid w:val="003D2813"/>
    <w:rsid w:val="00421134"/>
    <w:rsid w:val="00491B4C"/>
    <w:rsid w:val="004E2427"/>
    <w:rsid w:val="00535C3C"/>
    <w:rsid w:val="00557364"/>
    <w:rsid w:val="005814AA"/>
    <w:rsid w:val="005C756C"/>
    <w:rsid w:val="00612CE3"/>
    <w:rsid w:val="006169D6"/>
    <w:rsid w:val="00650A0E"/>
    <w:rsid w:val="006607B8"/>
    <w:rsid w:val="00676EEA"/>
    <w:rsid w:val="006A1C25"/>
    <w:rsid w:val="006A2AD8"/>
    <w:rsid w:val="006B095E"/>
    <w:rsid w:val="006D47A4"/>
    <w:rsid w:val="006E0A47"/>
    <w:rsid w:val="006E10BE"/>
    <w:rsid w:val="006F766F"/>
    <w:rsid w:val="007110BB"/>
    <w:rsid w:val="0071355D"/>
    <w:rsid w:val="00742B7C"/>
    <w:rsid w:val="00751F28"/>
    <w:rsid w:val="00755219"/>
    <w:rsid w:val="00756C76"/>
    <w:rsid w:val="007E07E6"/>
    <w:rsid w:val="00810FC7"/>
    <w:rsid w:val="00811E2A"/>
    <w:rsid w:val="00832FDF"/>
    <w:rsid w:val="00862B14"/>
    <w:rsid w:val="00884E4E"/>
    <w:rsid w:val="008A7D3D"/>
    <w:rsid w:val="008D2F50"/>
    <w:rsid w:val="008E7278"/>
    <w:rsid w:val="00916F53"/>
    <w:rsid w:val="00A3442E"/>
    <w:rsid w:val="00B13D5C"/>
    <w:rsid w:val="00B50D9B"/>
    <w:rsid w:val="00B93DF4"/>
    <w:rsid w:val="00BA540B"/>
    <w:rsid w:val="00BF61E1"/>
    <w:rsid w:val="00C31FB7"/>
    <w:rsid w:val="00C32172"/>
    <w:rsid w:val="00C50361"/>
    <w:rsid w:val="00D54B60"/>
    <w:rsid w:val="00D914AA"/>
    <w:rsid w:val="00DE6EF3"/>
    <w:rsid w:val="00E377F0"/>
    <w:rsid w:val="00E45FC6"/>
    <w:rsid w:val="00E63AD9"/>
    <w:rsid w:val="00E85FE3"/>
    <w:rsid w:val="00EC46DE"/>
    <w:rsid w:val="00EC48F9"/>
    <w:rsid w:val="00ED58DD"/>
    <w:rsid w:val="00EF555E"/>
    <w:rsid w:val="00F44010"/>
    <w:rsid w:val="00F516F3"/>
    <w:rsid w:val="00FA674A"/>
    <w:rsid w:val="00FB0DC2"/>
    <w:rsid w:val="00FD6E2D"/>
    <w:rsid w:val="00FE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0BE"/>
    <w:pPr>
      <w:spacing w:after="200" w:line="276" w:lineRule="auto"/>
    </w:pPr>
    <w:rPr>
      <w:rFonts w:ascii="Microsoft Sans Serif" w:hAnsi="Microsoft Sans Seri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35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35C3C"/>
  </w:style>
  <w:style w:type="paragraph" w:styleId="Zpat">
    <w:name w:val="footer"/>
    <w:basedOn w:val="Normln"/>
    <w:link w:val="ZpatChar"/>
    <w:uiPriority w:val="99"/>
    <w:semiHidden/>
    <w:unhideWhenUsed/>
    <w:rsid w:val="00535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35C3C"/>
  </w:style>
  <w:style w:type="paragraph" w:styleId="Textbubliny">
    <w:name w:val="Balloon Text"/>
    <w:basedOn w:val="Normln"/>
    <w:link w:val="TextbublinyChar"/>
    <w:uiPriority w:val="99"/>
    <w:semiHidden/>
    <w:unhideWhenUsed/>
    <w:rsid w:val="0053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C3C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C31FB7"/>
    <w:pPr>
      <w:spacing w:before="240" w:after="720" w:line="240" w:lineRule="auto"/>
    </w:pPr>
    <w:rPr>
      <w:caps/>
      <w:spacing w:val="20"/>
      <w:sz w:val="20"/>
    </w:rPr>
  </w:style>
  <w:style w:type="character" w:customStyle="1" w:styleId="NzevChar">
    <w:name w:val="Název Char"/>
    <w:basedOn w:val="Standardnpsmoodstavce"/>
    <w:link w:val="Nzev"/>
    <w:uiPriority w:val="10"/>
    <w:rsid w:val="00C31FB7"/>
    <w:rPr>
      <w:rFonts w:ascii="Microsoft Sans Serif" w:hAnsi="Microsoft Sans Serif"/>
      <w:caps/>
      <w:spacing w:val="20"/>
      <w:szCs w:val="22"/>
      <w:lang w:eastAsia="en-US"/>
    </w:rPr>
  </w:style>
  <w:style w:type="table" w:styleId="Mkatabulky">
    <w:name w:val="Table Grid"/>
    <w:basedOn w:val="Normlntabulka"/>
    <w:uiPriority w:val="59"/>
    <w:rsid w:val="006E10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Label">
    <w:name w:val="Table Label"/>
    <w:basedOn w:val="Normln"/>
    <w:qFormat/>
    <w:rsid w:val="00B50D9B"/>
    <w:pPr>
      <w:spacing w:before="40" w:after="0" w:line="240" w:lineRule="auto"/>
      <w:ind w:left="57"/>
    </w:pPr>
    <w:rPr>
      <w:b/>
      <w:caps/>
      <w:sz w:val="11"/>
    </w:rPr>
  </w:style>
  <w:style w:type="paragraph" w:customStyle="1" w:styleId="TableText">
    <w:name w:val="Table Text"/>
    <w:basedOn w:val="TableLabel"/>
    <w:qFormat/>
    <w:rsid w:val="00DE6EF3"/>
    <w:pPr>
      <w:spacing w:before="0"/>
    </w:pPr>
    <w:rPr>
      <w:rFonts w:ascii="SabonCE" w:hAnsi="SabonCE"/>
      <w:caps w:val="0"/>
      <w:sz w:val="20"/>
    </w:rPr>
  </w:style>
  <w:style w:type="character" w:styleId="Zstupntext">
    <w:name w:val="Placeholder Text"/>
    <w:basedOn w:val="Standardnpsmoodstavce"/>
    <w:uiPriority w:val="99"/>
    <w:semiHidden/>
    <w:rsid w:val="00BA540B"/>
    <w:rPr>
      <w:color w:val="808080"/>
    </w:rPr>
  </w:style>
  <w:style w:type="paragraph" w:customStyle="1" w:styleId="TableLabel2">
    <w:name w:val="Table Label 2"/>
    <w:basedOn w:val="TableLabel"/>
    <w:qFormat/>
    <w:rsid w:val="00756C76"/>
    <w:pPr>
      <w:ind w:left="340"/>
      <w:jc w:val="both"/>
    </w:pPr>
  </w:style>
  <w:style w:type="paragraph" w:customStyle="1" w:styleId="TableLabel-bila">
    <w:name w:val="Table Label - bila"/>
    <w:basedOn w:val="TableLabel"/>
    <w:qFormat/>
    <w:rsid w:val="00EC46DE"/>
    <w:rPr>
      <w:color w:val="FFFFFF"/>
    </w:rPr>
  </w:style>
  <w:style w:type="paragraph" w:customStyle="1" w:styleId="Mezera">
    <w:name w:val="Mezera"/>
    <w:basedOn w:val="Normln"/>
    <w:qFormat/>
    <w:rsid w:val="00755219"/>
    <w:pPr>
      <w:spacing w:after="0" w:line="170" w:lineRule="exact"/>
    </w:pPr>
    <w:rPr>
      <w:sz w:val="12"/>
    </w:rPr>
  </w:style>
  <w:style w:type="paragraph" w:customStyle="1" w:styleId="Checkbox-right">
    <w:name w:val="Checkbox-right"/>
    <w:basedOn w:val="TableLabel"/>
    <w:qFormat/>
    <w:rsid w:val="00FA674A"/>
    <w:pPr>
      <w:ind w:right="57"/>
      <w:jc w:val="right"/>
    </w:pPr>
  </w:style>
  <w:style w:type="paragraph" w:customStyle="1" w:styleId="TableText-Right">
    <w:name w:val="Table Text - Right"/>
    <w:basedOn w:val="TableText"/>
    <w:qFormat/>
    <w:rsid w:val="0002708D"/>
    <w:pPr>
      <w:ind w:right="113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kis\Documents\ppfbanka\Trval&#253;%20p&#345;&#237;kaz%20k%20&#250;hrad&#283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DbvE3nuR2Fv9EtzG8Pn5djqnCHI=</DigestValue>
    </Reference>
    <Reference URI="#idOfficeObject" Type="http://www.w3.org/2000/09/xmldsig#Object">
      <DigestMethod Algorithm="http://www.w3.org/2000/09/xmldsig#sha1"/>
      <DigestValue>0I1IvGPNuXO00L/OfkmEUvFCEJg=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FXTPbePjF5JYAgckbeWNeyzZXDQ=</DigestValue>
    </Reference>
  </SignedInfo>
  <SignatureValue>FDuUWKZyx4T+i/YB0ufAJvmjmsFU+W2L6AHac3jYnef/FJvvVQJWJJvlIupvPJ4VrByZeoCBzoWT
3Gqi2Gj0iXSH3o2Fl1a6WtIJ5uMO23o4Thy92jv6swFN98RoJUvezyvNqAIL011eFP9pEfXlYUCZ
97PTTJ/96486YSpfSkImdjdABlmCF1xTz2+1aZpMCHX9Qh+//hB7z7YMfN456hhJChmCn8FfI/4x
FSxCNEaQE/1wzWuEgrGYBqM6CbYh3J6kxVqKuGoGNbAXEgTheJfWzHb7zLWzC5iWOsVQacsNsBzU
46rVzlR/ruJ6s2dE4/YnSqLKKnf2Uve5MrkUzw==</SignatureValue>
  <KeyInfo>
    <X509Data>
      <X509Certificate>MIIGjjCCBXagAwIBAgIDHEehMA0GCSqGSIb3DQEBCwUAMF8xCzAJBgNVBAYTAkNaMSwwKgYDVQQK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Byfj9V+5NLnvdz05fNJkGBTgIIo=</DigestValue>
      </Reference>
      <Reference URI="/word/media/image1.png?ContentType=image/png">
        <DigestMethod Algorithm="http://www.w3.org/2000/09/xmldsig#sha1"/>
        <DigestValue>cM96iE4IuRgFgA8WZEQxym0s0W0=</DigestValue>
      </Reference>
      <Reference URI="/word/settings.xml?ContentType=application/vnd.openxmlformats-officedocument.wordprocessingml.settings+xml">
        <DigestMethod Algorithm="http://www.w3.org/2000/09/xmldsig#sha1"/>
        <DigestValue>qYXPQ1YhJTxoRavYYeO8AQp7SbY=</DigestValue>
      </Reference>
      <Reference URI="/word/styles.xml?ContentType=application/vnd.openxmlformats-officedocument.wordprocessingml.styles+xml">
        <DigestMethod Algorithm="http://www.w3.org/2000/09/xmldsig#sha1"/>
        <DigestValue>5BpbvrwxPHbhi+z78hkZ0UYsgus=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fontTable.xml?ContentType=application/vnd.openxmlformats-officedocument.wordprocessingml.fontTable+xml">
        <DigestMethod Algorithm="http://www.w3.org/2000/09/xmldsig#sha1"/>
        <DigestValue>g8rvy0fxSihRBkm7VKahno1LLuI=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header1.xml?ContentType=application/vnd.openxmlformats-officedocument.wordprocessingml.header+xml">
        <DigestMethod Algorithm="http://www.w3.org/2000/09/xmldsig#sha1"/>
        <DigestValue>o5xNlw2UPpWwEtBoYfGi8wuFx/I=</DigestValue>
      </Reference>
      <Reference URI="/word/endnotes.xml?ContentType=application/vnd.openxmlformats-officedocument.wordprocessingml.endnotes+xml">
        <DigestMethod Algorithm="http://www.w3.org/2000/09/xmldsig#sha1"/>
        <DigestValue>Lu5CGrII6JUkmn1dms4SxtVoOLE=</DigestValue>
      </Reference>
      <Reference URI="/word/footnotes.xml?ContentType=application/vnd.openxmlformats-officedocument.wordprocessingml.footnotes+xml">
        <DigestMethod Algorithm="http://www.w3.org/2000/09/xmldsig#sha1"/>
        <DigestValue>PK9J0in20AGgKpwTjrLKk3bYhP0=</DigestValue>
      </Reference>
      <Reference URI="/word/document.xml?ContentType=application/vnd.openxmlformats-officedocument.wordprocessingml.document.main+xml">
        <DigestMethod Algorithm="http://www.w3.org/2000/09/xmldsig#sha1"/>
        <DigestValue>j4bc8xPjw7c6tb367ZV3rI5JOUE=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UWU1ColZ0uWhZ+fvaVXlLgFn5yU=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</Manifest>
    <SignatureProperties>
      <SignatureProperty Id="idSignatureTime" Target="#idPackageSignature">
        <mdssi:SignatureTime>
          <mdssi:Format>YYYY-MM-DDThh:mm:ssTZD</mdssi:Format>
          <mdssi:Value>2015-10-19T13:36:30Z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2015-10-19T13:36:30Z</xd:SigningTime>
          <xd:SigningCertificate>
            <xd:Cert>
              <xd:CertDigest>
                <DigestMethod Algorithm="http://www.w3.org/2000/09/xmldsig#sha1"/>
                <DigestValue>0c9FpHBXZxw86lS6IBIZtfhlbCQ=</DigestValue>
              </xd:CertDigest>
              <xd:IssuerSerial>
                <X509IssuerName>CN=PostSignum Qualified CA 2, O="Česká pošta, s.p. [IČ 47114983]", C=CZ</X509IssuerName>
                <X509SerialNumber>1853345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Trvalý příkaz k úhradě.dotx</Template>
  <TotalTime>0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Krejčí</dc:creator>
  <cp:lastModifiedBy>David Krejčí</cp:lastModifiedBy>
  <cp:revision>1</cp:revision>
  <dcterms:created xsi:type="dcterms:W3CDTF">2011-12-08T16:34:00Z</dcterms:created>
  <dcterms:modified xsi:type="dcterms:W3CDTF">2011-12-08T16:34:00Z</dcterms:modified>
</cp:coreProperties>
</file>