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35"/>
        <w:gridCol w:w="2972"/>
      </w:tblGrid>
      <w:tr w:rsidR="00C31FB7" w:rsidRPr="005814AA" w:rsidTr="00EF1C67">
        <w:trPr>
          <w:trHeight w:hRule="exact" w:val="1701"/>
        </w:trPr>
        <w:tc>
          <w:tcPr>
            <w:tcW w:w="7235" w:type="dxa"/>
            <w:tcBorders>
              <w:top w:val="nil"/>
              <w:left w:val="nil"/>
              <w:bottom w:val="nil"/>
            </w:tcBorders>
            <w:vAlign w:val="bottom"/>
          </w:tcPr>
          <w:p w:rsidR="00C31FB7" w:rsidRPr="00EF1C67" w:rsidRDefault="006877BF" w:rsidP="006877BF">
            <w:pPr>
              <w:pStyle w:val="Nzev"/>
            </w:pPr>
            <w:r>
              <w:t>příkaz k zablokování účtu</w:t>
            </w:r>
          </w:p>
        </w:tc>
        <w:tc>
          <w:tcPr>
            <w:tcW w:w="2972" w:type="dxa"/>
          </w:tcPr>
          <w:p w:rsidR="00C31FB7" w:rsidRDefault="00C31FB7" w:rsidP="00C31FB7">
            <w:pPr>
              <w:pStyle w:val="TableLabel"/>
            </w:pPr>
            <w:r>
              <w:t>razítko banky *</w:t>
            </w:r>
          </w:p>
        </w:tc>
      </w:tr>
    </w:tbl>
    <w:p w:rsidR="00EF1C67" w:rsidRPr="00EF1C67" w:rsidRDefault="00EF1C67" w:rsidP="00EF1C67">
      <w:pPr>
        <w:pStyle w:val="Mezera"/>
      </w:pPr>
    </w:p>
    <w:tbl>
      <w:tblPr>
        <w:tblW w:w="0" w:type="auto"/>
        <w:tblInd w:w="-20" w:type="dxa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05"/>
        <w:gridCol w:w="5245"/>
        <w:gridCol w:w="2976"/>
      </w:tblGrid>
      <w:tr w:rsidR="006877BF" w:rsidRPr="005814AA" w:rsidTr="00A65981">
        <w:trPr>
          <w:trHeight w:val="340"/>
        </w:trPr>
        <w:tc>
          <w:tcPr>
            <w:tcW w:w="2005" w:type="dxa"/>
            <w:tcBorders>
              <w:right w:val="nil"/>
            </w:tcBorders>
          </w:tcPr>
          <w:p w:rsidR="006877BF" w:rsidRDefault="006877BF" w:rsidP="006877BF">
            <w:pPr>
              <w:pStyle w:val="TableLabel"/>
            </w:pPr>
            <w:r>
              <w:t>číslo účtu klienta</w:t>
            </w:r>
          </w:p>
        </w:tc>
        <w:tc>
          <w:tcPr>
            <w:tcW w:w="5245" w:type="dxa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:rsidR="006877BF" w:rsidRDefault="0062754E" w:rsidP="00731440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77BF" w:rsidRPr="00787BFA">
              <w:instrText xml:space="preserve"> FORMTEXT </w:instrText>
            </w:r>
            <w:r w:rsidRPr="00787BFA">
              <w:fldChar w:fldCharType="separate"/>
            </w:r>
            <w:r w:rsidR="00731440">
              <w:t> </w:t>
            </w:r>
            <w:r w:rsidR="00731440">
              <w:t> </w:t>
            </w:r>
            <w:r w:rsidR="00731440">
              <w:t> </w:t>
            </w:r>
            <w:r w:rsidR="00731440">
              <w:t> </w:t>
            </w:r>
            <w:r w:rsidR="00731440">
              <w:t> </w:t>
            </w:r>
            <w:r w:rsidRPr="00787BFA">
              <w:fldChar w:fldCharType="end"/>
            </w:r>
            <w:r w:rsidR="006877BF" w:rsidRPr="00787BFA">
              <w:t xml:space="preserve"> </w:t>
            </w: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877BF" w:rsidRPr="00787BFA">
              <w:instrText xml:space="preserve"> FORMTEXT </w:instrText>
            </w:r>
            <w:r w:rsidRPr="00787BFA">
              <w:fldChar w:fldCharType="separate"/>
            </w:r>
            <w:r w:rsidR="00731440">
              <w:t> </w:t>
            </w:r>
            <w:r w:rsidR="00731440">
              <w:t> </w:t>
            </w:r>
            <w:r w:rsidR="00731440">
              <w:t> </w:t>
            </w:r>
            <w:r w:rsidR="00731440">
              <w:t> </w:t>
            </w:r>
            <w:r w:rsidR="00731440">
              <w:t> </w:t>
            </w:r>
            <w:r w:rsidRPr="00787BFA">
              <w:fldChar w:fldCharType="end"/>
            </w:r>
          </w:p>
        </w:tc>
        <w:tc>
          <w:tcPr>
            <w:tcW w:w="2976" w:type="dxa"/>
            <w:vAlign w:val="center"/>
          </w:tcPr>
          <w:p w:rsidR="006877BF" w:rsidRDefault="006877BF" w:rsidP="00E45FC6">
            <w:pPr>
              <w:pStyle w:val="TableText"/>
            </w:pPr>
            <w:r w:rsidRPr="00787BFA">
              <w:t>/6000</w:t>
            </w:r>
          </w:p>
        </w:tc>
      </w:tr>
    </w:tbl>
    <w:p w:rsidR="00755219" w:rsidRDefault="00755219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3"/>
        <w:gridCol w:w="992"/>
        <w:gridCol w:w="425"/>
        <w:gridCol w:w="567"/>
        <w:gridCol w:w="2031"/>
        <w:gridCol w:w="2222"/>
        <w:gridCol w:w="2409"/>
        <w:gridCol w:w="567"/>
      </w:tblGrid>
      <w:tr w:rsidR="006877BF" w:rsidRPr="005814AA" w:rsidTr="00A65981">
        <w:trPr>
          <w:trHeight w:hRule="exact" w:val="340"/>
        </w:trPr>
        <w:tc>
          <w:tcPr>
            <w:tcW w:w="20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solid" w:color="000000" w:fill="000000"/>
          </w:tcPr>
          <w:p w:rsidR="006877BF" w:rsidRPr="00E45FC6" w:rsidRDefault="006877BF" w:rsidP="006877BF">
            <w:pPr>
              <w:pStyle w:val="TableLabel-bila"/>
            </w:pPr>
            <w:r>
              <w:t>zablokujte **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6877BF" w:rsidRDefault="006877BF" w:rsidP="00EC46DE">
            <w:pPr>
              <w:pStyle w:val="TableLabel"/>
            </w:pPr>
            <w:r>
              <w:t>dne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877BF" w:rsidRPr="00787BFA" w:rsidRDefault="0062754E" w:rsidP="00731440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877BF" w:rsidRPr="00787BFA">
              <w:instrText xml:space="preserve"> FORMTEXT </w:instrText>
            </w:r>
            <w:r w:rsidRPr="00787BFA">
              <w:fldChar w:fldCharType="separate"/>
            </w:r>
            <w:r w:rsidR="00731440">
              <w:t> </w:t>
            </w:r>
            <w:r w:rsidR="00731440">
              <w:t> </w:t>
            </w:r>
            <w:r w:rsidR="00731440">
              <w:t> </w:t>
            </w:r>
            <w:r w:rsidR="00731440">
              <w:t> </w:t>
            </w:r>
            <w:r w:rsidR="00731440">
              <w:t> </w:t>
            </w:r>
            <w:r w:rsidRPr="00787BFA">
              <w:fldChar w:fldCharType="end"/>
            </w:r>
          </w:p>
        </w:tc>
      </w:tr>
      <w:tr w:rsidR="00A65981" w:rsidRPr="005814AA" w:rsidTr="00A65981">
        <w:trPr>
          <w:trHeight w:hRule="exact" w:val="340"/>
        </w:trPr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A65981" w:rsidRDefault="00A65981" w:rsidP="006877BF">
            <w:pPr>
              <w:pStyle w:val="TableLabel"/>
            </w:pPr>
            <w:r>
              <w:t>platby vyšlé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A65981" w:rsidRDefault="0062754E" w:rsidP="000A07F0">
            <w:pPr>
              <w:pStyle w:val="TableText-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65981">
              <w:instrText xml:space="preserve"> FORMCHECKBOX </w:instrTex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A65981" w:rsidRDefault="00A65981" w:rsidP="00EC46DE">
            <w:pPr>
              <w:pStyle w:val="TableLabel"/>
            </w:pPr>
            <w:r>
              <w:t>platby došlé</w:t>
            </w:r>
          </w:p>
        </w:tc>
        <w:tc>
          <w:tcPr>
            <w:tcW w:w="20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981" w:rsidRPr="00787BFA" w:rsidRDefault="0062754E" w:rsidP="000A07F0">
            <w:pPr>
              <w:pStyle w:val="TableText-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65981">
              <w:instrText xml:space="preserve"> FORMCHECKBOX </w:instrText>
            </w:r>
            <w:r>
              <w:fldChar w:fldCharType="end"/>
            </w:r>
          </w:p>
        </w:tc>
        <w:tc>
          <w:tcPr>
            <w:tcW w:w="22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A65981" w:rsidRPr="00787BFA" w:rsidRDefault="00A65981" w:rsidP="006877BF">
            <w:pPr>
              <w:pStyle w:val="TableLabel"/>
            </w:pPr>
            <w:r>
              <w:t>část prostředků na účtu ve výši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65981" w:rsidRPr="00787BFA" w:rsidRDefault="0062754E" w:rsidP="0073144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981">
              <w:instrText xml:space="preserve"> FORMTEXT </w:instrText>
            </w:r>
            <w:r>
              <w:fldChar w:fldCharType="separate"/>
            </w:r>
            <w:r w:rsidR="00731440">
              <w:t> </w:t>
            </w:r>
            <w:r w:rsidR="00731440">
              <w:t> </w:t>
            </w:r>
            <w:r w:rsidR="00731440">
              <w:t> </w:t>
            </w:r>
            <w:r w:rsidR="00731440">
              <w:t> </w:t>
            </w:r>
            <w:r w:rsidR="00731440"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981" w:rsidRPr="00787BFA" w:rsidRDefault="0062754E" w:rsidP="000A07F0">
            <w:pPr>
              <w:pStyle w:val="TableText-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65981">
              <w:instrText xml:space="preserve"> FORMCHECKBOX </w:instrText>
            </w:r>
            <w:r>
              <w:fldChar w:fldCharType="end"/>
            </w:r>
          </w:p>
        </w:tc>
      </w:tr>
    </w:tbl>
    <w:p w:rsidR="00755219" w:rsidRDefault="00755219" w:rsidP="00755219">
      <w:pPr>
        <w:pStyle w:val="Mezera"/>
      </w:pPr>
    </w:p>
    <w:p w:rsidR="00A65981" w:rsidRDefault="00A65981" w:rsidP="00A65981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6"/>
        <w:gridCol w:w="1134"/>
        <w:gridCol w:w="425"/>
        <w:gridCol w:w="7654"/>
        <w:gridCol w:w="567"/>
      </w:tblGrid>
      <w:tr w:rsidR="00A65981" w:rsidRPr="005814AA" w:rsidTr="00EA65F6">
        <w:trPr>
          <w:trHeight w:hRule="exact" w:val="340"/>
        </w:trPr>
        <w:tc>
          <w:tcPr>
            <w:tcW w:w="1022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000000" w:fill="000000"/>
          </w:tcPr>
          <w:p w:rsidR="00A65981" w:rsidRPr="00787BFA" w:rsidRDefault="00A65981" w:rsidP="00A65981">
            <w:pPr>
              <w:pStyle w:val="TableLabel"/>
            </w:pPr>
            <w:r>
              <w:t>Odblokujte **</w:t>
            </w:r>
          </w:p>
        </w:tc>
      </w:tr>
      <w:tr w:rsidR="00EA65F6" w:rsidRPr="005814AA" w:rsidTr="00EA65F6">
        <w:trPr>
          <w:trHeight w:hRule="exact" w:val="340"/>
        </w:trPr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EA65F6" w:rsidRDefault="00EA65F6" w:rsidP="00A65981">
            <w:pPr>
              <w:pStyle w:val="TableLabel"/>
            </w:pPr>
            <w:r>
              <w:t>DNE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A65F6" w:rsidRDefault="0062754E" w:rsidP="00731440">
            <w:pPr>
              <w:pStyle w:val="TableText"/>
              <w:ind w:left="0"/>
            </w:pPr>
            <w:r w:rsidRPr="005814A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A65F6" w:rsidRPr="005814AA">
              <w:instrText xml:space="preserve"> FORMTEXT </w:instrText>
            </w:r>
            <w:r w:rsidRPr="005814AA">
              <w:fldChar w:fldCharType="separate"/>
            </w:r>
            <w:r w:rsidR="00731440">
              <w:t> </w:t>
            </w:r>
            <w:r w:rsidR="00731440">
              <w:t> </w:t>
            </w:r>
            <w:r w:rsidR="00731440">
              <w:t> </w:t>
            </w:r>
            <w:r w:rsidR="00731440">
              <w:t> </w:t>
            </w:r>
            <w:r w:rsidR="00731440">
              <w:t> </w:t>
            </w:r>
            <w:r w:rsidRPr="005814AA"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EA65F6" w:rsidRDefault="0062754E" w:rsidP="00D430A6">
            <w:pPr>
              <w:pStyle w:val="TableText-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A65F6">
              <w:instrText xml:space="preserve"> FORMCHECKBOX </w:instrText>
            </w:r>
            <w:r>
              <w:fldChar w:fldCharType="end"/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EA65F6" w:rsidRPr="00787BFA" w:rsidRDefault="00EA65F6" w:rsidP="00A65981">
            <w:pPr>
              <w:pStyle w:val="TableLabel"/>
            </w:pPr>
            <w:r>
              <w:t>po předložení příkazu k odblokování účtu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F6" w:rsidRPr="00787BFA" w:rsidRDefault="0062754E" w:rsidP="00402BFD">
            <w:pPr>
              <w:pStyle w:val="TableText-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A65F6">
              <w:instrText xml:space="preserve"> FORMCHECKBOX </w:instrText>
            </w:r>
            <w:r>
              <w:fldChar w:fldCharType="end"/>
            </w:r>
          </w:p>
        </w:tc>
      </w:tr>
    </w:tbl>
    <w:p w:rsidR="00A65981" w:rsidRDefault="00A65981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226"/>
      </w:tblGrid>
      <w:tr w:rsidR="00D914AA" w:rsidRPr="005814AA" w:rsidTr="002D3BBA">
        <w:trPr>
          <w:trHeight w:hRule="exact" w:val="340"/>
        </w:trPr>
        <w:tc>
          <w:tcPr>
            <w:tcW w:w="10226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</w:tcPr>
          <w:p w:rsidR="00D914AA" w:rsidRDefault="00A65981" w:rsidP="00A65981">
            <w:pPr>
              <w:pStyle w:val="TableLabel"/>
            </w:pPr>
            <w:r>
              <w:t>poznámky</w:t>
            </w:r>
          </w:p>
        </w:tc>
      </w:tr>
      <w:tr w:rsidR="00D914AA" w:rsidRPr="005814AA" w:rsidTr="002D3BBA">
        <w:trPr>
          <w:trHeight w:val="340"/>
        </w:trPr>
        <w:tc>
          <w:tcPr>
            <w:tcW w:w="1022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4AA" w:rsidRDefault="0062754E" w:rsidP="0073144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D914AA">
              <w:instrText xml:space="preserve"> FORMTEXT </w:instrText>
            </w:r>
            <w:r>
              <w:fldChar w:fldCharType="separate"/>
            </w:r>
            <w:r w:rsidR="00731440">
              <w:t> </w:t>
            </w:r>
            <w:r w:rsidR="00731440">
              <w:t> </w:t>
            </w:r>
            <w:r w:rsidR="00731440">
              <w:t> </w:t>
            </w:r>
            <w:r w:rsidR="00731440">
              <w:t> </w:t>
            </w:r>
            <w:r w:rsidR="00731440">
              <w:t> </w:t>
            </w:r>
            <w:r>
              <w:fldChar w:fldCharType="end"/>
            </w:r>
          </w:p>
        </w:tc>
      </w:tr>
    </w:tbl>
    <w:p w:rsidR="00755219" w:rsidRDefault="00755219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1418"/>
        <w:gridCol w:w="708"/>
        <w:gridCol w:w="6809"/>
      </w:tblGrid>
      <w:tr w:rsidR="003931BC" w:rsidRPr="005814AA" w:rsidTr="002D3BBA">
        <w:trPr>
          <w:trHeight w:hRule="exact" w:val="340"/>
        </w:trPr>
        <w:tc>
          <w:tcPr>
            <w:tcW w:w="129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931BC" w:rsidRDefault="003931BC" w:rsidP="00E45FC6">
            <w:pPr>
              <w:pStyle w:val="TableLabel"/>
            </w:pPr>
            <w:r>
              <w:t>datum vystavení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62754E" w:rsidP="00731440">
            <w:pPr>
              <w:pStyle w:val="TableText"/>
            </w:pPr>
            <w:r w:rsidRPr="005814A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931BC" w:rsidRPr="005814AA">
              <w:instrText xml:space="preserve"> FORMTEXT </w:instrText>
            </w:r>
            <w:r w:rsidRPr="005814AA">
              <w:fldChar w:fldCharType="separate"/>
            </w:r>
            <w:r w:rsidR="00731440">
              <w:t> </w:t>
            </w:r>
            <w:r w:rsidR="00731440">
              <w:t> </w:t>
            </w:r>
            <w:r w:rsidR="00731440">
              <w:t> </w:t>
            </w:r>
            <w:r w:rsidR="00731440">
              <w:t> </w:t>
            </w:r>
            <w:r w:rsidR="00731440">
              <w:t> </w:t>
            </w:r>
            <w:r w:rsidRPr="005814AA">
              <w:fldChar w:fldCharType="end"/>
            </w:r>
          </w:p>
        </w:tc>
        <w:tc>
          <w:tcPr>
            <w:tcW w:w="708" w:type="dxa"/>
            <w:tcBorders>
              <w:top w:val="single" w:sz="12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BC" w:rsidRDefault="003931BC" w:rsidP="00E45FC6">
            <w:pPr>
              <w:pStyle w:val="TableLabel"/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BC" w:rsidRDefault="003931BC" w:rsidP="00E45FC6">
            <w:pPr>
              <w:pStyle w:val="TableLabel"/>
            </w:pPr>
            <w:r>
              <w:t>podpis / razítko (dle podpisového vzoru)</w:t>
            </w:r>
          </w:p>
        </w:tc>
      </w:tr>
      <w:tr w:rsidR="003931BC" w:rsidRPr="005814AA" w:rsidTr="00A65981">
        <w:trPr>
          <w:trHeight w:hRule="exact" w:val="170"/>
        </w:trPr>
        <w:tc>
          <w:tcPr>
            <w:tcW w:w="1291" w:type="dxa"/>
            <w:tcBorders>
              <w:top w:val="single" w:sz="12" w:space="0" w:color="auto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6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</w:tr>
      <w:tr w:rsidR="003931BC" w:rsidRPr="005814AA" w:rsidTr="00A65981">
        <w:trPr>
          <w:trHeight w:hRule="exact" w:val="3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1BC" w:rsidRDefault="003931BC" w:rsidP="003931BC">
            <w:pPr>
              <w:pStyle w:val="TableLabe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708" w:type="dxa"/>
            <w:tcBorders>
              <w:top w:val="single" w:sz="12" w:space="0" w:color="FFFFFF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6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</w:tr>
      <w:tr w:rsidR="00A65981" w:rsidRPr="005814AA" w:rsidTr="00A65981">
        <w:trPr>
          <w:trHeight w:hRule="exact" w:val="737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vAlign w:val="bottom"/>
          </w:tcPr>
          <w:p w:rsidR="00A65981" w:rsidRDefault="00A65981" w:rsidP="00A65981">
            <w:pPr>
              <w:pStyle w:val="TableLabel"/>
            </w:pPr>
            <w:r>
              <w:t>* vyplňuje banka</w:t>
            </w:r>
          </w:p>
          <w:p w:rsidR="00A65981" w:rsidRDefault="00A65981" w:rsidP="00A65981">
            <w:pPr>
              <w:pStyle w:val="TableLabel"/>
            </w:pPr>
            <w:r>
              <w:t>** zvolenou variantu označte x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5981" w:rsidRDefault="00A65981" w:rsidP="00E45FC6">
            <w:pPr>
              <w:pStyle w:val="TableText"/>
            </w:pPr>
          </w:p>
        </w:tc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981" w:rsidRDefault="00A65981" w:rsidP="00E45FC6">
            <w:pPr>
              <w:pStyle w:val="TableText"/>
            </w:pPr>
          </w:p>
        </w:tc>
      </w:tr>
    </w:tbl>
    <w:p w:rsidR="00335E07" w:rsidRPr="002D3BBA" w:rsidRDefault="00335E07" w:rsidP="002D3BBA">
      <w:pPr>
        <w:pStyle w:val="Mezera"/>
      </w:pPr>
    </w:p>
    <w:sectPr w:rsidR="00335E07" w:rsidRPr="002D3BBA" w:rsidSect="006877BF">
      <w:headerReference w:type="default" r:id="rId7"/>
      <w:pgSz w:w="11907" w:h="8391" w:orient="landscape" w:code="11"/>
      <w:pgMar w:top="567" w:right="851" w:bottom="284" w:left="851" w:header="39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16D" w:rsidRDefault="00D9416D" w:rsidP="00535C3C">
      <w:pPr>
        <w:spacing w:after="0" w:line="240" w:lineRule="auto"/>
      </w:pPr>
      <w:r>
        <w:separator/>
      </w:r>
    </w:p>
  </w:endnote>
  <w:endnote w:type="continuationSeparator" w:id="0">
    <w:p w:rsidR="00D9416D" w:rsidRDefault="00D9416D" w:rsidP="0053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altName w:val="Trebuchet MS"/>
    <w:charset w:val="EE"/>
    <w:family w:val="auto"/>
    <w:pitch w:val="variable"/>
    <w:sig w:usb0="00000005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16D" w:rsidRDefault="00D9416D" w:rsidP="00535C3C">
      <w:pPr>
        <w:spacing w:after="0" w:line="240" w:lineRule="auto"/>
      </w:pPr>
      <w:r>
        <w:separator/>
      </w:r>
    </w:p>
  </w:footnote>
  <w:footnote w:type="continuationSeparator" w:id="0">
    <w:p w:rsidR="00D9416D" w:rsidRDefault="00D9416D" w:rsidP="0053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6C" w:rsidRDefault="00A9721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-121285</wp:posOffset>
          </wp:positionV>
          <wp:extent cx="7560310" cy="1205865"/>
          <wp:effectExtent l="19050" t="0" r="2540" b="0"/>
          <wp:wrapNone/>
          <wp:docPr id="4" name="obrázek 4" descr="header_graysca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_grayscal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05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EC0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6CE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5093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1C2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9629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AAA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225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9C86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43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AE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9416D"/>
    <w:rsid w:val="00027E94"/>
    <w:rsid w:val="0003573A"/>
    <w:rsid w:val="000657DF"/>
    <w:rsid w:val="000A07F0"/>
    <w:rsid w:val="0016778E"/>
    <w:rsid w:val="001C1F3C"/>
    <w:rsid w:val="001E4584"/>
    <w:rsid w:val="00231BD5"/>
    <w:rsid w:val="002951D4"/>
    <w:rsid w:val="002D3BBA"/>
    <w:rsid w:val="002D7566"/>
    <w:rsid w:val="00335E07"/>
    <w:rsid w:val="003931BC"/>
    <w:rsid w:val="003F6F6A"/>
    <w:rsid w:val="00402BFD"/>
    <w:rsid w:val="00421134"/>
    <w:rsid w:val="00510125"/>
    <w:rsid w:val="00535C3C"/>
    <w:rsid w:val="005814AA"/>
    <w:rsid w:val="005C756C"/>
    <w:rsid w:val="0062754E"/>
    <w:rsid w:val="00650A0E"/>
    <w:rsid w:val="006607B8"/>
    <w:rsid w:val="00676EEA"/>
    <w:rsid w:val="006877BF"/>
    <w:rsid w:val="006A1C25"/>
    <w:rsid w:val="006A2AD8"/>
    <w:rsid w:val="006B095E"/>
    <w:rsid w:val="006D2F3E"/>
    <w:rsid w:val="006E0A47"/>
    <w:rsid w:val="006E10BE"/>
    <w:rsid w:val="006F766F"/>
    <w:rsid w:val="007110BB"/>
    <w:rsid w:val="0071355D"/>
    <w:rsid w:val="00731440"/>
    <w:rsid w:val="00742B7C"/>
    <w:rsid w:val="00755219"/>
    <w:rsid w:val="00756C76"/>
    <w:rsid w:val="00787BFA"/>
    <w:rsid w:val="007C40CB"/>
    <w:rsid w:val="007E07E6"/>
    <w:rsid w:val="00810FC7"/>
    <w:rsid w:val="00832FDF"/>
    <w:rsid w:val="00862B14"/>
    <w:rsid w:val="00884E4E"/>
    <w:rsid w:val="008D2F50"/>
    <w:rsid w:val="00916F53"/>
    <w:rsid w:val="009719C0"/>
    <w:rsid w:val="00A65981"/>
    <w:rsid w:val="00A97214"/>
    <w:rsid w:val="00B13D5C"/>
    <w:rsid w:val="00B50D9B"/>
    <w:rsid w:val="00B6748A"/>
    <w:rsid w:val="00BA540B"/>
    <w:rsid w:val="00BF61E1"/>
    <w:rsid w:val="00C31FB7"/>
    <w:rsid w:val="00C50361"/>
    <w:rsid w:val="00C97540"/>
    <w:rsid w:val="00D257FC"/>
    <w:rsid w:val="00D430A6"/>
    <w:rsid w:val="00D54B60"/>
    <w:rsid w:val="00D914AA"/>
    <w:rsid w:val="00D9416D"/>
    <w:rsid w:val="00DD7071"/>
    <w:rsid w:val="00DE6EF3"/>
    <w:rsid w:val="00E377F0"/>
    <w:rsid w:val="00E45FC6"/>
    <w:rsid w:val="00E63AD9"/>
    <w:rsid w:val="00EA65F6"/>
    <w:rsid w:val="00EC46DE"/>
    <w:rsid w:val="00EC48F9"/>
    <w:rsid w:val="00ED58DD"/>
    <w:rsid w:val="00EF1C67"/>
    <w:rsid w:val="00EF555E"/>
    <w:rsid w:val="00EF593B"/>
    <w:rsid w:val="00F44010"/>
    <w:rsid w:val="00F516F3"/>
    <w:rsid w:val="00FE0251"/>
    <w:rsid w:val="00F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0BE"/>
    <w:pPr>
      <w:spacing w:after="200" w:line="276" w:lineRule="auto"/>
    </w:pPr>
    <w:rPr>
      <w:rFonts w:ascii="Microsoft Sans Serif" w:hAnsi="Microsoft Sans Seri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3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35C3C"/>
  </w:style>
  <w:style w:type="paragraph" w:styleId="Zpat">
    <w:name w:val="footer"/>
    <w:basedOn w:val="Normln"/>
    <w:link w:val="ZpatChar"/>
    <w:uiPriority w:val="99"/>
    <w:semiHidden/>
    <w:unhideWhenUsed/>
    <w:rsid w:val="0053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35C3C"/>
  </w:style>
  <w:style w:type="paragraph" w:styleId="Textbubliny">
    <w:name w:val="Balloon Text"/>
    <w:basedOn w:val="Normln"/>
    <w:link w:val="TextbublinyChar"/>
    <w:uiPriority w:val="99"/>
    <w:semiHidden/>
    <w:unhideWhenUsed/>
    <w:rsid w:val="0053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C3C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F1C67"/>
    <w:pPr>
      <w:spacing w:after="0" w:line="240" w:lineRule="auto"/>
    </w:pPr>
    <w:rPr>
      <w:caps/>
      <w:spacing w:val="20"/>
      <w:sz w:val="20"/>
    </w:rPr>
  </w:style>
  <w:style w:type="character" w:customStyle="1" w:styleId="NzevChar">
    <w:name w:val="Název Char"/>
    <w:basedOn w:val="Standardnpsmoodstavce"/>
    <w:link w:val="Nzev"/>
    <w:uiPriority w:val="10"/>
    <w:rsid w:val="00EF1C67"/>
    <w:rPr>
      <w:rFonts w:ascii="Microsoft Sans Serif" w:hAnsi="Microsoft Sans Serif"/>
      <w:caps/>
      <w:spacing w:val="20"/>
      <w:szCs w:val="22"/>
      <w:lang w:eastAsia="en-US"/>
    </w:rPr>
  </w:style>
  <w:style w:type="table" w:styleId="Mkatabulky">
    <w:name w:val="Table Grid"/>
    <w:basedOn w:val="Normlntabulka"/>
    <w:uiPriority w:val="59"/>
    <w:rsid w:val="006E10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Label">
    <w:name w:val="Table Label"/>
    <w:basedOn w:val="Normln"/>
    <w:qFormat/>
    <w:rsid w:val="00B50D9B"/>
    <w:pPr>
      <w:spacing w:before="40" w:after="0" w:line="240" w:lineRule="auto"/>
      <w:ind w:left="57"/>
    </w:pPr>
    <w:rPr>
      <w:b/>
      <w:caps/>
      <w:sz w:val="11"/>
    </w:rPr>
  </w:style>
  <w:style w:type="paragraph" w:customStyle="1" w:styleId="TableText">
    <w:name w:val="Table Text"/>
    <w:basedOn w:val="TableLabel"/>
    <w:qFormat/>
    <w:rsid w:val="00DE6EF3"/>
    <w:pPr>
      <w:spacing w:before="0"/>
    </w:pPr>
    <w:rPr>
      <w:rFonts w:ascii="SabonCE" w:hAnsi="SabonCE"/>
      <w:caps w:val="0"/>
      <w:sz w:val="20"/>
    </w:rPr>
  </w:style>
  <w:style w:type="character" w:styleId="Zstupntext">
    <w:name w:val="Placeholder Text"/>
    <w:basedOn w:val="Standardnpsmoodstavce"/>
    <w:uiPriority w:val="99"/>
    <w:semiHidden/>
    <w:rsid w:val="00BA540B"/>
    <w:rPr>
      <w:color w:val="808080"/>
    </w:rPr>
  </w:style>
  <w:style w:type="paragraph" w:customStyle="1" w:styleId="TableLabel2">
    <w:name w:val="Table Label 2"/>
    <w:basedOn w:val="TableLabel"/>
    <w:qFormat/>
    <w:rsid w:val="00756C76"/>
    <w:pPr>
      <w:ind w:left="340"/>
      <w:jc w:val="both"/>
    </w:pPr>
  </w:style>
  <w:style w:type="paragraph" w:customStyle="1" w:styleId="TableLabel-bila">
    <w:name w:val="Table Label - bila"/>
    <w:basedOn w:val="TableLabel"/>
    <w:qFormat/>
    <w:rsid w:val="00EC46DE"/>
    <w:rPr>
      <w:color w:val="FFFFFF"/>
    </w:rPr>
  </w:style>
  <w:style w:type="paragraph" w:customStyle="1" w:styleId="Mezera">
    <w:name w:val="Mezera"/>
    <w:basedOn w:val="Normln"/>
    <w:qFormat/>
    <w:rsid w:val="00755219"/>
    <w:pPr>
      <w:spacing w:after="0" w:line="170" w:lineRule="exact"/>
    </w:pPr>
    <w:rPr>
      <w:sz w:val="12"/>
    </w:rPr>
  </w:style>
  <w:style w:type="paragraph" w:customStyle="1" w:styleId="TableText-Right">
    <w:name w:val="Table Text - Right"/>
    <w:basedOn w:val="TableText"/>
    <w:qFormat/>
    <w:rsid w:val="00EF1C67"/>
    <w:pPr>
      <w:ind w:right="113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kis\Documents\ppfbanka\P&#345;&#237;kaz%20k%20zablokov&#225;n&#237;%20&#250;&#269;tu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oL+HvlGMqAy7EAPAosmVdJVW42c=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wVZ0mhE9lOhN111icjaIHIxK1F0=</DigestValue>
    </Reference>
  </SignedInfo>
  <SignatureValue>q584/tXfX9MYKhOLdby26I5ecvhXwWln/kwg4o+N5UA++NVRrW5KhAv/K0CEuTlZtNf8OBO2KaXO
KZLI5oOBbt38myWV9SY4jFzi5cOTdlA6hbc4pQCpjO6i6/Em0pQ0hZqD/P84p4ZWfCupwrEOGxkT
e00wImt9GlyNANNbHosjUn1wVBi5uCIXmPQKkWRuRnyyHTQsxBpBYCo9mojcRHzxcfCze50Go9PS
Zc0E6R5F8NzbEIs04/psnuWNgTOCC7ZQxwTOisoq34dBDY9DTHr/uwl60NwJp0OHLW3IdDX1w6SZ
nlnvUYI6c/ifFzGi2bqF78WzODtHn5YktbBsGw==</SignatureValue>
  <KeyInfo>
    <X509Data>
      <X509Certificate>MIIGjjCCBXagAwIBAgIDHEehMA0GCSqGSIb3DQEBCwUAMF8xCzAJBgNVBAYTAkNaMSwwKgYDVQQK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Byfj9V+5NLnvdz05fNJkGBTgIIo=</DigestValue>
      </Reference>
      <Reference URI="/word/media/image1.png?ContentType=image/png">
        <DigestMethod Algorithm="http://www.w3.org/2000/09/xmldsig#sha1"/>
        <DigestValue>cM96iE4IuRgFgA8WZEQxym0s0W0=</DigestValue>
      </Reference>
      <Reference URI="/word/settings.xml?ContentType=application/vnd.openxmlformats-officedocument.wordprocessingml.settings+xml">
        <DigestMethod Algorithm="http://www.w3.org/2000/09/xmldsig#sha1"/>
        <DigestValue>cf0oSOrd9qwcluzW5o/zoE+Ufto=</DigestValue>
      </Reference>
      <Reference URI="/word/styles.xml?ContentType=application/vnd.openxmlformats-officedocument.wordprocessingml.styles+xml">
        <DigestMethod Algorithm="http://www.w3.org/2000/09/xmldsig#sha1"/>
        <DigestValue>tgDjeQMUhhycUs6caqNzuLwWhBU=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fontTable.xml?ContentType=application/vnd.openxmlformats-officedocument.wordprocessingml.fontTable+xml">
        <DigestMethod Algorithm="http://www.w3.org/2000/09/xmldsig#sha1"/>
        <DigestValue>g8rvy0fxSihRBkm7VKahno1LLuI=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header1.xml?ContentType=application/vnd.openxmlformats-officedocument.wordprocessingml.header+xml">
        <DigestMethod Algorithm="http://www.w3.org/2000/09/xmldsig#sha1"/>
        <DigestValue>5VbIzM9DMi2YVhYqreszwVySgEM=</DigestValue>
      </Reference>
      <Reference URI="/word/endnotes.xml?ContentType=application/vnd.openxmlformats-officedocument.wordprocessingml.endnotes+xml">
        <DigestMethod Algorithm="http://www.w3.org/2000/09/xmldsig#sha1"/>
        <DigestValue>bMP+zeSSNCquPxPgyGj2RpR9eUs=</DigestValue>
      </Reference>
      <Reference URI="/word/footnotes.xml?ContentType=application/vnd.openxmlformats-officedocument.wordprocessingml.footnotes+xml">
        <DigestMethod Algorithm="http://www.w3.org/2000/09/xmldsig#sha1"/>
        <DigestValue>z2QYoQDVHPQne57qJesJyCUY+F8=</DigestValue>
      </Reference>
      <Reference URI="/word/document.xml?ContentType=application/vnd.openxmlformats-officedocument.wordprocessingml.document.main+xml">
        <DigestMethod Algorithm="http://www.w3.org/2000/09/xmldsig#sha1"/>
        <DigestValue>gAdBzj6FyYOrbD4AKM2wKNii0YA=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q5BNvH+sMTrE4/i4aHeRkAaN9GU=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</Manifest>
    <SignatureProperties>
      <SignatureProperty Id="idSignatureTime" Target="#idPackageSignature">
        <mdssi:SignatureTime>
          <mdssi:Format>YYYY-MM-DDThh:mm:ssTZD</mdssi:Format>
          <mdssi:Value>2015-10-19T13:37:40Z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2015-10-19T13:37:40Z</xd:SigningTime>
          <xd:SigningCertificate>
            <xd:Cert>
              <xd:CertDigest>
                <DigestMethod Algorithm="http://www.w3.org/2000/09/xmldsig#sha1"/>
                <DigestValue>0c9FpHBXZxw86lS6IBIZtfhlbCQ=</DigestValue>
              </xd:CertDigest>
              <xd:IssuerSerial>
                <X509IssuerName>CN=PostSignum Qualified CA 2, O="Česká pošta, s.p. [IČ 47114983]", C=CZ</X509IssuerName>
                <X509SerialNumber>1853345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Příkaz k zablokování účtu.dotx</Template>
  <TotalTime>0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Krejčí</dc:creator>
  <cp:lastModifiedBy>David Krejčí</cp:lastModifiedBy>
  <cp:revision>1</cp:revision>
  <dcterms:created xsi:type="dcterms:W3CDTF">2011-12-08T16:33:00Z</dcterms:created>
  <dcterms:modified xsi:type="dcterms:W3CDTF">2011-12-08T16:33:00Z</dcterms:modified>
</cp:coreProperties>
</file>