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2"/>
      </w:tblGrid>
      <w:tr w:rsidR="00ED7711" w:rsidRPr="005814AA" w:rsidTr="00822EE2">
        <w:trPr>
          <w:trHeight w:val="153"/>
        </w:trPr>
        <w:tc>
          <w:tcPr>
            <w:tcW w:w="96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počet ks</w:t>
            </w:r>
            <w:r>
              <w:t xml:space="preserve">  </w:t>
            </w:r>
            <w:r w:rsidRPr="006F1F53">
              <w:rPr>
                <w:color w:val="838383"/>
              </w:rPr>
              <w:t>Quantity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hodnota</w:t>
            </w:r>
            <w:r>
              <w:t xml:space="preserve">  </w:t>
            </w:r>
            <w:r w:rsidRPr="006F1F53">
              <w:rPr>
                <w:color w:val="838383"/>
              </w:rPr>
              <w:t>value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FB0CA2">
            <w:pPr>
              <w:ind w:left="57" w:right="57"/>
            </w:pPr>
            <w:r w:rsidRPr="00BB1506">
              <w:t>částka</w:t>
            </w:r>
            <w:r>
              <w:t xml:space="preserve"> </w:t>
            </w:r>
            <w:r w:rsidRPr="006F1F53">
              <w:rPr>
                <w:color w:val="838383"/>
              </w:rPr>
              <w:t>amount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top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 xml:space="preserve">5 000 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=a2*5000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2 000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=a3*2000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99321A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1 000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=a4*1000 \# "# ##0" </w:instrTex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=a5*500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=a6*200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=a7*100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=a8*50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  <w:r>
              <w:t xml:space="preserve">  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=a9*20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=a10*10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=a11*5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=a12*2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=a13*1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=a14*b14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=a15*b15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28"/>
        </w:trPr>
        <w:tc>
          <w:tcPr>
            <w:tcW w:w="964" w:type="dxa"/>
            <w:gridSpan w:val="2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7711" w:rsidRDefault="00ED7711" w:rsidP="00ED7711">
            <w:pPr>
              <w:ind w:left="57" w:right="57"/>
              <w:rPr>
                <w:color w:val="838383"/>
              </w:rPr>
            </w:pPr>
            <w:r>
              <w:t xml:space="preserve">Celkem </w:t>
            </w:r>
          </w:p>
          <w:p w:rsidR="00ED7711" w:rsidRDefault="00ED7711" w:rsidP="00ED7711">
            <w:pPr>
              <w:ind w:left="57" w:right="57"/>
            </w:pPr>
            <w:r w:rsidRPr="00C104AA">
              <w:rPr>
                <w:color w:val="838383"/>
              </w:rPr>
              <w:t>Total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737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559"/>
        <w:gridCol w:w="851"/>
        <w:gridCol w:w="1276"/>
        <w:gridCol w:w="850"/>
        <w:gridCol w:w="709"/>
        <w:gridCol w:w="850"/>
        <w:gridCol w:w="567"/>
      </w:tblGrid>
      <w:tr w:rsidR="009A6E83" w:rsidRPr="0019707A" w:rsidTr="00012718">
        <w:trPr>
          <w:trHeight w:val="66"/>
        </w:trPr>
        <w:tc>
          <w:tcPr>
            <w:tcW w:w="2271" w:type="dxa"/>
            <w:gridSpan w:val="2"/>
            <w:shd w:val="clear" w:color="auto" w:fill="auto"/>
          </w:tcPr>
          <w:p w:rsidR="009A6E83" w:rsidRDefault="009A6E83" w:rsidP="00653CCE">
            <w:pPr>
              <w:ind w:left="57" w:right="57"/>
            </w:pPr>
            <w:r>
              <w:t>ve prospěch čísla účtu</w:t>
            </w:r>
          </w:p>
          <w:p w:rsidR="009A6E83" w:rsidRPr="0019707A" w:rsidRDefault="009A6E83" w:rsidP="00653CCE">
            <w:pPr>
              <w:ind w:left="57" w:right="57"/>
            </w:pPr>
            <w:r>
              <w:rPr>
                <w:color w:val="838383"/>
              </w:rPr>
              <w:t>to be credited to account no</w:t>
            </w:r>
            <w:r w:rsidR="009C33AE">
              <w:rPr>
                <w:color w:val="838383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A6E83" w:rsidRPr="00575856" w:rsidRDefault="009A6E83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color w:val="838383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>
              <w:t>Kód banky</w:t>
            </w:r>
          </w:p>
          <w:p w:rsidR="009A6E83" w:rsidRDefault="009A6E83" w:rsidP="00653CCE">
            <w:pPr>
              <w:ind w:left="57" w:right="57"/>
            </w:pPr>
            <w:r w:rsidRPr="00C73733">
              <w:rPr>
                <w:color w:val="838383"/>
              </w:rPr>
              <w:t>bank code</w:t>
            </w:r>
          </w:p>
        </w:tc>
        <w:tc>
          <w:tcPr>
            <w:tcW w:w="709" w:type="dxa"/>
            <w:shd w:val="clear" w:color="auto" w:fill="auto"/>
          </w:tcPr>
          <w:p w:rsidR="009A6E83" w:rsidRPr="00575856" w:rsidRDefault="009A6E83" w:rsidP="00653CCE">
            <w:pPr>
              <w:pStyle w:val="10bodbold"/>
              <w:ind w:left="57" w:right="57"/>
              <w:jc w:val="left"/>
              <w:rPr>
                <w:b w:val="0"/>
                <w:color w:val="838383"/>
                <w:sz w:val="16"/>
                <w:szCs w:val="16"/>
              </w:rPr>
            </w:pPr>
            <w:r w:rsidRPr="00575856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 w:rsidRPr="00C73733">
              <w:t xml:space="preserve">měna  </w:t>
            </w:r>
          </w:p>
          <w:p w:rsidR="009A6E83" w:rsidRPr="00C73733" w:rsidRDefault="009A6E83" w:rsidP="00653CCE">
            <w:pPr>
              <w:ind w:left="57" w:right="57"/>
              <w:rPr>
                <w:b/>
                <w:color w:val="838383"/>
              </w:rPr>
            </w:pPr>
            <w:r w:rsidRPr="00C73733">
              <w:rPr>
                <w:color w:val="838383"/>
              </w:rPr>
              <w:t>currency</w:t>
            </w:r>
          </w:p>
        </w:tc>
        <w:tc>
          <w:tcPr>
            <w:tcW w:w="567" w:type="dxa"/>
            <w:shd w:val="clear" w:color="auto" w:fill="auto"/>
          </w:tcPr>
          <w:p w:rsidR="009A6E83" w:rsidRPr="00C73733" w:rsidRDefault="00012718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b/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A15059" w:rsidRPr="0019707A" w:rsidTr="00012718">
        <w:tc>
          <w:tcPr>
            <w:tcW w:w="712" w:type="dxa"/>
            <w:shd w:val="clear" w:color="auto" w:fill="auto"/>
          </w:tcPr>
          <w:p w:rsidR="00A15059" w:rsidRDefault="00A15059" w:rsidP="00653CCE">
            <w:pPr>
              <w:ind w:left="57" w:right="57"/>
            </w:pPr>
            <w:r>
              <w:t>částka</w:t>
            </w:r>
          </w:p>
          <w:p w:rsidR="00A15059" w:rsidRPr="0019707A" w:rsidRDefault="00A15059" w:rsidP="00A15059">
            <w:pPr>
              <w:pStyle w:val="Tab-Anglitina"/>
            </w:pPr>
            <w:r>
              <w:t>amount</w:t>
            </w:r>
          </w:p>
        </w:tc>
        <w:tc>
          <w:tcPr>
            <w:tcW w:w="1559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A15059" w:rsidRDefault="00A15059" w:rsidP="00A15059">
            <w:pPr>
              <w:ind w:left="57" w:right="57"/>
            </w:pPr>
            <w:r w:rsidRPr="006D12D9">
              <w:rPr>
                <w:color w:val="838383"/>
              </w:rPr>
              <w:t>currency</w:t>
            </w:r>
          </w:p>
        </w:tc>
        <w:tc>
          <w:tcPr>
            <w:tcW w:w="1276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variabilní symbol **</w:t>
            </w:r>
          </w:p>
          <w:p w:rsidR="00A15059" w:rsidRPr="005E2F32" w:rsidRDefault="00A15059" w:rsidP="00A15059">
            <w:pPr>
              <w:ind w:left="57" w:right="57"/>
            </w:pPr>
            <w:r w:rsidRPr="001E4ED6">
              <w:rPr>
                <w:color w:val="838383"/>
              </w:rPr>
              <w:t>variable symbol **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 w:rsidP="009A6E83"/>
    <w:p w:rsidR="007E2B79" w:rsidRPr="007E2B79" w:rsidRDefault="007E2B79" w:rsidP="007E2B79"/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4252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2" w:type="dxa"/>
          </w:tcPr>
          <w:p w:rsidR="007E2B79" w:rsidRDefault="007E2B79" w:rsidP="00653CCE">
            <w:r>
              <w:t>zpráva pro majitele účtu ** (max. 60 znaků)</w:t>
            </w:r>
          </w:p>
          <w:p w:rsidR="007E2B79" w:rsidRDefault="007E2B79" w:rsidP="00653CCE">
            <w:pPr>
              <w:pStyle w:val="Tab-Anglitina"/>
            </w:pPr>
            <w:r>
              <w:t>message for the account owner **</w:t>
            </w:r>
          </w:p>
          <w:p w:rsidR="007E2B79" w:rsidRDefault="007E2B79" w:rsidP="00653CCE">
            <w:r>
              <w:rPr>
                <w:color w:val="838383"/>
              </w:rPr>
              <w:t xml:space="preserve">(maximum of 60 </w:t>
            </w:r>
            <w:r w:rsidRPr="00CA3A14">
              <w:rPr>
                <w:color w:val="838383"/>
              </w:rPr>
              <w:t>alphanumeric characters)</w:t>
            </w:r>
          </w:p>
        </w:tc>
        <w:tc>
          <w:tcPr>
            <w:tcW w:w="4252" w:type="dxa"/>
          </w:tcPr>
          <w:p w:rsidR="007E2B79" w:rsidRPr="00CA3A14" w:rsidRDefault="007E2B79" w:rsidP="00FB0CA2">
            <w:pPr>
              <w:tabs>
                <w:tab w:val="left" w:pos="1190"/>
              </w:tabs>
              <w:spacing w:line="240" w:lineRule="exact"/>
              <w:ind w:right="0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A6E83" w:rsidRDefault="009A6E83" w:rsidP="009A6E83"/>
    <w:tbl>
      <w:tblPr>
        <w:tblStyle w:val="Mkatabulky"/>
        <w:tblW w:w="737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374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4" w:type="dxa"/>
            <w:shd w:val="clear" w:color="auto" w:fill="D9D9D9" w:themeFill="background1" w:themeFillShade="D9"/>
          </w:tcPr>
          <w:p w:rsidR="007E2B79" w:rsidRPr="007E2B79" w:rsidRDefault="007E2B79" w:rsidP="00653CCE">
            <w:pPr>
              <w:jc w:val="center"/>
              <w:rPr>
                <w:color w:val="838383"/>
              </w:rPr>
            </w:pPr>
            <w:r w:rsidRPr="007E2B79">
              <w:t xml:space="preserve">jméno, příjmení - Identifikace vkladatele hotovosti / </w:t>
            </w:r>
            <w:r w:rsidRPr="007E2B79">
              <w:rPr>
                <w:color w:val="838383"/>
              </w:rPr>
              <w:t>name, surname - cash</w:t>
            </w:r>
            <w:r w:rsidRPr="007E2B79">
              <w:t xml:space="preserve"> </w:t>
            </w:r>
            <w:r w:rsidRPr="007E2B79">
              <w:rPr>
                <w:color w:val="838383"/>
              </w:rPr>
              <w:t>depositor´s identification</w:t>
            </w:r>
          </w:p>
        </w:tc>
      </w:tr>
      <w:tr w:rsidR="007E2B79" w:rsidTr="00E84C16">
        <w:trPr>
          <w:trHeight w:val="283"/>
        </w:trPr>
        <w:tc>
          <w:tcPr>
            <w:tcW w:w="7374" w:type="dxa"/>
          </w:tcPr>
          <w:p w:rsidR="007E2B79" w:rsidRPr="00FB6370" w:rsidRDefault="007E2B79" w:rsidP="00653CCE">
            <w:pPr>
              <w:tabs>
                <w:tab w:val="left" w:pos="1190"/>
              </w:tabs>
              <w:spacing w:line="240" w:lineRule="exact"/>
              <w:rPr>
                <w:b/>
              </w:rPr>
            </w:pPr>
            <w:r w:rsidRPr="00FB6370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B6370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B6370">
              <w:rPr>
                <w:b/>
                <w:noProof/>
                <w:sz w:val="16"/>
                <w:szCs w:val="16"/>
              </w:rPr>
            </w:r>
            <w:r w:rsidRPr="00FB6370">
              <w:rPr>
                <w:b/>
                <w:noProof/>
                <w:sz w:val="16"/>
                <w:szCs w:val="16"/>
              </w:rPr>
              <w:fldChar w:fldCharType="separate"/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/>
    <w:tbl>
      <w:tblPr>
        <w:tblStyle w:val="Mkatabulky"/>
        <w:tblW w:w="7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9"/>
        <w:gridCol w:w="3969"/>
        <w:gridCol w:w="141"/>
        <w:gridCol w:w="2835"/>
      </w:tblGrid>
      <w:tr w:rsidR="00ED7711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29" w:type="dxa"/>
            <w:tcBorders>
              <w:left w:val="single" w:sz="2" w:space="0" w:color="auto"/>
              <w:right w:val="nil"/>
            </w:tcBorders>
          </w:tcPr>
          <w:p w:rsidR="00ED7711" w:rsidRDefault="00ED7711" w:rsidP="00ED7711">
            <w:pPr>
              <w:pStyle w:val="10bodbold"/>
              <w:jc w:val="left"/>
            </w:pPr>
            <w:r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FD1">
              <w:rPr>
                <w:b w:val="0"/>
              </w:rPr>
              <w:instrText xml:space="preserve"> FORMCHECKBOX </w:instrText>
            </w:r>
            <w:r w:rsidR="00364F82">
              <w:rPr>
                <w:b w:val="0"/>
              </w:rPr>
            </w:r>
            <w:r w:rsidR="00364F82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right w:val="single" w:sz="2" w:space="0" w:color="auto"/>
            </w:tcBorders>
          </w:tcPr>
          <w:p w:rsidR="00ED7711" w:rsidRDefault="00ED7711" w:rsidP="00ED7711">
            <w:r>
              <w:t>prohlašuji, že jsem politicky exponovanou osobou ***</w:t>
            </w:r>
          </w:p>
          <w:p w:rsidR="00ED7711" w:rsidRPr="000744FF" w:rsidRDefault="00ED7711" w:rsidP="00653CCE">
            <w:pPr>
              <w:rPr>
                <w:color w:val="838383"/>
              </w:rPr>
            </w:pPr>
            <w:r w:rsidRPr="008E2654">
              <w:rPr>
                <w:color w:val="838383"/>
              </w:rPr>
              <w:t xml:space="preserve">I hereby declare that I am </w:t>
            </w:r>
            <w:r>
              <w:rPr>
                <w:color w:val="838383"/>
              </w:rPr>
              <w:t>politically exposed person ***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D7711" w:rsidRDefault="00ED7711" w:rsidP="00653CCE"/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ED7711">
            <w:r>
              <w:t>podpis vkladatele hotovosti</w:t>
            </w:r>
          </w:p>
          <w:p w:rsidR="00ED7711" w:rsidRDefault="00ED7711" w:rsidP="00ED7711">
            <w:r>
              <w:rPr>
                <w:color w:val="838383"/>
              </w:rPr>
              <w:t xml:space="preserve">cash depositor´s </w:t>
            </w:r>
            <w:r w:rsidRPr="00812189">
              <w:rPr>
                <w:color w:val="838383"/>
              </w:rPr>
              <w:t>signature</w:t>
            </w:r>
          </w:p>
        </w:tc>
      </w:tr>
      <w:tr w:rsidR="00ED7711" w:rsidTr="00E84C16">
        <w:trPr>
          <w:trHeight w:val="20"/>
        </w:trPr>
        <w:tc>
          <w:tcPr>
            <w:tcW w:w="439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D7711" w:rsidRDefault="000F7AAC" w:rsidP="00690B43">
            <w:pPr>
              <w:jc w:val="center"/>
            </w:pPr>
            <w:r>
              <w:t xml:space="preserve">Identifikace </w:t>
            </w:r>
            <w:r w:rsidR="00690B43">
              <w:t>TŘETÍ</w:t>
            </w:r>
            <w:r>
              <w:t xml:space="preserve"> osob</w:t>
            </w:r>
            <w:r w:rsidR="00690B43">
              <w:t>Y</w:t>
            </w:r>
            <w:r w:rsidR="00ED7711">
              <w:t xml:space="preserve"> </w:t>
            </w:r>
            <w:r w:rsidR="00ED7711" w:rsidRPr="000F32B5">
              <w:t>****/</w:t>
            </w:r>
            <w:r w:rsidR="000F32B5" w:rsidRPr="000F32B5">
              <w:rPr>
                <w:color w:val="838383"/>
              </w:rPr>
              <w:t xml:space="preserve"> </w:t>
            </w:r>
            <w:r w:rsidR="00690B43" w:rsidRPr="000F32B5">
              <w:rPr>
                <w:color w:val="838383"/>
              </w:rPr>
              <w:t>IDENTIFICATION OF THE THIRD PARTY****</w:t>
            </w:r>
          </w:p>
        </w:tc>
        <w:tc>
          <w:tcPr>
            <w:tcW w:w="1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653CCE"/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ED7711"/>
        </w:tc>
      </w:tr>
      <w:tr w:rsidR="00ED7711" w:rsidTr="00E84C16">
        <w:trPr>
          <w:trHeight w:val="188"/>
        </w:trPr>
        <w:tc>
          <w:tcPr>
            <w:tcW w:w="4398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711" w:rsidRDefault="00ED7711" w:rsidP="00ED7711">
            <w:pPr>
              <w:tabs>
                <w:tab w:val="left" w:pos="1190"/>
              </w:tabs>
              <w:spacing w:line="240" w:lineRule="exact"/>
            </w:pPr>
            <w:r w:rsidRPr="00FB6370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B6370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B6370">
              <w:rPr>
                <w:b/>
                <w:noProof/>
                <w:sz w:val="16"/>
                <w:szCs w:val="16"/>
              </w:rPr>
            </w:r>
            <w:r w:rsidRPr="00FB6370">
              <w:rPr>
                <w:b/>
                <w:noProof/>
                <w:sz w:val="16"/>
                <w:szCs w:val="16"/>
              </w:rPr>
              <w:fldChar w:fldCharType="separate"/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D7711" w:rsidRDefault="00ED7711" w:rsidP="00653CCE"/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7711" w:rsidRDefault="00ED7711" w:rsidP="00ED7711"/>
        </w:tc>
      </w:tr>
    </w:tbl>
    <w:p w:rsidR="007E2B79" w:rsidRDefault="007E2B79" w:rsidP="009A6E83"/>
    <w:p w:rsidR="007E2B79" w:rsidRDefault="007E2B79" w:rsidP="007E2B79">
      <w:pPr>
        <w:rPr>
          <w:color w:val="838383"/>
        </w:rPr>
      </w:pPr>
      <w:r>
        <w:t xml:space="preserve">* VYPLŇUJE BANKA / * </w:t>
      </w:r>
      <w:r>
        <w:rPr>
          <w:color w:val="838383"/>
        </w:rPr>
        <w:t>fill in by the bank</w:t>
      </w:r>
      <w:r>
        <w:rPr>
          <w:color w:val="838383"/>
        </w:rPr>
        <w:tab/>
      </w:r>
      <w:r>
        <w:t>** nepovinný údaj /</w:t>
      </w:r>
      <w:r w:rsidRPr="00EB6CA5">
        <w:rPr>
          <w:color w:val="838383"/>
        </w:rPr>
        <w:t xml:space="preserve"> </w:t>
      </w:r>
      <w:r>
        <w:rPr>
          <w:color w:val="838383"/>
        </w:rPr>
        <w:t xml:space="preserve">** </w:t>
      </w:r>
      <w:r w:rsidRPr="00EB6CA5">
        <w:rPr>
          <w:color w:val="838383"/>
        </w:rPr>
        <w:t>optional</w:t>
      </w:r>
      <w:r>
        <w:rPr>
          <w:color w:val="838383"/>
        </w:rPr>
        <w:t xml:space="preserve"> </w:t>
      </w:r>
    </w:p>
    <w:p w:rsidR="007E2B79" w:rsidRDefault="007E2B79" w:rsidP="007E2B79">
      <w:pPr>
        <w:rPr>
          <w:color w:val="838383"/>
        </w:rPr>
      </w:pPr>
    </w:p>
    <w:p w:rsidR="00E84C16" w:rsidRDefault="007E2B79" w:rsidP="009A6E83">
      <w:r>
        <w:t>*** povinný údaj pouze v případě, že vkladatel je politicky exponovaná osoba /</w:t>
      </w:r>
      <w:r w:rsidR="00ED7711">
        <w:t xml:space="preserve"> </w:t>
      </w:r>
    </w:p>
    <w:p w:rsidR="007E2B79" w:rsidRDefault="007E2B79" w:rsidP="009A6E83">
      <w:pPr>
        <w:rPr>
          <w:color w:val="838383"/>
        </w:rPr>
      </w:pPr>
      <w:r>
        <w:rPr>
          <w:color w:val="838383"/>
        </w:rPr>
        <w:t>***</w:t>
      </w:r>
      <w:r w:rsidRPr="002E2D05">
        <w:rPr>
          <w:color w:val="838383"/>
        </w:rPr>
        <w:t xml:space="preserve"> mandatory field </w:t>
      </w:r>
      <w:r>
        <w:rPr>
          <w:color w:val="838383"/>
        </w:rPr>
        <w:t>only if the cash depositor is a politically exposed person</w:t>
      </w:r>
    </w:p>
    <w:p w:rsidR="00E84C16" w:rsidRDefault="00E84C16" w:rsidP="009A6E83">
      <w:pPr>
        <w:rPr>
          <w:color w:val="838383"/>
        </w:rPr>
      </w:pPr>
    </w:p>
    <w:p w:rsidR="00E84C16" w:rsidRDefault="000F7AAC" w:rsidP="009A6E83">
      <w:r>
        <w:t xml:space="preserve">**** </w:t>
      </w:r>
      <w:r w:rsidR="00ED7711" w:rsidRPr="00ED7711">
        <w:t>povinn</w:t>
      </w:r>
      <w:r w:rsidR="00690B43">
        <w:t>É</w:t>
      </w:r>
      <w:r w:rsidR="00ED7711" w:rsidRPr="00ED7711">
        <w:t xml:space="preserve"> údaj</w:t>
      </w:r>
      <w:r>
        <w:t>e</w:t>
      </w:r>
      <w:r w:rsidR="00690B43">
        <w:t>, pokud je vklad za TŘETÍ osobu</w:t>
      </w:r>
      <w:r>
        <w:t xml:space="preserve"> – Jméno, příjmení, název</w:t>
      </w:r>
      <w:r w:rsidR="00690B43">
        <w:t xml:space="preserve"> /</w:t>
      </w:r>
      <w:r w:rsidR="003D0E53">
        <w:t xml:space="preserve"> </w:t>
      </w:r>
    </w:p>
    <w:p w:rsidR="00ED7711" w:rsidRPr="000F32B5" w:rsidRDefault="003D0E53" w:rsidP="00822EE2">
      <w:pPr>
        <w:tabs>
          <w:tab w:val="left" w:pos="7655"/>
        </w:tabs>
        <w:rPr>
          <w:color w:val="838383"/>
        </w:rPr>
      </w:pPr>
      <w:r w:rsidRPr="000F32B5">
        <w:rPr>
          <w:color w:val="838383"/>
        </w:rPr>
        <w:t>****</w:t>
      </w:r>
      <w:r w:rsidR="00690B43" w:rsidRPr="000F32B5">
        <w:rPr>
          <w:color w:val="838383"/>
        </w:rPr>
        <w:t xml:space="preserve"> MANDATORY DATA IF DEPOSIT is on behalf of the third party – FIRST NAME, SURNAME, COMPANY NAME</w:t>
      </w:r>
    </w:p>
    <w:sectPr w:rsidR="00ED7711" w:rsidRPr="000F32B5" w:rsidSect="0014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991" w:right="850" w:bottom="426" w:left="454" w:header="401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82" w:rsidRDefault="00364F82" w:rsidP="00345F2B">
      <w:pPr>
        <w:spacing w:line="240" w:lineRule="auto"/>
      </w:pPr>
      <w:r>
        <w:separator/>
      </w:r>
    </w:p>
  </w:endnote>
  <w:endnote w:type="continuationSeparator" w:id="0">
    <w:p w:rsidR="00364F82" w:rsidRDefault="00364F82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82" w:rsidRDefault="00364F82" w:rsidP="00345F2B">
      <w:pPr>
        <w:spacing w:line="240" w:lineRule="auto"/>
      </w:pPr>
      <w:r>
        <w:separator/>
      </w:r>
    </w:p>
  </w:footnote>
  <w:footnote w:type="continuationSeparator" w:id="0">
    <w:p w:rsidR="00364F82" w:rsidRDefault="00364F82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18" w:type="dxa"/>
      <w:tblInd w:w="7658" w:type="dxa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8"/>
    </w:tblGrid>
    <w:tr w:rsidR="005E2F32" w:rsidRPr="0019707A" w:rsidTr="00E84C16">
      <w:trPr>
        <w:trHeight w:hRule="exact" w:val="1500"/>
      </w:trPr>
      <w:tc>
        <w:tcPr>
          <w:tcW w:w="3118" w:type="dxa"/>
          <w:shd w:val="clear" w:color="auto" w:fill="auto"/>
        </w:tcPr>
        <w:p w:rsidR="005E2F32" w:rsidRPr="0019707A" w:rsidRDefault="004D3381" w:rsidP="00752C50">
          <w:pPr>
            <w:pStyle w:val="Zhlav"/>
            <w:ind w:left="57" w:right="57"/>
          </w:pPr>
          <w:r>
            <w:rPr>
              <w:noProof/>
              <w:lang w:eastAsia="cs-CZ"/>
            </w:rPr>
            <w:drawing>
              <wp:anchor distT="0" distB="0" distL="0" distR="0" simplePos="0" relativeHeight="251657728" behindDoc="1" locked="0" layoutInCell="1" allowOverlap="1" wp14:anchorId="75C5D4A6" wp14:editId="417BECC0">
                <wp:simplePos x="0" y="0"/>
                <wp:positionH relativeFrom="page">
                  <wp:posOffset>-4845216</wp:posOffset>
                </wp:positionH>
                <wp:positionV relativeFrom="page">
                  <wp:posOffset>-32385</wp:posOffset>
                </wp:positionV>
                <wp:extent cx="1526540" cy="579755"/>
                <wp:effectExtent l="0" t="0" r="0" b="0"/>
                <wp:wrapNone/>
                <wp:docPr id="10" name="Obrázek 10" descr="C:\Users\hejhalm\Documents\TesarZdenek\PPF\34_PPF_Banka_Formulare\header_grays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hejhalm\Documents\TesarZdenek\PPF\34_PPF_Banka_Formulare\header_grays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050" t="28680" r="72752" b="39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5E2F32"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4D3381" w:rsidRDefault="004D3381" w:rsidP="00E84C16">
    <w:pPr>
      <w:spacing w:line="336" w:lineRule="exact"/>
    </w:pPr>
    <w:r>
      <w:rPr>
        <w:b/>
        <w:spacing w:val="4"/>
        <w:sz w:val="28"/>
      </w:rPr>
      <w:t xml:space="preserve">Vkladový doklad / </w:t>
    </w:r>
    <w:r>
      <w:rPr>
        <w:b/>
        <w:color w:val="838383"/>
        <w:spacing w:val="4"/>
        <w:sz w:val="28"/>
      </w:rPr>
      <w:t>Deposit form</w:t>
    </w:r>
    <w:r>
      <w:tab/>
    </w:r>
  </w:p>
  <w:p w:rsidR="004D3381" w:rsidRDefault="004D3381" w:rsidP="00D22354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10" w:rsidRDefault="00C870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718"/>
    <w:rsid w:val="000230E2"/>
    <w:rsid w:val="0003675C"/>
    <w:rsid w:val="000536AB"/>
    <w:rsid w:val="00071108"/>
    <w:rsid w:val="00084E9A"/>
    <w:rsid w:val="00090AA1"/>
    <w:rsid w:val="000A6D2A"/>
    <w:rsid w:val="000B54B3"/>
    <w:rsid w:val="000F32B5"/>
    <w:rsid w:val="000F7AAC"/>
    <w:rsid w:val="00100E45"/>
    <w:rsid w:val="00104867"/>
    <w:rsid w:val="00110A66"/>
    <w:rsid w:val="00114243"/>
    <w:rsid w:val="001321F3"/>
    <w:rsid w:val="001443E5"/>
    <w:rsid w:val="001454DE"/>
    <w:rsid w:val="00160BE9"/>
    <w:rsid w:val="00161D26"/>
    <w:rsid w:val="00164875"/>
    <w:rsid w:val="00175121"/>
    <w:rsid w:val="00194690"/>
    <w:rsid w:val="0019707A"/>
    <w:rsid w:val="001C1F3C"/>
    <w:rsid w:val="001E3596"/>
    <w:rsid w:val="001E4ED6"/>
    <w:rsid w:val="001F2F80"/>
    <w:rsid w:val="00210A9E"/>
    <w:rsid w:val="00212D39"/>
    <w:rsid w:val="00213828"/>
    <w:rsid w:val="00225DF2"/>
    <w:rsid w:val="002275F3"/>
    <w:rsid w:val="002377D0"/>
    <w:rsid w:val="002418E0"/>
    <w:rsid w:val="002471EF"/>
    <w:rsid w:val="00266726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64F82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E45CD"/>
    <w:rsid w:val="003F186C"/>
    <w:rsid w:val="004005F1"/>
    <w:rsid w:val="004141AD"/>
    <w:rsid w:val="004156B2"/>
    <w:rsid w:val="00425ACB"/>
    <w:rsid w:val="00442D53"/>
    <w:rsid w:val="0047073D"/>
    <w:rsid w:val="0047171C"/>
    <w:rsid w:val="00475A09"/>
    <w:rsid w:val="00486DB0"/>
    <w:rsid w:val="00496BB5"/>
    <w:rsid w:val="004A732C"/>
    <w:rsid w:val="004B24B5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B6556"/>
    <w:rsid w:val="005D52BE"/>
    <w:rsid w:val="005E2F32"/>
    <w:rsid w:val="006617DB"/>
    <w:rsid w:val="006724F2"/>
    <w:rsid w:val="00676098"/>
    <w:rsid w:val="006827AD"/>
    <w:rsid w:val="00690B43"/>
    <w:rsid w:val="006937CC"/>
    <w:rsid w:val="006B14F2"/>
    <w:rsid w:val="006B62CF"/>
    <w:rsid w:val="006D02E1"/>
    <w:rsid w:val="006F1FBB"/>
    <w:rsid w:val="006F7B2E"/>
    <w:rsid w:val="007328AC"/>
    <w:rsid w:val="0074446D"/>
    <w:rsid w:val="00752C50"/>
    <w:rsid w:val="0077417C"/>
    <w:rsid w:val="00786B84"/>
    <w:rsid w:val="007A1DC2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3286A"/>
    <w:rsid w:val="008515FB"/>
    <w:rsid w:val="008552E8"/>
    <w:rsid w:val="00870A86"/>
    <w:rsid w:val="008816B1"/>
    <w:rsid w:val="00882DDE"/>
    <w:rsid w:val="008C3161"/>
    <w:rsid w:val="008D153D"/>
    <w:rsid w:val="008E07E7"/>
    <w:rsid w:val="008E0C45"/>
    <w:rsid w:val="009432AF"/>
    <w:rsid w:val="00953949"/>
    <w:rsid w:val="00962794"/>
    <w:rsid w:val="00990203"/>
    <w:rsid w:val="0099321A"/>
    <w:rsid w:val="00995142"/>
    <w:rsid w:val="009A6E83"/>
    <w:rsid w:val="009B27A2"/>
    <w:rsid w:val="009B750C"/>
    <w:rsid w:val="009C33AE"/>
    <w:rsid w:val="009C38CF"/>
    <w:rsid w:val="009D098C"/>
    <w:rsid w:val="009D27D5"/>
    <w:rsid w:val="00A15059"/>
    <w:rsid w:val="00A2296B"/>
    <w:rsid w:val="00A22F7E"/>
    <w:rsid w:val="00A57323"/>
    <w:rsid w:val="00A60DC5"/>
    <w:rsid w:val="00A62280"/>
    <w:rsid w:val="00A64F12"/>
    <w:rsid w:val="00A67F9D"/>
    <w:rsid w:val="00AA45D0"/>
    <w:rsid w:val="00AB0F26"/>
    <w:rsid w:val="00AB33D9"/>
    <w:rsid w:val="00AC5857"/>
    <w:rsid w:val="00B21A67"/>
    <w:rsid w:val="00B66342"/>
    <w:rsid w:val="00B71A9D"/>
    <w:rsid w:val="00B72BDE"/>
    <w:rsid w:val="00B91B94"/>
    <w:rsid w:val="00BC0076"/>
    <w:rsid w:val="00C274B7"/>
    <w:rsid w:val="00C368BC"/>
    <w:rsid w:val="00C4411D"/>
    <w:rsid w:val="00C44BC3"/>
    <w:rsid w:val="00C46C2E"/>
    <w:rsid w:val="00C56D4E"/>
    <w:rsid w:val="00C57D10"/>
    <w:rsid w:val="00C60E81"/>
    <w:rsid w:val="00C824C3"/>
    <w:rsid w:val="00C87010"/>
    <w:rsid w:val="00C95BB7"/>
    <w:rsid w:val="00CA1890"/>
    <w:rsid w:val="00CA3570"/>
    <w:rsid w:val="00CC444C"/>
    <w:rsid w:val="00CD2EF4"/>
    <w:rsid w:val="00CD3961"/>
    <w:rsid w:val="00D22354"/>
    <w:rsid w:val="00D32D8A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332EC"/>
    <w:rsid w:val="00E55A23"/>
    <w:rsid w:val="00E75778"/>
    <w:rsid w:val="00E84C16"/>
    <w:rsid w:val="00E91CB1"/>
    <w:rsid w:val="00E9484E"/>
    <w:rsid w:val="00EB6CA5"/>
    <w:rsid w:val="00EC1081"/>
    <w:rsid w:val="00ED2C53"/>
    <w:rsid w:val="00ED7711"/>
    <w:rsid w:val="00EE67BB"/>
    <w:rsid w:val="00EF36F2"/>
    <w:rsid w:val="00F04A10"/>
    <w:rsid w:val="00F1402A"/>
    <w:rsid w:val="00F30212"/>
    <w:rsid w:val="00F4244D"/>
    <w:rsid w:val="00F42657"/>
    <w:rsid w:val="00F42A9A"/>
    <w:rsid w:val="00F76B3B"/>
    <w:rsid w:val="00F84E45"/>
    <w:rsid w:val="00F9472C"/>
    <w:rsid w:val="00FA115C"/>
    <w:rsid w:val="00FA65B5"/>
    <w:rsid w:val="00FB0CA2"/>
    <w:rsid w:val="00FD545C"/>
    <w:rsid w:val="00FE3625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u02U3z+uYcVZaEqWFvg5wCVhMxc=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2WokAMLkafJpUJe5q3ZhenuHpn0=</DigestValue>
    </Reference>
  </SignedInfo>
  <SignatureValue>Q6xzFX78F5S803xQZQDEiYSBw6+9kBGCTpqGxWBupLSgHPlBjUMqEQ77mbwNT2l5umqOce1xjJyH
liHz65K1t4qjD64cim8bKNj+aEY51pDb7iGCvfXUwe7+46jPyMgaJ5Zed1HZu0kz1hq/X0hDXIdJ
4B5IEvLywQ7zcazDyTzM0VNKTGK74XqkZtgaWRIc5JykFW1VlXXAVJ/+qwYnTs2ot/4je/i+taBe
gZ3mvA0r1IQ9xqT5QS50VN+NlcXozGtcti+2ReiGAQu92uHZxPbUX9r8xNDdqQGprCpTVW+QghiO
aqPJXA0RbPA6+cFFkgX/1XP6LoHdigN78maV6A==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hcm6Uhs+xqU8YVpKdBrfaWK2W6w=</DigestValue>
      </Reference>
      <Reference URI="/word/header3.xml?ContentType=application/vnd.openxmlformats-officedocument.wordprocessingml.header+xml">
        <DigestMethod Algorithm="http://www.w3.org/2000/09/xmldsig#sha1"/>
        <DigestValue>YL5t41TQXdWCHFKQvWBnTNhrxsM=</DigestValue>
      </Reference>
      <Reference URI="/word/footer1.xml?ContentType=application/vnd.openxmlformats-officedocument.wordprocessingml.footer+xml">
        <DigestMethod Algorithm="http://www.w3.org/2000/09/xmldsig#sha1"/>
        <DigestValue>NTXplshfMc2zHrXzNHJ151Qa/eY=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settings.xml?ContentType=application/vnd.openxmlformats-officedocument.wordprocessingml.settings+xml">
        <DigestMethod Algorithm="http://www.w3.org/2000/09/xmldsig#sha1"/>
        <DigestValue>vxj3yp3XVZeWE1pp6h5BPK0/bvg=</DigestValue>
      </Reference>
      <Reference URI="/word/stylesWithEffects.xml?ContentType=application/vnd.ms-word.stylesWithEffects+xml">
        <DigestMethod Algorithm="http://www.w3.org/2000/09/xmldsig#sha1"/>
        <DigestValue>zdyw0QaZW9z+qlES7RJddaOCGSM=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SkkZv6G/hWc7Mb7QqSmaampnz+0=</DigestValue>
      </Reference>
      <Reference URI="/word/footnotes.xml?ContentType=application/vnd.openxmlformats-officedocument.wordprocessingml.footnotes+xml">
        <DigestMethod Algorithm="http://www.w3.org/2000/09/xmldsig#sha1"/>
        <DigestValue>mp9jiMvHT+tbqCCU9iYsb9EET6I=</DigestValue>
      </Reference>
      <Reference URI="/word/header1.xml?ContentType=application/vnd.openxmlformats-officedocument.wordprocessingml.header+xml">
        <DigestMethod Algorithm="http://www.w3.org/2000/09/xmldsig#sha1"/>
        <DigestValue>YL5t41TQXdWCHFKQvWBnTNhrxsM=</DigestValue>
      </Reference>
      <Reference URI="/word/document.xml?ContentType=application/vnd.openxmlformats-officedocument.wordprocessingml.document.main+xml">
        <DigestMethod Algorithm="http://www.w3.org/2000/09/xmldsig#sha1"/>
        <DigestValue>qekrEAe+zukj2/jPoVL+AeW/84w=</DigestValue>
      </Reference>
      <Reference URI="/word/endnotes.xml?ContentType=application/vnd.openxmlformats-officedocument.wordprocessingml.endnotes+xml">
        <DigestMethod Algorithm="http://www.w3.org/2000/09/xmldsig#sha1"/>
        <DigestValue>d3BhAnFS6EJXBrnGKPjKltVm+2E=</DigestValue>
      </Reference>
      <Reference URI="/word/footer3.xml?ContentType=application/vnd.openxmlformats-officedocument.wordprocessingml.footer+xml">
        <DigestMethod Algorithm="http://www.w3.org/2000/09/xmldsig#sha1"/>
        <DigestValue>NTXplshfMc2zHrXzNHJ151Qa/eY=</DigestValue>
      </Reference>
      <Reference URI="/word/header2.xml?ContentType=application/vnd.openxmlformats-officedocument.wordprocessingml.header+xml">
        <DigestMethod Algorithm="http://www.w3.org/2000/09/xmldsig#sha1"/>
        <DigestValue>VPmGvLOBm07B6JwvKkDecsTlx6E=</DigestValue>
      </Reference>
      <Reference URI="/word/footer2.xml?ContentType=application/vnd.openxmlformats-officedocument.wordprocessingml.footer+xml">
        <DigestMethod Algorithm="http://www.w3.org/2000/09/xmldsig#sha1"/>
        <DigestValue>NTXplshfMc2zHrXzNHJ151Qa/eY=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5Fcqrnh44377dsS2BIKyorLE7QE=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2015-10-19T14:02:52Z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2015-10-19T14:02:52Z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206E-1161-40D3-B6D5-52BEAB8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2014-06-26T12:57:00Z</cp:lastPrinted>
  <dcterms:created xsi:type="dcterms:W3CDTF">2014-07-14T12:05:00Z</dcterms:created>
  <dcterms:modified xsi:type="dcterms:W3CDTF">2014-07-14T12:05:00Z</dcterms:modified>
</cp:coreProperties>
</file>