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21"/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shd w:val="clear" w:color="auto" w:fill="FFFFFF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13"/>
        <w:gridCol w:w="1252"/>
      </w:tblGrid>
      <w:tr w:rsidR="00ED7711" w:rsidRPr="005814AA" w:rsidTr="00822EE2">
        <w:trPr>
          <w:trHeight w:val="153"/>
        </w:trPr>
        <w:tc>
          <w:tcPr>
            <w:tcW w:w="964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FB0CA2">
            <w:pPr>
              <w:ind w:left="57" w:right="57"/>
            </w:pPr>
            <w:r w:rsidRPr="00BB1506">
              <w:t>počet ks</w:t>
            </w:r>
            <w:r>
              <w:t xml:space="preserve">  </w:t>
            </w:r>
            <w:r w:rsidRPr="006F1F53">
              <w:rPr>
                <w:color w:val="838383"/>
              </w:rPr>
              <w:t>Quantity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FB0CA2">
            <w:pPr>
              <w:ind w:left="57" w:right="57"/>
            </w:pPr>
            <w:r w:rsidRPr="00BB1506">
              <w:t>hodnota</w:t>
            </w:r>
            <w:r>
              <w:t xml:space="preserve">  </w:t>
            </w:r>
            <w:r w:rsidRPr="006F1F53">
              <w:rPr>
                <w:color w:val="838383"/>
              </w:rPr>
              <w:t>value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FB0CA2">
            <w:pPr>
              <w:ind w:left="57" w:right="57"/>
            </w:pPr>
            <w:r w:rsidRPr="00BB1506">
              <w:t>částka</w:t>
            </w:r>
            <w:r>
              <w:t xml:space="preserve"> </w:t>
            </w:r>
            <w:r w:rsidRPr="006F1F53">
              <w:rPr>
                <w:color w:val="838383"/>
              </w:rPr>
              <w:t>amount</w:t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top w:val="single" w:sz="8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 xml:space="preserve">5 000 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=a2*5000 \# "# ##0"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2 000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=a3*2000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99321A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1 000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=a4*1000 \# "# ##0" </w:instrTex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500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=a5*500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=a6*200 \# "# ##0"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100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=a7*100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50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=a8*50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  <w:r>
              <w:t xml:space="preserve">  </w:t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=a9*20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10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=a10*10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5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=a11*5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2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=a12*2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t>1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=a13*1 \# "# ##0"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=a14*b14 \# "# ##0"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</w:tr>
      <w:tr w:rsidR="00ED7711" w:rsidRPr="005814AA" w:rsidTr="00822EE2">
        <w:trPr>
          <w:trHeight w:val="113"/>
        </w:trPr>
        <w:tc>
          <w:tcPr>
            <w:tcW w:w="96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D7711" w:rsidRDefault="00ED7711" w:rsidP="00ED7711">
            <w:pPr>
              <w:pStyle w:val="TableTextSmall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right w:w="170" w:type="dxa"/>
            </w:tcMar>
            <w:vAlign w:val="center"/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=a15*b15 \# "# ##0"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ED7711" w:rsidRPr="005814AA" w:rsidTr="00822EE2">
        <w:trPr>
          <w:trHeight w:val="28"/>
        </w:trPr>
        <w:tc>
          <w:tcPr>
            <w:tcW w:w="964" w:type="dxa"/>
            <w:gridSpan w:val="2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D7711" w:rsidRDefault="00ED7711" w:rsidP="00ED7711">
            <w:pPr>
              <w:ind w:left="57" w:right="57"/>
              <w:rPr>
                <w:color w:val="838383"/>
              </w:rPr>
            </w:pPr>
            <w:r>
              <w:t xml:space="preserve">Celkem </w:t>
            </w:r>
          </w:p>
          <w:p w:rsidR="00ED7711" w:rsidRDefault="00ED7711" w:rsidP="00ED7711">
            <w:pPr>
              <w:ind w:left="57" w:right="57"/>
            </w:pPr>
            <w:r w:rsidRPr="00C104AA">
              <w:rPr>
                <w:color w:val="838383"/>
              </w:rPr>
              <w:t>Total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FFFFFF"/>
            <w:tcMar>
              <w:right w:w="170" w:type="dxa"/>
            </w:tcMar>
          </w:tcPr>
          <w:p w:rsidR="00ED7711" w:rsidRDefault="00ED7711" w:rsidP="00ED7711">
            <w:pPr>
              <w:pStyle w:val="TableTextSmall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pPr w:leftFromText="141" w:rightFromText="141" w:vertAnchor="text" w:horzAnchor="margin" w:tblpY="188"/>
        <w:tblW w:w="737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559"/>
        <w:gridCol w:w="851"/>
        <w:gridCol w:w="1276"/>
        <w:gridCol w:w="850"/>
        <w:gridCol w:w="709"/>
        <w:gridCol w:w="850"/>
        <w:gridCol w:w="567"/>
      </w:tblGrid>
      <w:tr w:rsidR="009A6E83" w:rsidRPr="0019707A" w:rsidTr="00012718">
        <w:trPr>
          <w:trHeight w:val="66"/>
        </w:trPr>
        <w:tc>
          <w:tcPr>
            <w:tcW w:w="2271" w:type="dxa"/>
            <w:gridSpan w:val="2"/>
            <w:shd w:val="clear" w:color="auto" w:fill="auto"/>
          </w:tcPr>
          <w:p w:rsidR="00105EF8" w:rsidRDefault="00105EF8" w:rsidP="00105EF8">
            <w:pPr>
              <w:ind w:left="57" w:right="57"/>
            </w:pPr>
            <w:r>
              <w:t>na vrub čísla účtu</w:t>
            </w:r>
          </w:p>
          <w:p w:rsidR="009A6E83" w:rsidRPr="0019707A" w:rsidRDefault="00105EF8" w:rsidP="00105EF8">
            <w:pPr>
              <w:ind w:left="57" w:right="57"/>
            </w:pPr>
            <w:r>
              <w:rPr>
                <w:color w:val="838383"/>
              </w:rPr>
              <w:t>to be debited to account no.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A6E83" w:rsidRPr="00575856" w:rsidRDefault="009A6E83" w:rsidP="00653CCE">
            <w:pPr>
              <w:tabs>
                <w:tab w:val="left" w:pos="1190"/>
              </w:tabs>
              <w:spacing w:line="240" w:lineRule="exact"/>
              <w:ind w:left="57" w:right="57"/>
              <w:rPr>
                <w:color w:val="838383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A6E83" w:rsidRDefault="009A6E83" w:rsidP="00653CCE">
            <w:pPr>
              <w:ind w:left="57" w:right="57"/>
            </w:pPr>
            <w:r>
              <w:t>Kód banky</w:t>
            </w:r>
          </w:p>
          <w:p w:rsidR="009A6E83" w:rsidRDefault="009A6E83" w:rsidP="00653CCE">
            <w:pPr>
              <w:ind w:left="57" w:right="57"/>
            </w:pPr>
            <w:r w:rsidRPr="00C73733">
              <w:rPr>
                <w:color w:val="838383"/>
              </w:rPr>
              <w:t>bank code</w:t>
            </w:r>
          </w:p>
        </w:tc>
        <w:tc>
          <w:tcPr>
            <w:tcW w:w="709" w:type="dxa"/>
            <w:shd w:val="clear" w:color="auto" w:fill="auto"/>
          </w:tcPr>
          <w:p w:rsidR="009A6E83" w:rsidRPr="00575856" w:rsidRDefault="009A6E83" w:rsidP="00653CCE">
            <w:pPr>
              <w:pStyle w:val="10bodbold"/>
              <w:ind w:left="57" w:right="57"/>
              <w:jc w:val="left"/>
              <w:rPr>
                <w:b w:val="0"/>
                <w:color w:val="838383"/>
                <w:sz w:val="16"/>
                <w:szCs w:val="16"/>
              </w:rPr>
            </w:pPr>
            <w:r w:rsidRPr="00575856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850" w:type="dxa"/>
            <w:shd w:val="clear" w:color="auto" w:fill="auto"/>
          </w:tcPr>
          <w:p w:rsidR="009A6E83" w:rsidRDefault="009A6E83" w:rsidP="00653CCE">
            <w:pPr>
              <w:ind w:left="57" w:right="57"/>
            </w:pPr>
            <w:r w:rsidRPr="00C73733">
              <w:t xml:space="preserve">měna  </w:t>
            </w:r>
          </w:p>
          <w:p w:rsidR="009A6E83" w:rsidRPr="00C73733" w:rsidRDefault="009A6E83" w:rsidP="00653CCE">
            <w:pPr>
              <w:ind w:left="57" w:right="57"/>
              <w:rPr>
                <w:b/>
                <w:color w:val="838383"/>
              </w:rPr>
            </w:pPr>
            <w:r w:rsidRPr="00C73733">
              <w:rPr>
                <w:color w:val="838383"/>
              </w:rPr>
              <w:t>currency</w:t>
            </w:r>
          </w:p>
        </w:tc>
        <w:tc>
          <w:tcPr>
            <w:tcW w:w="567" w:type="dxa"/>
            <w:shd w:val="clear" w:color="auto" w:fill="auto"/>
          </w:tcPr>
          <w:p w:rsidR="009A6E83" w:rsidRPr="00C73733" w:rsidRDefault="00012718" w:rsidP="00653CCE">
            <w:pPr>
              <w:tabs>
                <w:tab w:val="left" w:pos="1190"/>
              </w:tabs>
              <w:spacing w:line="240" w:lineRule="exact"/>
              <w:ind w:left="57" w:right="57"/>
              <w:rPr>
                <w:b/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CisloUctu"/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  <w:bookmarkEnd w:id="0"/>
          </w:p>
        </w:tc>
      </w:tr>
      <w:tr w:rsidR="00A15059" w:rsidRPr="0019707A" w:rsidTr="00012718">
        <w:tc>
          <w:tcPr>
            <w:tcW w:w="712" w:type="dxa"/>
            <w:shd w:val="clear" w:color="auto" w:fill="auto"/>
          </w:tcPr>
          <w:p w:rsidR="00A15059" w:rsidRDefault="00A15059" w:rsidP="00653CCE">
            <w:pPr>
              <w:ind w:left="57" w:right="57"/>
            </w:pPr>
            <w:r>
              <w:t>částka</w:t>
            </w:r>
          </w:p>
          <w:p w:rsidR="00A15059" w:rsidRPr="0019707A" w:rsidRDefault="00A15059" w:rsidP="00A15059">
            <w:pPr>
              <w:pStyle w:val="Tab-Anglitina"/>
            </w:pPr>
            <w:r>
              <w:t>amount</w:t>
            </w:r>
          </w:p>
        </w:tc>
        <w:tc>
          <w:tcPr>
            <w:tcW w:w="1559" w:type="dxa"/>
            <w:shd w:val="clear" w:color="auto" w:fill="auto"/>
          </w:tcPr>
          <w:p w:rsidR="00A15059" w:rsidRPr="005E2F32" w:rsidRDefault="00A15059" w:rsidP="00653CCE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A15059" w:rsidRDefault="00A15059" w:rsidP="00A15059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A15059" w:rsidRDefault="00A15059" w:rsidP="00A15059">
            <w:pPr>
              <w:ind w:left="57" w:right="57"/>
            </w:pPr>
            <w:r w:rsidRPr="006D12D9">
              <w:rPr>
                <w:color w:val="838383"/>
              </w:rPr>
              <w:t>currency</w:t>
            </w:r>
          </w:p>
        </w:tc>
        <w:tc>
          <w:tcPr>
            <w:tcW w:w="1276" w:type="dxa"/>
            <w:shd w:val="clear" w:color="auto" w:fill="auto"/>
          </w:tcPr>
          <w:p w:rsidR="00A15059" w:rsidRPr="005E2F32" w:rsidRDefault="00A15059" w:rsidP="00653CCE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5059" w:rsidRDefault="00A15059" w:rsidP="00A15059">
            <w:pPr>
              <w:ind w:left="57" w:right="57"/>
            </w:pPr>
            <w:r>
              <w:t>variabilní symbol **</w:t>
            </w:r>
          </w:p>
          <w:p w:rsidR="00A15059" w:rsidRPr="005E2F32" w:rsidRDefault="00A15059" w:rsidP="00A15059">
            <w:pPr>
              <w:ind w:left="57" w:right="57"/>
            </w:pPr>
            <w:r w:rsidRPr="001E4ED6">
              <w:rPr>
                <w:color w:val="838383"/>
              </w:rPr>
              <w:t>variable symbol **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15059" w:rsidRPr="005E2F32" w:rsidRDefault="00A15059" w:rsidP="00653CCE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E2B79" w:rsidRDefault="007E2B79" w:rsidP="009A6E83"/>
    <w:p w:rsidR="007E2B79" w:rsidRPr="007E2B79" w:rsidRDefault="007E2B79" w:rsidP="007E2B79"/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4252"/>
      </w:tblGrid>
      <w:tr w:rsidR="007E2B79" w:rsidTr="00E84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2" w:type="dxa"/>
          </w:tcPr>
          <w:p w:rsidR="007E2B79" w:rsidRDefault="007E2B79" w:rsidP="00653CCE">
            <w:r>
              <w:t>zpráva pro majitele účtu ** (max. 60 znaků)</w:t>
            </w:r>
          </w:p>
          <w:p w:rsidR="007E2B79" w:rsidRDefault="007E2B79" w:rsidP="00653CCE">
            <w:pPr>
              <w:pStyle w:val="Tab-Anglitina"/>
            </w:pPr>
            <w:r>
              <w:t>message for the account owner **</w:t>
            </w:r>
          </w:p>
          <w:p w:rsidR="007E2B79" w:rsidRDefault="007E2B79" w:rsidP="00653CCE">
            <w:r>
              <w:rPr>
                <w:color w:val="838383"/>
              </w:rPr>
              <w:t xml:space="preserve">(maximum of 60 </w:t>
            </w:r>
            <w:r w:rsidRPr="00CA3A14">
              <w:rPr>
                <w:color w:val="838383"/>
              </w:rPr>
              <w:t>alphanumeric characters)</w:t>
            </w:r>
          </w:p>
        </w:tc>
        <w:tc>
          <w:tcPr>
            <w:tcW w:w="4252" w:type="dxa"/>
          </w:tcPr>
          <w:p w:rsidR="007E2B79" w:rsidRPr="00CA3A14" w:rsidRDefault="007E2B79" w:rsidP="00FB0CA2">
            <w:pPr>
              <w:tabs>
                <w:tab w:val="left" w:pos="1190"/>
              </w:tabs>
              <w:spacing w:line="240" w:lineRule="exact"/>
              <w:ind w:right="0"/>
              <w:rPr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A6E83" w:rsidRDefault="009A6E83" w:rsidP="009A6E83"/>
    <w:tbl>
      <w:tblPr>
        <w:tblStyle w:val="Mkatabulky"/>
        <w:tblW w:w="7374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374"/>
      </w:tblGrid>
      <w:tr w:rsidR="007E2B79" w:rsidTr="00E84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74" w:type="dxa"/>
            <w:shd w:val="clear" w:color="auto" w:fill="D9D9D9" w:themeFill="background1" w:themeFillShade="D9"/>
          </w:tcPr>
          <w:p w:rsidR="007E2B79" w:rsidRPr="007E2B79" w:rsidRDefault="007E2B79" w:rsidP="00653CCE">
            <w:pPr>
              <w:jc w:val="center"/>
              <w:rPr>
                <w:color w:val="838383"/>
              </w:rPr>
            </w:pPr>
            <w:r w:rsidRPr="007E2B79">
              <w:t>jméno, př</w:t>
            </w:r>
            <w:r w:rsidR="00105EF8">
              <w:t>íjmení - Identifikace příjemce</w:t>
            </w:r>
            <w:r w:rsidRPr="007E2B79">
              <w:t xml:space="preserve"> hotovosti / </w:t>
            </w:r>
            <w:r w:rsidRPr="007E2B79">
              <w:rPr>
                <w:color w:val="838383"/>
              </w:rPr>
              <w:t xml:space="preserve">name, surname - </w:t>
            </w:r>
            <w:r w:rsidR="00105EF8">
              <w:rPr>
                <w:color w:val="838383"/>
              </w:rPr>
              <w:t>Recipient´s cash</w:t>
            </w:r>
            <w:r w:rsidR="00105EF8" w:rsidRPr="007E2B79">
              <w:rPr>
                <w:color w:val="838383"/>
              </w:rPr>
              <w:t xml:space="preserve"> </w:t>
            </w:r>
            <w:r w:rsidRPr="007E2B79">
              <w:rPr>
                <w:color w:val="838383"/>
              </w:rPr>
              <w:t>identification</w:t>
            </w:r>
          </w:p>
        </w:tc>
      </w:tr>
      <w:tr w:rsidR="007E2B79" w:rsidTr="004030F9">
        <w:trPr>
          <w:trHeight w:val="283"/>
        </w:trPr>
        <w:tc>
          <w:tcPr>
            <w:tcW w:w="7374" w:type="dxa"/>
          </w:tcPr>
          <w:p w:rsidR="007E2B79" w:rsidRPr="00FB6370" w:rsidRDefault="007E2B79" w:rsidP="00653CCE">
            <w:pPr>
              <w:tabs>
                <w:tab w:val="left" w:pos="1190"/>
              </w:tabs>
              <w:spacing w:line="240" w:lineRule="exact"/>
              <w:rPr>
                <w:b/>
              </w:rPr>
            </w:pPr>
            <w:r w:rsidRPr="00FB6370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B6370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B6370">
              <w:rPr>
                <w:b/>
                <w:noProof/>
                <w:sz w:val="16"/>
                <w:szCs w:val="16"/>
              </w:rPr>
            </w:r>
            <w:r w:rsidRPr="00FB6370">
              <w:rPr>
                <w:b/>
                <w:noProof/>
                <w:sz w:val="16"/>
                <w:szCs w:val="16"/>
              </w:rPr>
              <w:fldChar w:fldCharType="separate"/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t> </w:t>
            </w:r>
            <w:r w:rsidRPr="00FB6370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E2B79" w:rsidRDefault="007E2B79"/>
    <w:tbl>
      <w:tblPr>
        <w:tblStyle w:val="Mkatabulky"/>
        <w:tblW w:w="73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41"/>
        <w:gridCol w:w="5103"/>
      </w:tblGrid>
      <w:tr w:rsidR="00105EF8" w:rsidTr="0010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21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05EF8" w:rsidRDefault="00105EF8" w:rsidP="00D73A19">
            <w:r>
              <w:t>podpis příjemce hotovosti</w:t>
            </w:r>
          </w:p>
          <w:p w:rsidR="00105EF8" w:rsidRPr="000744FF" w:rsidRDefault="00105EF8" w:rsidP="00D73A19">
            <w:pPr>
              <w:rPr>
                <w:color w:val="838383"/>
              </w:rPr>
            </w:pPr>
            <w:r>
              <w:rPr>
                <w:color w:val="838383"/>
              </w:rPr>
              <w:t xml:space="preserve">recipient´s cash </w:t>
            </w:r>
            <w:r w:rsidRPr="00812189">
              <w:rPr>
                <w:color w:val="838383"/>
              </w:rPr>
              <w:t>signature</w:t>
            </w:r>
            <w:r w:rsidRPr="000744FF">
              <w:rPr>
                <w:color w:val="838383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05EF8" w:rsidRDefault="00105EF8" w:rsidP="00D73A19"/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:rsidR="00105EF8" w:rsidRDefault="00105EF8" w:rsidP="00D73A19">
            <w:r>
              <w:t>za klienta (Podpis / Razítko – dle podpisového vzoru)</w:t>
            </w:r>
          </w:p>
          <w:p w:rsidR="00105EF8" w:rsidRDefault="00105EF8" w:rsidP="00D73A19">
            <w:r w:rsidRPr="00F43130">
              <w:rPr>
                <w:color w:val="838383"/>
              </w:rPr>
              <w:t>on behalf of the client (signature / stamp – according to specimen signature)</w:t>
            </w:r>
          </w:p>
        </w:tc>
      </w:tr>
    </w:tbl>
    <w:p w:rsidR="00105EF8" w:rsidRDefault="00105EF8"/>
    <w:p w:rsidR="00105EF8" w:rsidRDefault="00105EF8" w:rsidP="00105EF8">
      <w:pPr>
        <w:rPr>
          <w:color w:val="838383"/>
        </w:rPr>
      </w:pPr>
      <w:r>
        <w:t xml:space="preserve">* VYPLŇUJE BANKA / * </w:t>
      </w:r>
      <w:r>
        <w:rPr>
          <w:color w:val="838383"/>
        </w:rPr>
        <w:t>fill in by the bank</w:t>
      </w:r>
      <w:r>
        <w:rPr>
          <w:color w:val="838383"/>
        </w:rPr>
        <w:tab/>
      </w:r>
      <w:r>
        <w:t>** nepovinný údaj /</w:t>
      </w:r>
      <w:r w:rsidRPr="00EB6CA5">
        <w:rPr>
          <w:color w:val="838383"/>
        </w:rPr>
        <w:t xml:space="preserve"> </w:t>
      </w:r>
      <w:r>
        <w:rPr>
          <w:color w:val="838383"/>
        </w:rPr>
        <w:t xml:space="preserve">** </w:t>
      </w:r>
      <w:r w:rsidRPr="00EB6CA5">
        <w:rPr>
          <w:color w:val="838383"/>
        </w:rPr>
        <w:t>optional</w:t>
      </w:r>
      <w:r>
        <w:rPr>
          <w:color w:val="838383"/>
        </w:rPr>
        <w:t xml:space="preserve"> </w:t>
      </w:r>
    </w:p>
    <w:p w:rsidR="00105EF8" w:rsidRDefault="00105EF8"/>
    <w:sectPr w:rsidR="00105EF8" w:rsidSect="001443E5">
      <w:headerReference w:type="default" r:id="rId8"/>
      <w:pgSz w:w="11907" w:h="8391" w:orient="landscape" w:code="11"/>
      <w:pgMar w:top="991" w:right="850" w:bottom="426" w:left="454" w:header="401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2A" w:rsidRDefault="009B272A" w:rsidP="00345F2B">
      <w:pPr>
        <w:spacing w:line="240" w:lineRule="auto"/>
      </w:pPr>
      <w:r>
        <w:separator/>
      </w:r>
    </w:p>
  </w:endnote>
  <w:endnote w:type="continuationSeparator" w:id="0">
    <w:p w:rsidR="009B272A" w:rsidRDefault="009B272A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2A" w:rsidRDefault="009B272A" w:rsidP="00345F2B">
      <w:pPr>
        <w:spacing w:line="240" w:lineRule="auto"/>
      </w:pPr>
      <w:r>
        <w:separator/>
      </w:r>
    </w:p>
  </w:footnote>
  <w:footnote w:type="continuationSeparator" w:id="0">
    <w:p w:rsidR="009B272A" w:rsidRDefault="009B272A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18" w:type="dxa"/>
      <w:tblInd w:w="7658" w:type="dxa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118"/>
    </w:tblGrid>
    <w:tr w:rsidR="005E2F32" w:rsidRPr="0019707A" w:rsidTr="00E84C16">
      <w:trPr>
        <w:trHeight w:hRule="exact" w:val="1500"/>
      </w:trPr>
      <w:tc>
        <w:tcPr>
          <w:tcW w:w="3118" w:type="dxa"/>
          <w:shd w:val="clear" w:color="auto" w:fill="auto"/>
        </w:tcPr>
        <w:p w:rsidR="005E2F32" w:rsidRPr="0019707A" w:rsidRDefault="004D3381" w:rsidP="00752C50">
          <w:pPr>
            <w:pStyle w:val="Zhlav"/>
            <w:ind w:left="57" w:right="57"/>
          </w:pPr>
          <w:r>
            <w:rPr>
              <w:noProof/>
              <w:lang w:eastAsia="cs-CZ"/>
            </w:rPr>
            <w:drawing>
              <wp:anchor distT="0" distB="0" distL="0" distR="0" simplePos="0" relativeHeight="251657728" behindDoc="1" locked="0" layoutInCell="1" allowOverlap="1" wp14:anchorId="5917D12B" wp14:editId="01C0329F">
                <wp:simplePos x="0" y="0"/>
                <wp:positionH relativeFrom="page">
                  <wp:posOffset>-4845216</wp:posOffset>
                </wp:positionH>
                <wp:positionV relativeFrom="page">
                  <wp:posOffset>-32385</wp:posOffset>
                </wp:positionV>
                <wp:extent cx="1526540" cy="579755"/>
                <wp:effectExtent l="0" t="0" r="0" b="0"/>
                <wp:wrapNone/>
                <wp:docPr id="10" name="Obrázek 10" descr="C:\Users\hejhalm\Documents\TesarZdenek\PPF\34_PPF_Banka_Formulare\header_grays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hejhalm\Documents\TesarZdenek\PPF\34_PPF_Banka_Formulare\header_grays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050" t="28680" r="72752" b="39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5E2F32"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4D3381" w:rsidRDefault="00105EF8" w:rsidP="00E84C16">
    <w:pPr>
      <w:spacing w:line="336" w:lineRule="exact"/>
    </w:pPr>
    <w:r>
      <w:rPr>
        <w:b/>
        <w:spacing w:val="4"/>
        <w:sz w:val="28"/>
      </w:rPr>
      <w:t xml:space="preserve">Výběrní doklad / </w:t>
    </w:r>
    <w:r>
      <w:rPr>
        <w:b/>
        <w:color w:val="838383"/>
        <w:spacing w:val="4"/>
        <w:sz w:val="28"/>
      </w:rPr>
      <w:t>withdrawal form</w:t>
    </w:r>
  </w:p>
  <w:p w:rsidR="004D3381" w:rsidRDefault="004D3381" w:rsidP="00D2235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12718"/>
    <w:rsid w:val="000230E2"/>
    <w:rsid w:val="0003675C"/>
    <w:rsid w:val="00043BDE"/>
    <w:rsid w:val="000536AB"/>
    <w:rsid w:val="00071108"/>
    <w:rsid w:val="00084E9A"/>
    <w:rsid w:val="00090AA1"/>
    <w:rsid w:val="000B54B3"/>
    <w:rsid w:val="000F32B5"/>
    <w:rsid w:val="000F7AAC"/>
    <w:rsid w:val="00100E45"/>
    <w:rsid w:val="00104867"/>
    <w:rsid w:val="00105EF8"/>
    <w:rsid w:val="00114243"/>
    <w:rsid w:val="001321F3"/>
    <w:rsid w:val="001443E5"/>
    <w:rsid w:val="001454DE"/>
    <w:rsid w:val="00160BE9"/>
    <w:rsid w:val="00161D26"/>
    <w:rsid w:val="00164875"/>
    <w:rsid w:val="00175121"/>
    <w:rsid w:val="00194690"/>
    <w:rsid w:val="0019707A"/>
    <w:rsid w:val="001C1F3C"/>
    <w:rsid w:val="001E3596"/>
    <w:rsid w:val="001E4ED6"/>
    <w:rsid w:val="001F2F80"/>
    <w:rsid w:val="00210A9E"/>
    <w:rsid w:val="00212D39"/>
    <w:rsid w:val="00213828"/>
    <w:rsid w:val="00225DF2"/>
    <w:rsid w:val="002275F3"/>
    <w:rsid w:val="002377D0"/>
    <w:rsid w:val="002418E0"/>
    <w:rsid w:val="002471EF"/>
    <w:rsid w:val="00266726"/>
    <w:rsid w:val="002C171B"/>
    <w:rsid w:val="002E6AFB"/>
    <w:rsid w:val="002F4CC5"/>
    <w:rsid w:val="002F659D"/>
    <w:rsid w:val="00302D1E"/>
    <w:rsid w:val="0030407C"/>
    <w:rsid w:val="0030615E"/>
    <w:rsid w:val="00307DEC"/>
    <w:rsid w:val="0031729A"/>
    <w:rsid w:val="00345F2B"/>
    <w:rsid w:val="00347A79"/>
    <w:rsid w:val="0035654C"/>
    <w:rsid w:val="00377774"/>
    <w:rsid w:val="003800EB"/>
    <w:rsid w:val="0038721D"/>
    <w:rsid w:val="003948C1"/>
    <w:rsid w:val="003A366B"/>
    <w:rsid w:val="003B0C80"/>
    <w:rsid w:val="003C33EE"/>
    <w:rsid w:val="003C6EFD"/>
    <w:rsid w:val="003D093C"/>
    <w:rsid w:val="003D0E53"/>
    <w:rsid w:val="003E45CD"/>
    <w:rsid w:val="003F186C"/>
    <w:rsid w:val="004005F1"/>
    <w:rsid w:val="004030F9"/>
    <w:rsid w:val="004141AD"/>
    <w:rsid w:val="004156B2"/>
    <w:rsid w:val="00425ACB"/>
    <w:rsid w:val="00442D53"/>
    <w:rsid w:val="0047073D"/>
    <w:rsid w:val="0047171C"/>
    <w:rsid w:val="00475A09"/>
    <w:rsid w:val="00486DB0"/>
    <w:rsid w:val="004910CA"/>
    <w:rsid w:val="00496BB5"/>
    <w:rsid w:val="004A732C"/>
    <w:rsid w:val="004B24B5"/>
    <w:rsid w:val="004D3381"/>
    <w:rsid w:val="004E1ED3"/>
    <w:rsid w:val="004E743C"/>
    <w:rsid w:val="00523737"/>
    <w:rsid w:val="0052552B"/>
    <w:rsid w:val="00527963"/>
    <w:rsid w:val="00531BF9"/>
    <w:rsid w:val="0054034D"/>
    <w:rsid w:val="00540A13"/>
    <w:rsid w:val="0055500B"/>
    <w:rsid w:val="00556038"/>
    <w:rsid w:val="00556187"/>
    <w:rsid w:val="005656C0"/>
    <w:rsid w:val="00574D67"/>
    <w:rsid w:val="005777ED"/>
    <w:rsid w:val="00583B67"/>
    <w:rsid w:val="00583CC5"/>
    <w:rsid w:val="00584B68"/>
    <w:rsid w:val="005A4167"/>
    <w:rsid w:val="005B6556"/>
    <w:rsid w:val="005C10A4"/>
    <w:rsid w:val="005D0CCE"/>
    <w:rsid w:val="005D52BE"/>
    <w:rsid w:val="005E2F32"/>
    <w:rsid w:val="006617DB"/>
    <w:rsid w:val="006724F2"/>
    <w:rsid w:val="00676098"/>
    <w:rsid w:val="006827AD"/>
    <w:rsid w:val="00690B43"/>
    <w:rsid w:val="006937CC"/>
    <w:rsid w:val="006B14F2"/>
    <w:rsid w:val="006B62CF"/>
    <w:rsid w:val="006D02E1"/>
    <w:rsid w:val="006F1FBB"/>
    <w:rsid w:val="006F7B2E"/>
    <w:rsid w:val="007328AC"/>
    <w:rsid w:val="0074446D"/>
    <w:rsid w:val="00752C50"/>
    <w:rsid w:val="0077417C"/>
    <w:rsid w:val="00786B84"/>
    <w:rsid w:val="007A1DC2"/>
    <w:rsid w:val="007D3FE6"/>
    <w:rsid w:val="007E2B79"/>
    <w:rsid w:val="007F4356"/>
    <w:rsid w:val="00802827"/>
    <w:rsid w:val="0080709E"/>
    <w:rsid w:val="00807AFA"/>
    <w:rsid w:val="008112BA"/>
    <w:rsid w:val="00820E2B"/>
    <w:rsid w:val="00822EE2"/>
    <w:rsid w:val="00827AF4"/>
    <w:rsid w:val="008515FB"/>
    <w:rsid w:val="008552E8"/>
    <w:rsid w:val="00870A86"/>
    <w:rsid w:val="008816B1"/>
    <w:rsid w:val="00882DDE"/>
    <w:rsid w:val="008A17BE"/>
    <w:rsid w:val="008B7274"/>
    <w:rsid w:val="008C3161"/>
    <w:rsid w:val="008D153D"/>
    <w:rsid w:val="008E07E7"/>
    <w:rsid w:val="008E0C45"/>
    <w:rsid w:val="009432AF"/>
    <w:rsid w:val="00953949"/>
    <w:rsid w:val="00962794"/>
    <w:rsid w:val="00990203"/>
    <w:rsid w:val="0099321A"/>
    <w:rsid w:val="00995142"/>
    <w:rsid w:val="009A6E83"/>
    <w:rsid w:val="009B272A"/>
    <w:rsid w:val="009B27A2"/>
    <w:rsid w:val="009B750C"/>
    <w:rsid w:val="009C33AE"/>
    <w:rsid w:val="009C38CF"/>
    <w:rsid w:val="009D098C"/>
    <w:rsid w:val="009D27D5"/>
    <w:rsid w:val="00A15059"/>
    <w:rsid w:val="00A2296B"/>
    <w:rsid w:val="00A22F7E"/>
    <w:rsid w:val="00A57323"/>
    <w:rsid w:val="00A60DC5"/>
    <w:rsid w:val="00A62280"/>
    <w:rsid w:val="00A67F9D"/>
    <w:rsid w:val="00AA45D0"/>
    <w:rsid w:val="00AB0F26"/>
    <w:rsid w:val="00AC5857"/>
    <w:rsid w:val="00B21A67"/>
    <w:rsid w:val="00B66342"/>
    <w:rsid w:val="00B71A9D"/>
    <w:rsid w:val="00B72BDE"/>
    <w:rsid w:val="00B91B94"/>
    <w:rsid w:val="00BC0076"/>
    <w:rsid w:val="00C274B7"/>
    <w:rsid w:val="00C368BC"/>
    <w:rsid w:val="00C4411D"/>
    <w:rsid w:val="00C44BC3"/>
    <w:rsid w:val="00C46C2E"/>
    <w:rsid w:val="00C56D4E"/>
    <w:rsid w:val="00C57D10"/>
    <w:rsid w:val="00C60E81"/>
    <w:rsid w:val="00C824C3"/>
    <w:rsid w:val="00C95BB7"/>
    <w:rsid w:val="00CA1890"/>
    <w:rsid w:val="00CC444C"/>
    <w:rsid w:val="00CD2EF4"/>
    <w:rsid w:val="00CD3961"/>
    <w:rsid w:val="00D22354"/>
    <w:rsid w:val="00D32D8A"/>
    <w:rsid w:val="00D418EC"/>
    <w:rsid w:val="00D41F04"/>
    <w:rsid w:val="00D5783A"/>
    <w:rsid w:val="00D71A37"/>
    <w:rsid w:val="00D84908"/>
    <w:rsid w:val="00D9221C"/>
    <w:rsid w:val="00DA41DD"/>
    <w:rsid w:val="00DB786F"/>
    <w:rsid w:val="00DC58C9"/>
    <w:rsid w:val="00DD6771"/>
    <w:rsid w:val="00DE5732"/>
    <w:rsid w:val="00DF1F44"/>
    <w:rsid w:val="00E178D5"/>
    <w:rsid w:val="00E20E7D"/>
    <w:rsid w:val="00E332EC"/>
    <w:rsid w:val="00E55A23"/>
    <w:rsid w:val="00E55C76"/>
    <w:rsid w:val="00E75778"/>
    <w:rsid w:val="00E84C16"/>
    <w:rsid w:val="00E91CB1"/>
    <w:rsid w:val="00EB6CA5"/>
    <w:rsid w:val="00EC1081"/>
    <w:rsid w:val="00ED2C53"/>
    <w:rsid w:val="00ED7711"/>
    <w:rsid w:val="00EE67BB"/>
    <w:rsid w:val="00F1402A"/>
    <w:rsid w:val="00F30212"/>
    <w:rsid w:val="00F42657"/>
    <w:rsid w:val="00F42A9A"/>
    <w:rsid w:val="00F76B3B"/>
    <w:rsid w:val="00F84E45"/>
    <w:rsid w:val="00F9472C"/>
    <w:rsid w:val="00FA115C"/>
    <w:rsid w:val="00FA65B5"/>
    <w:rsid w:val="00FB0CA2"/>
    <w:rsid w:val="00FD545C"/>
    <w:rsid w:val="00FE3625"/>
    <w:rsid w:val="00FF6FF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  <w:style w:type="paragraph" w:customStyle="1" w:styleId="TableTextSmall">
    <w:name w:val="Table Text Small"/>
    <w:basedOn w:val="TableLabel"/>
    <w:qFormat/>
    <w:rsid w:val="009A6E83"/>
    <w:pPr>
      <w:spacing w:before="0"/>
    </w:pPr>
    <w:rPr>
      <w:b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  <w:style w:type="paragraph" w:customStyle="1" w:styleId="TableTextSmall">
    <w:name w:val="Table Text Small"/>
    <w:basedOn w:val="TableLabel"/>
    <w:qFormat/>
    <w:rsid w:val="009A6E83"/>
    <w:pPr>
      <w:spacing w:before="0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uCLY4CvLpLcsvwcMDL0IZsO6cIE=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XOU7MiN3j2gIQM4YjxyqXTOnTFg=</DigestValue>
    </Reference>
  </SignedInfo>
  <SignatureValue>oZTo4f5BTDCtE32u+S6kh0KkyAqc8w3FnQ/llkPgyFkrYFa1B08eSZjYvkVNbeWoODSY1D7oihpl
xkkFU7oXyj4HYZhz2TQnK1+8atXBOHUlC8r4J1kZmfGYc5ZaJtl7KWan508MDNBOkFD8vSDWlP4o
GKXtOlxCWmRevT8ycWH4JQiROwHlkCl2tzevOTtAbrB5kRtpaEywE51ZCYFXcoRlffnbKR7wxFPv
FmL+Kw9Vtm1Q32HSCcN5snHzNSJpriXGZwnM5E62KT1eawJ4FUct+LzMGmep+f1dyqWoyXvEeQne
pq7Lu5W53eW6Q33OV6bfpvsqCtblldiN/OKdXQ==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hcm6Uhs+xqU8YVpKdBrfaWK2W6w=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u/4cAAw2GmE9PL5r9q+zJRLCKNg=</DigestValue>
      </Reference>
      <Reference URI="/word/stylesWithEffects.xml?ContentType=application/vnd.ms-word.stylesWithEffects+xml">
        <DigestMethod Algorithm="http://www.w3.org/2000/09/xmldsig#sha1"/>
        <DigestValue>zdyw0QaZW9z+qlES7RJddaOCGSM=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SkkZv6G/hWc7Mb7QqSmaampnz+0=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Zv6A4lrAFjrjZLJAr1APqPlFURI=</DigestValue>
      </Reference>
      <Reference URI="/word/document.xml?ContentType=application/vnd.openxmlformats-officedocument.wordprocessingml.document.main+xml">
        <DigestMethod Algorithm="http://www.w3.org/2000/09/xmldsig#sha1"/>
        <DigestValue>rngFVpoA4Xxxpj1hCiHgCmdo+RE=</DigestValue>
      </Reference>
      <Reference URI="/word/endnotes.xml?ContentType=application/vnd.openxmlformats-officedocument.wordprocessingml.endnotes+xml">
        <DigestMethod Algorithm="http://www.w3.org/2000/09/xmldsig#sha1"/>
        <DigestValue>uq4oHH8kJqd3qI4C1oAyyAwwt04=</DigestValue>
      </Reference>
      <Reference URI="/word/header1.xml?ContentType=application/vnd.openxmlformats-officedocument.wordprocessingml.header+xml">
        <DigestMethod Algorithm="http://www.w3.org/2000/09/xmldsig#sha1"/>
        <DigestValue>LGGOjEc6PTtzGeoAOPduHtkiAHE=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2015-10-19T14:03:04Z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2015-10-19T14:03:04Z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82A1-EFAF-4628-B934-BABC13CC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2014-06-26T12:57:00Z</cp:lastPrinted>
  <dcterms:created xsi:type="dcterms:W3CDTF">2014-07-14T12:06:00Z</dcterms:created>
  <dcterms:modified xsi:type="dcterms:W3CDTF">2014-07-14T12:06:00Z</dcterms:modified>
</cp:coreProperties>
</file>