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2A" w:rsidRPr="00555AB4" w:rsidRDefault="000A4203" w:rsidP="00555AB4">
      <w:pPr>
        <w:spacing w:line="380" w:lineRule="exact"/>
        <w:rPr>
          <w:rFonts w:ascii="Arial" w:hAnsi="Arial" w:cs="Arial"/>
          <w:color w:val="002C5A"/>
          <w:spacing w:val="4"/>
          <w:sz w:val="32"/>
        </w:rPr>
      </w:pPr>
      <w:r w:rsidRPr="00555AB4">
        <w:rPr>
          <w:rFonts w:ascii="Arial" w:hAnsi="Arial" w:cs="Arial"/>
          <w:color w:val="002C5A"/>
          <w:spacing w:val="4"/>
          <w:sz w:val="32"/>
        </w:rPr>
        <w:t>Souhlas s tuzemským inkasem</w:t>
      </w:r>
    </w:p>
    <w:p w:rsidR="00BB219A" w:rsidRDefault="000A4203" w:rsidP="00BB219A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  <w:r w:rsidRPr="00555AB4">
        <w:rPr>
          <w:rFonts w:ascii="Arial" w:hAnsi="Arial" w:cs="Arial"/>
          <w:color w:val="A8A8A8"/>
          <w:sz w:val="32"/>
          <w:szCs w:val="32"/>
        </w:rPr>
        <w:t>domestic direct debit mandate</w:t>
      </w:r>
    </w:p>
    <w:p w:rsidR="00BB219A" w:rsidRDefault="00BB219A" w:rsidP="00BB219A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BB219A" w:rsidRDefault="00BB219A" w:rsidP="00BB219A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BB219A" w:rsidRDefault="00BB219A" w:rsidP="00BB219A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BB219A" w:rsidRDefault="00BB219A" w:rsidP="00BB219A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BB219A" w:rsidRDefault="00BB219A" w:rsidP="00BB219A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BB219A" w:rsidRPr="00BB219A" w:rsidRDefault="00BB219A" w:rsidP="00BB219A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tbl>
      <w:tblPr>
        <w:tblW w:w="9495" w:type="dxa"/>
        <w:tblInd w:w="3" w:type="dxa"/>
        <w:tblBorders>
          <w:top w:val="single" w:sz="8" w:space="0" w:color="B06F41"/>
          <w:bottom w:val="single" w:sz="8" w:space="0" w:color="B06F41"/>
          <w:insideH w:val="single" w:sz="8" w:space="0" w:color="B06F41"/>
          <w:insideV w:val="single" w:sz="8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708"/>
        <w:gridCol w:w="426"/>
        <w:gridCol w:w="708"/>
        <w:gridCol w:w="426"/>
        <w:gridCol w:w="1134"/>
        <w:gridCol w:w="3969"/>
        <w:gridCol w:w="425"/>
        <w:gridCol w:w="425"/>
        <w:gridCol w:w="425"/>
        <w:gridCol w:w="426"/>
      </w:tblGrid>
      <w:tr w:rsidR="00804A2C" w:rsidRPr="00D505EF" w:rsidTr="00E32490">
        <w:trPr>
          <w:trHeight w:val="481"/>
        </w:trPr>
        <w:tc>
          <w:tcPr>
            <w:tcW w:w="423" w:type="dxa"/>
            <w:shd w:val="clear" w:color="auto" w:fill="auto"/>
          </w:tcPr>
          <w:bookmarkStart w:id="0" w:name="_GoBack"/>
          <w:p w:rsidR="00A45B87" w:rsidRPr="00D505EF" w:rsidRDefault="00A45B87" w:rsidP="002F659D">
            <w:pPr>
              <w:spacing w:line="240" w:lineRule="exact"/>
              <w:ind w:left="57" w:right="1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708" w:type="dxa"/>
            <w:shd w:val="clear" w:color="auto" w:fill="auto"/>
          </w:tcPr>
          <w:p w:rsidR="00A45B87" w:rsidRPr="00D505EF" w:rsidRDefault="00A45B87" w:rsidP="001C1F3C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Zřízení</w:t>
            </w:r>
          </w:p>
          <w:p w:rsidR="00A45B87" w:rsidRPr="00D505EF" w:rsidRDefault="00A45B87" w:rsidP="00DB7C35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set up</w:t>
            </w:r>
          </w:p>
        </w:tc>
        <w:tc>
          <w:tcPr>
            <w:tcW w:w="426" w:type="dxa"/>
            <w:shd w:val="clear" w:color="auto" w:fill="auto"/>
          </w:tcPr>
          <w:p w:rsidR="00A45B87" w:rsidRPr="00D505EF" w:rsidRDefault="00A45B87" w:rsidP="00DB7C35">
            <w:pPr>
              <w:spacing w:line="240" w:lineRule="exact"/>
              <w:ind w:left="57" w:right="1675"/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A45B87" w:rsidRPr="00D505EF" w:rsidRDefault="00A45B87" w:rsidP="00DB7C35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Změna</w:t>
            </w:r>
          </w:p>
          <w:p w:rsidR="00A45B87" w:rsidRPr="00D505EF" w:rsidRDefault="00A45B87" w:rsidP="00DB7C35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change</w:t>
            </w:r>
          </w:p>
        </w:tc>
        <w:tc>
          <w:tcPr>
            <w:tcW w:w="426" w:type="dxa"/>
            <w:shd w:val="clear" w:color="auto" w:fill="auto"/>
          </w:tcPr>
          <w:p w:rsidR="00A45B87" w:rsidRPr="00D505EF" w:rsidRDefault="00A45B87" w:rsidP="00DB7C35">
            <w:pPr>
              <w:spacing w:line="240" w:lineRule="exact"/>
              <w:ind w:left="57" w:right="1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5B87" w:rsidRPr="00D505EF" w:rsidRDefault="00A45B87" w:rsidP="00DB7C35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Zrušení</w:t>
            </w:r>
          </w:p>
          <w:p w:rsidR="00A45B87" w:rsidRPr="00D505EF" w:rsidRDefault="00A45B87" w:rsidP="00DB7C35">
            <w:pPr>
              <w:ind w:left="57" w:right="57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cancellation</w:t>
            </w:r>
          </w:p>
        </w:tc>
        <w:tc>
          <w:tcPr>
            <w:tcW w:w="3969" w:type="dxa"/>
            <w:shd w:val="clear" w:color="auto" w:fill="auto"/>
          </w:tcPr>
          <w:p w:rsidR="00A45B87" w:rsidRPr="00D505EF" w:rsidRDefault="00A45B87" w:rsidP="005E5465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Zrušení příkazu v případě úmrtí Klienta – fyzické osoby </w:t>
            </w:r>
          </w:p>
          <w:p w:rsidR="00A45B87" w:rsidRPr="00D505EF" w:rsidRDefault="00A45B87" w:rsidP="00864704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5C2465">
              <w:rPr>
                <w:rFonts w:ascii="Arial" w:hAnsi="Arial" w:cs="Arial"/>
                <w:color w:val="A8A8A8"/>
              </w:rPr>
              <w:t xml:space="preserve">cancellation of order in case of death of the client – natural person </w:t>
            </w:r>
          </w:p>
        </w:tc>
        <w:tc>
          <w:tcPr>
            <w:tcW w:w="425" w:type="dxa"/>
            <w:shd w:val="clear" w:color="auto" w:fill="auto"/>
          </w:tcPr>
          <w:p w:rsidR="00A45B87" w:rsidRPr="00D505EF" w:rsidRDefault="00A45B87" w:rsidP="00A45B87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ano </w:t>
            </w:r>
          </w:p>
          <w:p w:rsidR="00A45B87" w:rsidRPr="00D505EF" w:rsidRDefault="00A45B87" w:rsidP="00A45B87">
            <w:pPr>
              <w:ind w:left="57" w:right="57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:rsidR="00A45B87" w:rsidRPr="00D505EF" w:rsidRDefault="00A45B87" w:rsidP="00A45B87">
            <w:pPr>
              <w:spacing w:line="240" w:lineRule="exact"/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A45B87" w:rsidRPr="00D505EF" w:rsidRDefault="00A45B87" w:rsidP="00A45B87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ne</w:t>
            </w:r>
          </w:p>
          <w:p w:rsidR="00A45B87" w:rsidRPr="00D505EF" w:rsidRDefault="00A45B87" w:rsidP="00A45B87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5C2465">
              <w:rPr>
                <w:rFonts w:ascii="Arial" w:hAnsi="Arial" w:cs="Arial"/>
                <w:color w:val="A8A8A8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A45B87" w:rsidRPr="00D505EF" w:rsidRDefault="00A45B87" w:rsidP="00A45B87">
            <w:pPr>
              <w:spacing w:line="240" w:lineRule="exact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1C1F3C" w:rsidRPr="00BB219A" w:rsidRDefault="001C1F3C">
      <w:pPr>
        <w:rPr>
          <w:rFonts w:ascii="Arial" w:hAnsi="Arial" w:cs="Arial"/>
          <w:sz w:val="6"/>
          <w:szCs w:val="6"/>
        </w:rPr>
      </w:pPr>
    </w:p>
    <w:tbl>
      <w:tblPr>
        <w:tblW w:w="9501" w:type="dxa"/>
        <w:tblBorders>
          <w:top w:val="single" w:sz="8" w:space="0" w:color="B06F41"/>
          <w:bottom w:val="single" w:sz="8" w:space="0" w:color="B06F41"/>
          <w:insideH w:val="single" w:sz="8" w:space="0" w:color="B06F41"/>
          <w:insideV w:val="single" w:sz="8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131"/>
        <w:gridCol w:w="2976"/>
        <w:gridCol w:w="851"/>
        <w:gridCol w:w="1276"/>
        <w:gridCol w:w="850"/>
        <w:gridCol w:w="854"/>
      </w:tblGrid>
      <w:tr w:rsidR="006617DB" w:rsidRPr="00D505EF" w:rsidTr="00BC2B6E">
        <w:tc>
          <w:tcPr>
            <w:tcW w:w="1563" w:type="dxa"/>
            <w:shd w:val="clear" w:color="auto" w:fill="D8D8D8"/>
          </w:tcPr>
          <w:p w:rsidR="006617DB" w:rsidRPr="00D505EF" w:rsidRDefault="006617DB" w:rsidP="00555AB4">
            <w:pPr>
              <w:pStyle w:val="Tab-bltex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plátce</w:t>
            </w:r>
          </w:p>
          <w:p w:rsidR="006617DB" w:rsidRPr="00D505EF" w:rsidRDefault="006617DB" w:rsidP="00555AB4">
            <w:pPr>
              <w:pStyle w:val="Tab-AJ-ed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payer</w:t>
            </w:r>
          </w:p>
        </w:tc>
        <w:tc>
          <w:tcPr>
            <w:tcW w:w="1131" w:type="dxa"/>
            <w:shd w:val="clear" w:color="auto" w:fill="auto"/>
          </w:tcPr>
          <w:p w:rsidR="006617DB" w:rsidRPr="00D505EF" w:rsidRDefault="006617DB" w:rsidP="00555AB4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číslo účtu</w:t>
            </w:r>
          </w:p>
          <w:p w:rsidR="006617DB" w:rsidRPr="00D505EF" w:rsidRDefault="006617DB" w:rsidP="00555AB4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account no.</w:t>
            </w:r>
          </w:p>
        </w:tc>
        <w:tc>
          <w:tcPr>
            <w:tcW w:w="2976" w:type="dxa"/>
            <w:shd w:val="clear" w:color="auto" w:fill="auto"/>
          </w:tcPr>
          <w:p w:rsidR="006617DB" w:rsidRPr="00D505EF" w:rsidRDefault="0038634D" w:rsidP="006617DB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CisloUctu"/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shd w:val="clear" w:color="auto" w:fill="auto"/>
          </w:tcPr>
          <w:p w:rsidR="006617DB" w:rsidRPr="00D505EF" w:rsidRDefault="006617DB" w:rsidP="006617DB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Kód banky</w:t>
            </w:r>
          </w:p>
          <w:p w:rsidR="006617DB" w:rsidRPr="00D505EF" w:rsidRDefault="006617DB" w:rsidP="006617DB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bank code</w:t>
            </w:r>
          </w:p>
        </w:tc>
        <w:tc>
          <w:tcPr>
            <w:tcW w:w="1276" w:type="dxa"/>
            <w:shd w:val="clear" w:color="auto" w:fill="auto"/>
          </w:tcPr>
          <w:p w:rsidR="006617DB" w:rsidRPr="00D505EF" w:rsidRDefault="006617DB" w:rsidP="003B0C80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5EF">
              <w:rPr>
                <w:rFonts w:ascii="Arial" w:hAnsi="Arial" w:cs="Arial"/>
                <w:sz w:val="16"/>
                <w:szCs w:val="16"/>
              </w:rPr>
              <w:t xml:space="preserve"> 6000</w:t>
            </w:r>
          </w:p>
        </w:tc>
        <w:tc>
          <w:tcPr>
            <w:tcW w:w="850" w:type="dxa"/>
            <w:shd w:val="clear" w:color="auto" w:fill="auto"/>
          </w:tcPr>
          <w:p w:rsidR="006617DB" w:rsidRPr="00D505EF" w:rsidRDefault="006617DB" w:rsidP="00555AB4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měna</w:t>
            </w:r>
          </w:p>
          <w:p w:rsidR="006617DB" w:rsidRPr="00D505EF" w:rsidRDefault="006617DB" w:rsidP="00555AB4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currency</w:t>
            </w:r>
          </w:p>
        </w:tc>
        <w:tc>
          <w:tcPr>
            <w:tcW w:w="854" w:type="dxa"/>
            <w:shd w:val="clear" w:color="auto" w:fill="auto"/>
          </w:tcPr>
          <w:p w:rsidR="006617DB" w:rsidRPr="00D505EF" w:rsidRDefault="006617DB" w:rsidP="0038634D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5EF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</w:tr>
      <w:tr w:rsidR="004E4D32" w:rsidRPr="00D505EF" w:rsidTr="00E32490">
        <w:tc>
          <w:tcPr>
            <w:tcW w:w="1563" w:type="dxa"/>
            <w:shd w:val="clear" w:color="auto" w:fill="FFFFFF" w:themeFill="background1"/>
          </w:tcPr>
          <w:p w:rsidR="004E4D32" w:rsidRPr="00D505EF" w:rsidRDefault="00BC2B6E" w:rsidP="00555AB4">
            <w:pPr>
              <w:ind w:left="57" w:righ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plátc</w:t>
            </w:r>
            <w:r w:rsidR="004E4D32" w:rsidRPr="00D505EF">
              <w:rPr>
                <w:rFonts w:ascii="Arial" w:hAnsi="Arial" w:cs="Arial"/>
              </w:rPr>
              <w:t>e **</w:t>
            </w:r>
          </w:p>
          <w:p w:rsidR="004E4D32" w:rsidRPr="00D505EF" w:rsidRDefault="004E4D32" w:rsidP="00555AB4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payer´s name **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:rsidR="004E4D32" w:rsidRPr="00D505EF" w:rsidRDefault="004E4D32" w:rsidP="00555AB4">
            <w:pPr>
              <w:pStyle w:val="10bodbold"/>
              <w:ind w:left="57" w:right="57"/>
              <w:jc w:val="lef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Pr="00BB219A" w:rsidRDefault="003B0C80">
      <w:pPr>
        <w:rPr>
          <w:rFonts w:ascii="Arial" w:hAnsi="Arial" w:cs="Arial"/>
          <w:sz w:val="6"/>
          <w:szCs w:val="6"/>
        </w:rPr>
      </w:pPr>
    </w:p>
    <w:tbl>
      <w:tblPr>
        <w:tblW w:w="9501" w:type="dxa"/>
        <w:tblBorders>
          <w:top w:val="single" w:sz="8" w:space="0" w:color="B06F41"/>
          <w:bottom w:val="single" w:sz="8" w:space="0" w:color="B06F41"/>
          <w:insideH w:val="single" w:sz="8" w:space="0" w:color="B06F41"/>
          <w:insideV w:val="single" w:sz="8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976"/>
        <w:gridCol w:w="851"/>
        <w:gridCol w:w="1276"/>
        <w:gridCol w:w="850"/>
        <w:gridCol w:w="854"/>
      </w:tblGrid>
      <w:tr w:rsidR="006617DB" w:rsidRPr="00D505EF" w:rsidTr="00BC2B6E">
        <w:tc>
          <w:tcPr>
            <w:tcW w:w="1560" w:type="dxa"/>
            <w:shd w:val="clear" w:color="auto" w:fill="D8D8D8"/>
          </w:tcPr>
          <w:p w:rsidR="006617DB" w:rsidRPr="00D505EF" w:rsidRDefault="006617DB" w:rsidP="00555AB4">
            <w:pPr>
              <w:pStyle w:val="Tab-bltex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příjemce</w:t>
            </w:r>
          </w:p>
          <w:p w:rsidR="006617DB" w:rsidRPr="00D505EF" w:rsidRDefault="006617DB" w:rsidP="00555AB4">
            <w:pPr>
              <w:pStyle w:val="Tab-AJ-ed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beneficiary</w:t>
            </w:r>
          </w:p>
        </w:tc>
        <w:tc>
          <w:tcPr>
            <w:tcW w:w="1134" w:type="dxa"/>
            <w:shd w:val="clear" w:color="auto" w:fill="auto"/>
          </w:tcPr>
          <w:p w:rsidR="006617DB" w:rsidRPr="00D505EF" w:rsidRDefault="006617DB" w:rsidP="00555AB4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číslo účtu</w:t>
            </w:r>
          </w:p>
          <w:p w:rsidR="006617DB" w:rsidRPr="00D505EF" w:rsidRDefault="006617DB" w:rsidP="00555AB4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account no.</w:t>
            </w:r>
          </w:p>
        </w:tc>
        <w:tc>
          <w:tcPr>
            <w:tcW w:w="2976" w:type="dxa"/>
            <w:shd w:val="clear" w:color="auto" w:fill="auto"/>
          </w:tcPr>
          <w:p w:rsidR="006617DB" w:rsidRPr="00D505EF" w:rsidRDefault="0038634D" w:rsidP="0038634D">
            <w:pPr>
              <w:tabs>
                <w:tab w:val="left" w:pos="1190"/>
              </w:tabs>
              <w:spacing w:line="240" w:lineRule="exact"/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617DB" w:rsidRPr="00D505EF" w:rsidRDefault="006617DB" w:rsidP="006617DB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Kód banky</w:t>
            </w:r>
          </w:p>
          <w:p w:rsidR="006617DB" w:rsidRPr="00D505EF" w:rsidRDefault="006617DB" w:rsidP="006617DB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bank code</w:t>
            </w:r>
          </w:p>
        </w:tc>
        <w:tc>
          <w:tcPr>
            <w:tcW w:w="1276" w:type="dxa"/>
            <w:shd w:val="clear" w:color="auto" w:fill="auto"/>
          </w:tcPr>
          <w:p w:rsidR="006617DB" w:rsidRPr="00D505EF" w:rsidRDefault="006617DB" w:rsidP="0038634D">
            <w:pPr>
              <w:pStyle w:val="10bodbold"/>
              <w:ind w:left="57" w:right="57"/>
              <w:jc w:val="lef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 </w:t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8634D"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617DB" w:rsidRPr="00D505EF" w:rsidRDefault="006617DB" w:rsidP="00555AB4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měna</w:t>
            </w:r>
          </w:p>
          <w:p w:rsidR="006617DB" w:rsidRPr="00D505EF" w:rsidRDefault="006617DB" w:rsidP="00555AB4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currency</w:t>
            </w:r>
          </w:p>
        </w:tc>
        <w:tc>
          <w:tcPr>
            <w:tcW w:w="854" w:type="dxa"/>
            <w:shd w:val="clear" w:color="auto" w:fill="auto"/>
          </w:tcPr>
          <w:p w:rsidR="006617DB" w:rsidRPr="00D505EF" w:rsidRDefault="006617DB" w:rsidP="0038634D">
            <w:pPr>
              <w:pStyle w:val="10bodbold"/>
              <w:ind w:left="57" w:right="5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05EF">
              <w:rPr>
                <w:rFonts w:ascii="Arial" w:hAnsi="Arial" w:cs="Arial"/>
                <w:sz w:val="16"/>
                <w:szCs w:val="16"/>
              </w:rPr>
              <w:t>czk</w:t>
            </w:r>
          </w:p>
        </w:tc>
      </w:tr>
      <w:tr w:rsidR="00F76B3B" w:rsidRPr="00D505EF" w:rsidTr="00BC2B6E">
        <w:tc>
          <w:tcPr>
            <w:tcW w:w="1560" w:type="dxa"/>
            <w:shd w:val="clear" w:color="auto" w:fill="FFFFFF" w:themeFill="background1"/>
          </w:tcPr>
          <w:p w:rsidR="00212D39" w:rsidRPr="00D505EF" w:rsidRDefault="004E4D32" w:rsidP="00212D39">
            <w:pPr>
              <w:ind w:left="57" w:right="-38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název příjemce </w:t>
            </w:r>
          </w:p>
          <w:p w:rsidR="00212D39" w:rsidRPr="00D505EF" w:rsidRDefault="004E4D32" w:rsidP="00555AB4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 xml:space="preserve">beneficiary´s name </w:t>
            </w:r>
          </w:p>
        </w:tc>
        <w:tc>
          <w:tcPr>
            <w:tcW w:w="7941" w:type="dxa"/>
            <w:gridSpan w:val="6"/>
            <w:shd w:val="clear" w:color="auto" w:fill="FFFFFF" w:themeFill="background1"/>
          </w:tcPr>
          <w:p w:rsidR="00212D39" w:rsidRPr="00D505EF" w:rsidRDefault="00212D39" w:rsidP="00555AB4">
            <w:pPr>
              <w:pStyle w:val="10bodbold"/>
              <w:ind w:left="57" w:right="57"/>
              <w:jc w:val="lef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0A4203" w:rsidRPr="00D505EF" w:rsidRDefault="00922956" w:rsidP="00922956">
      <w:pPr>
        <w:ind w:left="57" w:right="57"/>
        <w:rPr>
          <w:rFonts w:ascii="Arial" w:hAnsi="Arial" w:cs="Arial"/>
          <w:color w:val="838383"/>
        </w:rPr>
      </w:pPr>
      <w:r w:rsidRPr="00D505EF">
        <w:rPr>
          <w:rFonts w:ascii="Arial" w:hAnsi="Arial" w:cs="Arial"/>
          <w:color w:val="838383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9501" w:type="dxa"/>
        <w:tblBorders>
          <w:top w:val="single" w:sz="8" w:space="0" w:color="B06F41"/>
          <w:left w:val="none" w:sz="0" w:space="0" w:color="auto"/>
          <w:bottom w:val="single" w:sz="8" w:space="0" w:color="B06F41"/>
          <w:right w:val="none" w:sz="0" w:space="0" w:color="auto"/>
          <w:insideH w:val="single" w:sz="8" w:space="0" w:color="B06F41"/>
          <w:insideV w:val="single" w:sz="8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704"/>
        <w:gridCol w:w="564"/>
        <w:gridCol w:w="1845"/>
        <w:gridCol w:w="426"/>
        <w:gridCol w:w="1842"/>
        <w:gridCol w:w="426"/>
        <w:gridCol w:w="1134"/>
      </w:tblGrid>
      <w:tr w:rsidR="000A4203" w:rsidRPr="00D505EF" w:rsidTr="00BC2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shd w:val="clear" w:color="auto" w:fill="D8D8D8"/>
          </w:tcPr>
          <w:p w:rsidR="000A4203" w:rsidRPr="00D505EF" w:rsidRDefault="000A4203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stávající ***</w:t>
            </w:r>
          </w:p>
          <w:p w:rsidR="000A4203" w:rsidRPr="00D505EF" w:rsidRDefault="000A4203" w:rsidP="0038634D">
            <w:pPr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existing ***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0A4203" w:rsidRPr="00D505EF" w:rsidRDefault="000A4203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maximální povolená částka v CZK *****</w:t>
            </w:r>
          </w:p>
          <w:p w:rsidR="000A4203" w:rsidRPr="00D505EF" w:rsidRDefault="000A4203" w:rsidP="0038634D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maximum permitted amount in czk *****</w:t>
            </w:r>
          </w:p>
        </w:tc>
        <w:tc>
          <w:tcPr>
            <w:tcW w:w="5673" w:type="dxa"/>
            <w:gridSpan w:val="5"/>
            <w:shd w:val="clear" w:color="auto" w:fill="FFFFFF" w:themeFill="background1"/>
          </w:tcPr>
          <w:p w:rsidR="000A4203" w:rsidRPr="00D505EF" w:rsidRDefault="000A4203" w:rsidP="0038634D">
            <w:pPr>
              <w:pStyle w:val="10bodbold"/>
              <w:jc w:val="lef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0A4203" w:rsidRPr="00D505EF" w:rsidTr="00BC2B6E">
        <w:tc>
          <w:tcPr>
            <w:tcW w:w="1134" w:type="dxa"/>
            <w:shd w:val="clear" w:color="auto" w:fill="FFFFFF" w:themeFill="background1"/>
          </w:tcPr>
          <w:p w:rsidR="000A4203" w:rsidRPr="00D505EF" w:rsidRDefault="000A4203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nové ****</w:t>
            </w:r>
          </w:p>
          <w:p w:rsidR="000A4203" w:rsidRPr="00D505EF" w:rsidRDefault="000A4203" w:rsidP="0038634D">
            <w:pPr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new ****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0A4203" w:rsidRPr="00D505EF" w:rsidRDefault="000A4203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maximální povolená částka v CZK *****</w:t>
            </w:r>
          </w:p>
          <w:p w:rsidR="000A4203" w:rsidRPr="00D505EF" w:rsidRDefault="000A4203" w:rsidP="0038634D">
            <w:pPr>
              <w:pStyle w:val="Tab-Anglitina"/>
              <w:rPr>
                <w:rFonts w:ascii="Arial" w:hAnsi="Arial" w:cs="Arial"/>
              </w:rPr>
            </w:pPr>
            <w:r w:rsidRPr="005C2465">
              <w:rPr>
                <w:rFonts w:ascii="Arial" w:hAnsi="Arial" w:cs="Arial"/>
                <w:color w:val="A8A8A8"/>
              </w:rPr>
              <w:t>maximum permitted amount in czk *****</w:t>
            </w:r>
          </w:p>
        </w:tc>
        <w:tc>
          <w:tcPr>
            <w:tcW w:w="5673" w:type="dxa"/>
            <w:gridSpan w:val="5"/>
            <w:shd w:val="clear" w:color="auto" w:fill="FFFFFF" w:themeFill="background1"/>
          </w:tcPr>
          <w:p w:rsidR="000A4203" w:rsidRPr="00D505EF" w:rsidRDefault="000A4203" w:rsidP="0038634D">
            <w:pPr>
              <w:pStyle w:val="10bodbold"/>
              <w:jc w:val="lef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FC73F9" w:rsidRPr="00D505EF" w:rsidTr="00504175">
        <w:tblPrEx>
          <w:tblCellMar>
            <w:bottom w:w="57" w:type="dxa"/>
          </w:tblCellMar>
        </w:tblPrEx>
        <w:tc>
          <w:tcPr>
            <w:tcW w:w="9501" w:type="dxa"/>
            <w:gridSpan w:val="9"/>
            <w:shd w:val="clear" w:color="auto" w:fill="F6EFE2"/>
          </w:tcPr>
          <w:p w:rsidR="00971489" w:rsidRPr="00D505EF" w:rsidRDefault="00D74996" w:rsidP="00BC2B6E">
            <w:pPr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frekvence</w:t>
            </w:r>
            <w:r w:rsidR="00CB1E0B" w:rsidRPr="00D505EF">
              <w:rPr>
                <w:rFonts w:ascii="Arial" w:hAnsi="Arial" w:cs="Arial"/>
              </w:rPr>
              <w:t xml:space="preserve"> / </w:t>
            </w:r>
            <w:r w:rsidRPr="00D505EF">
              <w:rPr>
                <w:rFonts w:ascii="Arial" w:hAnsi="Arial" w:cs="Arial"/>
                <w:color w:val="838383"/>
              </w:rPr>
              <w:t>frequency</w:t>
            </w:r>
          </w:p>
        </w:tc>
      </w:tr>
      <w:tr w:rsidR="00D4110D" w:rsidRPr="00D505EF" w:rsidTr="00BC2B6E">
        <w:tc>
          <w:tcPr>
            <w:tcW w:w="1134" w:type="dxa"/>
            <w:shd w:val="clear" w:color="auto" w:fill="D8D8D8"/>
            <w:vAlign w:val="center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stávající ***</w:t>
            </w:r>
          </w:p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existing  ***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  <w:b/>
                <w:sz w:val="20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13" w:type="dxa"/>
            <w:gridSpan w:val="3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Kdykoliv při splnění ostatních podmínek</w:t>
            </w:r>
          </w:p>
          <w:p w:rsidR="0038634D" w:rsidRPr="00D505EF" w:rsidRDefault="0038634D" w:rsidP="0038634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C2B6E">
              <w:rPr>
                <w:rFonts w:ascii="Arial" w:hAnsi="Arial" w:cs="Arial"/>
                <w:color w:val="A8A8A8"/>
              </w:rPr>
              <w:t>any time at fulfilment of the other conditions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D505EF">
              <w:rPr>
                <w:rFonts w:ascii="Arial" w:hAnsi="Arial" w:cs="Arial"/>
              </w:rPr>
              <w:t>denně</w:t>
            </w:r>
          </w:p>
          <w:p w:rsidR="0038634D" w:rsidRPr="00D505EF" w:rsidRDefault="0038634D" w:rsidP="0038634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C2B6E">
              <w:rPr>
                <w:rFonts w:ascii="Arial" w:hAnsi="Arial" w:cs="Arial"/>
                <w:color w:val="A8A8A8"/>
              </w:rPr>
              <w:t>daily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týdně </w:t>
            </w:r>
          </w:p>
          <w:p w:rsidR="0038634D" w:rsidRPr="00D505EF" w:rsidRDefault="0038634D" w:rsidP="0038634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C2B6E">
              <w:rPr>
                <w:rFonts w:ascii="Arial" w:hAnsi="Arial" w:cs="Arial"/>
                <w:color w:val="A8A8A8"/>
              </w:rPr>
              <w:t>weekly</w:t>
            </w:r>
          </w:p>
        </w:tc>
      </w:tr>
      <w:tr w:rsidR="00D4110D" w:rsidRPr="00D505EF" w:rsidTr="00BC2B6E">
        <w:tc>
          <w:tcPr>
            <w:tcW w:w="1134" w:type="dxa"/>
            <w:shd w:val="clear" w:color="auto" w:fill="auto"/>
          </w:tcPr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04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měsíčně 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monthly</w:t>
            </w:r>
          </w:p>
        </w:tc>
        <w:tc>
          <w:tcPr>
            <w:tcW w:w="564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5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čtvrtletně 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quarterly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pololetně </w:t>
            </w:r>
          </w:p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biannually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  <w:color w:val="838383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ročně 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annually</w:t>
            </w:r>
          </w:p>
        </w:tc>
      </w:tr>
      <w:tr w:rsidR="0038634D" w:rsidRPr="00D505EF" w:rsidTr="00BC2B6E">
        <w:tc>
          <w:tcPr>
            <w:tcW w:w="1134" w:type="dxa"/>
            <w:shd w:val="clear" w:color="auto" w:fill="D8D8D8"/>
          </w:tcPr>
          <w:p w:rsidR="0038634D" w:rsidRPr="00D505EF" w:rsidRDefault="0038634D" w:rsidP="0038634D">
            <w:pPr>
              <w:pBdr>
                <w:right w:val="single" w:sz="8" w:space="4" w:color="000000"/>
              </w:pBd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nové ****</w:t>
            </w:r>
          </w:p>
          <w:p w:rsidR="0038634D" w:rsidRPr="00D505EF" w:rsidRDefault="0038634D" w:rsidP="00080426">
            <w:pPr>
              <w:pBdr>
                <w:right w:val="single" w:sz="8" w:space="4" w:color="000000"/>
              </w:pBd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new ****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  <w:b/>
                <w:sz w:val="20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13" w:type="dxa"/>
            <w:gridSpan w:val="3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Kdykoliv při splnění ostatních podmínek</w:t>
            </w:r>
          </w:p>
          <w:p w:rsidR="0038634D" w:rsidRPr="00D505EF" w:rsidRDefault="0038634D" w:rsidP="0038634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C2B6E">
              <w:rPr>
                <w:rFonts w:ascii="Arial" w:hAnsi="Arial" w:cs="Arial"/>
                <w:color w:val="A8A8A8"/>
              </w:rPr>
              <w:t>any time at fulfilment of the other conditions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D505EF">
              <w:rPr>
                <w:rFonts w:ascii="Arial" w:hAnsi="Arial" w:cs="Arial"/>
              </w:rPr>
              <w:t>denně</w:t>
            </w:r>
          </w:p>
          <w:p w:rsidR="0038634D" w:rsidRPr="00D505EF" w:rsidRDefault="0038634D" w:rsidP="0038634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C2B6E">
              <w:rPr>
                <w:rFonts w:ascii="Arial" w:hAnsi="Arial" w:cs="Arial"/>
                <w:color w:val="A8A8A8"/>
              </w:rPr>
              <w:t>daily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  <w:b/>
                <w:sz w:val="20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týdně </w:t>
            </w:r>
          </w:p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weekly</w:t>
            </w:r>
          </w:p>
        </w:tc>
      </w:tr>
      <w:tr w:rsidR="00D4110D" w:rsidRPr="00D505EF" w:rsidTr="00BC2B6E">
        <w:tc>
          <w:tcPr>
            <w:tcW w:w="1134" w:type="dxa"/>
            <w:shd w:val="clear" w:color="auto" w:fill="auto"/>
          </w:tcPr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04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měsíčně 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monthly</w:t>
            </w:r>
          </w:p>
        </w:tc>
        <w:tc>
          <w:tcPr>
            <w:tcW w:w="564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5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čtvrtletně 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quarterly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pololetně </w:t>
            </w:r>
          </w:p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biannually</w:t>
            </w:r>
          </w:p>
        </w:tc>
        <w:tc>
          <w:tcPr>
            <w:tcW w:w="426" w:type="dxa"/>
            <w:shd w:val="clear" w:color="auto" w:fill="FFFFFF" w:themeFill="background1"/>
          </w:tcPr>
          <w:p w:rsidR="0038634D" w:rsidRPr="00D505EF" w:rsidRDefault="0038634D" w:rsidP="0038634D">
            <w:pPr>
              <w:spacing w:line="240" w:lineRule="exact"/>
              <w:ind w:right="1675"/>
              <w:jc w:val="center"/>
              <w:rPr>
                <w:rFonts w:ascii="Arial" w:hAnsi="Arial" w:cs="Arial"/>
                <w:color w:val="838383"/>
              </w:rPr>
            </w:pPr>
            <w:r w:rsidRPr="00D505E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E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343EE">
              <w:rPr>
                <w:rFonts w:ascii="Arial" w:hAnsi="Arial" w:cs="Arial"/>
                <w:b/>
                <w:sz w:val="20"/>
              </w:rPr>
            </w:r>
            <w:r w:rsidR="005343E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505E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ročně 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annually</w:t>
            </w:r>
          </w:p>
        </w:tc>
      </w:tr>
    </w:tbl>
    <w:p w:rsidR="0038634D" w:rsidRPr="00D505EF" w:rsidRDefault="0038634D">
      <w:pPr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9501" w:type="dxa"/>
        <w:tblBorders>
          <w:top w:val="single" w:sz="8" w:space="0" w:color="B06F41"/>
          <w:left w:val="none" w:sz="0" w:space="0" w:color="auto"/>
          <w:bottom w:val="single" w:sz="8" w:space="0" w:color="B06F41"/>
          <w:right w:val="none" w:sz="0" w:space="0" w:color="auto"/>
          <w:insideH w:val="single" w:sz="8" w:space="0" w:color="B06F41"/>
          <w:insideV w:val="single" w:sz="8" w:space="0" w:color="B06F4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129"/>
        <w:gridCol w:w="850"/>
        <w:gridCol w:w="1701"/>
        <w:gridCol w:w="2127"/>
      </w:tblGrid>
      <w:tr w:rsidR="0038634D" w:rsidRPr="00D505EF" w:rsidTr="00BC2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shd w:val="clear" w:color="auto" w:fill="D8D8D8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stávající ***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existing ***</w:t>
            </w:r>
          </w:p>
        </w:tc>
        <w:tc>
          <w:tcPr>
            <w:tcW w:w="1560" w:type="dxa"/>
            <w:shd w:val="clear" w:color="auto" w:fill="FFFFFF" w:themeFill="background1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Variabilní symbol **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variable symbol **</w:t>
            </w:r>
          </w:p>
        </w:tc>
        <w:tc>
          <w:tcPr>
            <w:tcW w:w="2129" w:type="dxa"/>
          </w:tcPr>
          <w:p w:rsidR="0038634D" w:rsidRPr="00D505EF" w:rsidRDefault="0038634D" w:rsidP="0038634D">
            <w:pPr>
              <w:pStyle w:val="10bodbold"/>
              <w:jc w:val="left"/>
              <w:rPr>
                <w:rFonts w:ascii="Arial" w:hAnsi="Arial" w:cs="Arial"/>
                <w:color w:val="838383"/>
              </w:rPr>
            </w:pP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nové ****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new ****</w:t>
            </w:r>
          </w:p>
        </w:tc>
        <w:tc>
          <w:tcPr>
            <w:tcW w:w="1701" w:type="dxa"/>
          </w:tcPr>
          <w:p w:rsidR="0038634D" w:rsidRPr="00D505EF" w:rsidRDefault="0038634D" w:rsidP="0038634D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Variabilní symbol **</w:t>
            </w:r>
          </w:p>
          <w:p w:rsidR="0038634D" w:rsidRPr="00D505EF" w:rsidRDefault="0038634D" w:rsidP="0038634D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variable symbol **</w:t>
            </w:r>
          </w:p>
        </w:tc>
        <w:tc>
          <w:tcPr>
            <w:tcW w:w="2127" w:type="dxa"/>
          </w:tcPr>
          <w:p w:rsidR="0038634D" w:rsidRPr="00D505EF" w:rsidRDefault="0038634D" w:rsidP="0038634D">
            <w:pPr>
              <w:pStyle w:val="10bodbold"/>
              <w:jc w:val="left"/>
              <w:rPr>
                <w:rFonts w:ascii="Arial" w:hAnsi="Arial" w:cs="Arial"/>
                <w:color w:val="838383"/>
              </w:rPr>
            </w:pP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38634D" w:rsidRPr="00D505EF" w:rsidRDefault="0038634D" w:rsidP="00AC5089">
      <w:pPr>
        <w:ind w:right="57"/>
        <w:rPr>
          <w:rFonts w:ascii="Arial" w:hAnsi="Arial" w:cs="Arial"/>
          <w:color w:val="838383"/>
        </w:rPr>
      </w:pPr>
    </w:p>
    <w:tbl>
      <w:tblPr>
        <w:tblStyle w:val="Mkatabulky"/>
        <w:tblW w:w="9501" w:type="dxa"/>
        <w:tblBorders>
          <w:top w:val="single" w:sz="8" w:space="0" w:color="B06F41"/>
          <w:left w:val="none" w:sz="0" w:space="0" w:color="auto"/>
          <w:bottom w:val="single" w:sz="8" w:space="0" w:color="B06F41"/>
          <w:right w:val="none" w:sz="0" w:space="0" w:color="auto"/>
          <w:insideH w:val="single" w:sz="8" w:space="0" w:color="B06F41"/>
          <w:insideV w:val="single" w:sz="8" w:space="0" w:color="B06F41"/>
        </w:tblBorders>
        <w:tblLook w:val="04A0" w:firstRow="1" w:lastRow="0" w:firstColumn="1" w:lastColumn="0" w:noHBand="0" w:noVBand="1"/>
      </w:tblPr>
      <w:tblGrid>
        <w:gridCol w:w="2838"/>
        <w:gridCol w:w="567"/>
        <w:gridCol w:w="2265"/>
        <w:gridCol w:w="567"/>
        <w:gridCol w:w="3264"/>
      </w:tblGrid>
      <w:tr w:rsidR="0038634D" w:rsidRPr="00D505EF" w:rsidTr="00BB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8" w:type="dxa"/>
          </w:tcPr>
          <w:p w:rsidR="0038634D" w:rsidRPr="00D505EF" w:rsidRDefault="0038634D" w:rsidP="00555AB4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platnost souhlasu / změna souhlasu </w:t>
            </w:r>
          </w:p>
          <w:p w:rsidR="0038634D" w:rsidRPr="00D505EF" w:rsidRDefault="0038634D" w:rsidP="00555AB4">
            <w:pPr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 xml:space="preserve">effect of mandate / change of mandate </w:t>
            </w:r>
          </w:p>
        </w:tc>
        <w:tc>
          <w:tcPr>
            <w:tcW w:w="567" w:type="dxa"/>
          </w:tcPr>
          <w:p w:rsidR="0038634D" w:rsidRPr="00D505EF" w:rsidRDefault="0038634D" w:rsidP="00555AB4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 xml:space="preserve">od </w:t>
            </w:r>
          </w:p>
          <w:p w:rsidR="0038634D" w:rsidRPr="00D505EF" w:rsidRDefault="0038634D" w:rsidP="00555AB4">
            <w:pPr>
              <w:rPr>
                <w:rFonts w:ascii="Arial" w:hAnsi="Arial" w:cs="Arial"/>
                <w:color w:val="838383"/>
              </w:rPr>
            </w:pPr>
            <w:r w:rsidRPr="00BC2B6E">
              <w:rPr>
                <w:rFonts w:ascii="Arial" w:hAnsi="Arial" w:cs="Arial"/>
                <w:color w:val="A8A8A8"/>
              </w:rPr>
              <w:t>from</w:t>
            </w:r>
          </w:p>
        </w:tc>
        <w:tc>
          <w:tcPr>
            <w:tcW w:w="2265" w:type="dxa"/>
          </w:tcPr>
          <w:p w:rsidR="0038634D" w:rsidRPr="00D505EF" w:rsidRDefault="0038634D" w:rsidP="00555AB4">
            <w:pPr>
              <w:pStyle w:val="10bodbold"/>
              <w:jc w:val="left"/>
              <w:rPr>
                <w:rFonts w:ascii="Arial" w:hAnsi="Arial" w:cs="Arial"/>
                <w:color w:val="838383"/>
              </w:rPr>
            </w:pP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8634D" w:rsidRPr="00D505EF" w:rsidRDefault="0038634D" w:rsidP="00555AB4">
            <w:pPr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Do **</w:t>
            </w:r>
          </w:p>
          <w:p w:rsidR="0038634D" w:rsidRPr="00D505EF" w:rsidRDefault="0038634D" w:rsidP="00555AB4">
            <w:pPr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to **</w:t>
            </w:r>
          </w:p>
        </w:tc>
        <w:tc>
          <w:tcPr>
            <w:tcW w:w="3264" w:type="dxa"/>
          </w:tcPr>
          <w:p w:rsidR="0038634D" w:rsidRPr="00D505EF" w:rsidRDefault="0038634D" w:rsidP="00555AB4">
            <w:pPr>
              <w:pStyle w:val="10bodbold"/>
              <w:jc w:val="left"/>
              <w:rPr>
                <w:rFonts w:ascii="Arial" w:hAnsi="Arial" w:cs="Arial"/>
                <w:color w:val="838383"/>
              </w:rPr>
            </w:pP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05E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0D2CD9" w:rsidRPr="00D505EF" w:rsidRDefault="000D2CD9" w:rsidP="00AC5089">
      <w:pPr>
        <w:ind w:right="57"/>
        <w:rPr>
          <w:rFonts w:ascii="Arial" w:hAnsi="Arial" w:cs="Arial"/>
          <w:color w:val="838383"/>
        </w:rPr>
      </w:pPr>
    </w:p>
    <w:tbl>
      <w:tblPr>
        <w:tblW w:w="9501" w:type="dxa"/>
        <w:tblInd w:w="-3" w:type="dxa"/>
        <w:tblBorders>
          <w:top w:val="single" w:sz="8" w:space="0" w:color="B06F41"/>
          <w:bottom w:val="single" w:sz="8" w:space="0" w:color="B06F4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772"/>
        <w:gridCol w:w="142"/>
        <w:gridCol w:w="5245"/>
      </w:tblGrid>
      <w:tr w:rsidR="000B7571" w:rsidRPr="00D505EF" w:rsidTr="000B7571">
        <w:trPr>
          <w:trHeight w:val="737"/>
        </w:trPr>
        <w:tc>
          <w:tcPr>
            <w:tcW w:w="2342" w:type="dxa"/>
            <w:tcBorders>
              <w:top w:val="single" w:sz="8" w:space="0" w:color="B06F41"/>
              <w:bottom w:val="single" w:sz="8" w:space="0" w:color="B06F41"/>
              <w:right w:val="single" w:sz="8" w:space="0" w:color="B06F41"/>
            </w:tcBorders>
            <w:shd w:val="clear" w:color="auto" w:fill="auto"/>
          </w:tcPr>
          <w:p w:rsidR="000B7571" w:rsidRPr="00D505EF" w:rsidRDefault="000B7571" w:rsidP="00555AB4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Datum vystavení **</w:t>
            </w:r>
          </w:p>
          <w:p w:rsidR="000B7571" w:rsidRPr="00D505EF" w:rsidRDefault="000B7571" w:rsidP="00B66342">
            <w:pPr>
              <w:pStyle w:val="Tab-Anglitina"/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issue date **</w:t>
            </w:r>
          </w:p>
        </w:tc>
        <w:tc>
          <w:tcPr>
            <w:tcW w:w="1772" w:type="dxa"/>
            <w:tcBorders>
              <w:top w:val="single" w:sz="8" w:space="0" w:color="B06F41"/>
              <w:left w:val="single" w:sz="8" w:space="0" w:color="B06F41"/>
              <w:bottom w:val="single" w:sz="8" w:space="0" w:color="B06F41"/>
            </w:tcBorders>
            <w:shd w:val="clear" w:color="auto" w:fill="auto"/>
          </w:tcPr>
          <w:p w:rsidR="000B7571" w:rsidRPr="00D505EF" w:rsidRDefault="000B7571" w:rsidP="00B66342">
            <w:pPr>
              <w:pStyle w:val="10bodbold"/>
              <w:ind w:left="57" w:right="57"/>
              <w:jc w:val="lef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noProof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505EF">
              <w:rPr>
                <w:rFonts w:ascii="Arial" w:hAnsi="Arial" w:cs="Arial"/>
                <w:noProof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</w:rPr>
            </w:r>
            <w:r w:rsidRPr="00D505EF">
              <w:rPr>
                <w:rFonts w:ascii="Arial" w:hAnsi="Arial" w:cs="Arial"/>
                <w:noProof/>
              </w:rPr>
              <w:fldChar w:fldCharType="separate"/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0B7571" w:rsidRPr="00D505EF" w:rsidRDefault="000B7571" w:rsidP="00B66342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B7571" w:rsidRPr="00D505EF" w:rsidRDefault="000B7571" w:rsidP="00B66342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ZA KLIENTA (podpis / razítko - dle podpisového vzoru)</w:t>
            </w:r>
          </w:p>
          <w:p w:rsidR="000B7571" w:rsidRPr="00D505EF" w:rsidRDefault="000B7571" w:rsidP="00555AB4">
            <w:pPr>
              <w:pStyle w:val="Tab-Anglitina"/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ON BEHALF OF THE CLIENT (SIGNATURE / STAMP - according to specimen signature)</w:t>
            </w:r>
          </w:p>
        </w:tc>
      </w:tr>
      <w:tr w:rsidR="000B7571" w:rsidRPr="00D505EF" w:rsidTr="000B7571">
        <w:trPr>
          <w:trHeight w:val="737"/>
        </w:trPr>
        <w:tc>
          <w:tcPr>
            <w:tcW w:w="2342" w:type="dxa"/>
            <w:tcBorders>
              <w:top w:val="single" w:sz="8" w:space="0" w:color="B06F41"/>
              <w:bottom w:val="single" w:sz="8" w:space="0" w:color="B06F41"/>
              <w:right w:val="single" w:sz="8" w:space="0" w:color="B06F41"/>
            </w:tcBorders>
            <w:shd w:val="clear" w:color="auto" w:fill="auto"/>
          </w:tcPr>
          <w:p w:rsidR="000B7571" w:rsidRPr="00D505EF" w:rsidRDefault="000B7571" w:rsidP="00555AB4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Fax kód **</w:t>
            </w:r>
          </w:p>
          <w:p w:rsidR="000B7571" w:rsidRPr="00D505EF" w:rsidRDefault="000B7571" w:rsidP="00B66342">
            <w:pPr>
              <w:pStyle w:val="Tab-Anglitina"/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fax code **</w:t>
            </w:r>
          </w:p>
        </w:tc>
        <w:tc>
          <w:tcPr>
            <w:tcW w:w="1772" w:type="dxa"/>
            <w:tcBorders>
              <w:top w:val="single" w:sz="8" w:space="0" w:color="B06F41"/>
              <w:left w:val="single" w:sz="8" w:space="0" w:color="B06F41"/>
              <w:bottom w:val="single" w:sz="8" w:space="0" w:color="B06F41"/>
            </w:tcBorders>
            <w:shd w:val="clear" w:color="auto" w:fill="auto"/>
          </w:tcPr>
          <w:p w:rsidR="000B7571" w:rsidRPr="00D505EF" w:rsidRDefault="000B7571" w:rsidP="00B66342">
            <w:pPr>
              <w:pStyle w:val="10bodbold"/>
              <w:ind w:left="57" w:right="57"/>
              <w:jc w:val="left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  <w:noProof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D505EF">
              <w:rPr>
                <w:rFonts w:ascii="Arial" w:hAnsi="Arial" w:cs="Arial"/>
                <w:noProof/>
              </w:rPr>
              <w:instrText xml:space="preserve"> FORMTEXT </w:instrText>
            </w:r>
            <w:r w:rsidRPr="00D505EF">
              <w:rPr>
                <w:rFonts w:ascii="Arial" w:hAnsi="Arial" w:cs="Arial"/>
                <w:noProof/>
              </w:rPr>
            </w:r>
            <w:r w:rsidRPr="00D505EF">
              <w:rPr>
                <w:rFonts w:ascii="Arial" w:hAnsi="Arial" w:cs="Arial"/>
                <w:noProof/>
              </w:rPr>
              <w:fldChar w:fldCharType="separate"/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t> </w:t>
            </w:r>
            <w:r w:rsidRPr="00D505E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0B7571" w:rsidRPr="00D505EF" w:rsidRDefault="000B7571" w:rsidP="00555AB4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B7571" w:rsidRPr="00D505EF" w:rsidRDefault="000B7571" w:rsidP="00555AB4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B66342" w:rsidRPr="00D505EF" w:rsidRDefault="00B66342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B06F41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1"/>
        <w:gridCol w:w="5243"/>
      </w:tblGrid>
      <w:tr w:rsidR="00C87B7E" w:rsidRPr="00D505EF" w:rsidTr="00C87B7E">
        <w:trPr>
          <w:trHeight w:hRule="exact" w:val="737"/>
        </w:trPr>
        <w:tc>
          <w:tcPr>
            <w:tcW w:w="2165" w:type="pct"/>
            <w:vMerge w:val="restart"/>
            <w:tcBorders>
              <w:top w:val="single" w:sz="8" w:space="0" w:color="B06F41"/>
              <w:bottom w:val="single" w:sz="8" w:space="0" w:color="B06F41"/>
            </w:tcBorders>
            <w:shd w:val="clear" w:color="auto" w:fill="auto"/>
          </w:tcPr>
          <w:p w:rsidR="00C87B7E" w:rsidRPr="00D505EF" w:rsidRDefault="00C87B7E" w:rsidP="00BB219A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zadal *</w:t>
            </w:r>
          </w:p>
          <w:p w:rsidR="00C87B7E" w:rsidRPr="00D505EF" w:rsidRDefault="00C87B7E" w:rsidP="00BB219A">
            <w:pPr>
              <w:pStyle w:val="Tab-Anglitina"/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ENTERed by *</w:t>
            </w:r>
          </w:p>
        </w:tc>
        <w:tc>
          <w:tcPr>
            <w:tcW w:w="74" w:type="pct"/>
            <w:tcBorders>
              <w:top w:val="nil"/>
              <w:bottom w:val="nil"/>
            </w:tcBorders>
          </w:tcPr>
          <w:p w:rsidR="00C87B7E" w:rsidRPr="00D505EF" w:rsidRDefault="00C87B7E" w:rsidP="0019707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761" w:type="pct"/>
            <w:vMerge w:val="restart"/>
            <w:tcBorders>
              <w:top w:val="single" w:sz="8" w:space="0" w:color="B06F41"/>
              <w:bottom w:val="single" w:sz="8" w:space="0" w:color="B06F41"/>
            </w:tcBorders>
            <w:shd w:val="clear" w:color="auto" w:fill="auto"/>
          </w:tcPr>
          <w:p w:rsidR="00C87B7E" w:rsidRPr="00D505EF" w:rsidRDefault="00C87B7E" w:rsidP="0019707A">
            <w:pPr>
              <w:ind w:left="57" w:right="57"/>
              <w:rPr>
                <w:rFonts w:ascii="Arial" w:hAnsi="Arial" w:cs="Arial"/>
              </w:rPr>
            </w:pPr>
            <w:r w:rsidRPr="00D505EF">
              <w:rPr>
                <w:rFonts w:ascii="Arial" w:hAnsi="Arial" w:cs="Arial"/>
              </w:rPr>
              <w:t>autorizoval *</w:t>
            </w:r>
          </w:p>
          <w:p w:rsidR="00C87B7E" w:rsidRPr="00D505EF" w:rsidRDefault="00C87B7E" w:rsidP="0019707A">
            <w:pPr>
              <w:pStyle w:val="Tab-Anglitina"/>
              <w:rPr>
                <w:rFonts w:ascii="Arial" w:hAnsi="Arial" w:cs="Arial"/>
              </w:rPr>
            </w:pPr>
            <w:r w:rsidRPr="00BC2B6E">
              <w:rPr>
                <w:rFonts w:ascii="Arial" w:hAnsi="Arial" w:cs="Arial"/>
                <w:color w:val="A8A8A8"/>
              </w:rPr>
              <w:t>authorized by *</w:t>
            </w:r>
          </w:p>
        </w:tc>
      </w:tr>
      <w:tr w:rsidR="00C87B7E" w:rsidRPr="00D505EF" w:rsidTr="00C87B7E">
        <w:trPr>
          <w:trHeight w:val="144"/>
        </w:trPr>
        <w:tc>
          <w:tcPr>
            <w:tcW w:w="2165" w:type="pct"/>
            <w:vMerge/>
            <w:tcBorders>
              <w:top w:val="nil"/>
              <w:bottom w:val="single" w:sz="8" w:space="0" w:color="B06F41"/>
            </w:tcBorders>
            <w:shd w:val="clear" w:color="auto" w:fill="auto"/>
          </w:tcPr>
          <w:p w:rsidR="00C87B7E" w:rsidRPr="00D505EF" w:rsidRDefault="00C87B7E" w:rsidP="00BB219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bottom w:val="nil"/>
            </w:tcBorders>
          </w:tcPr>
          <w:p w:rsidR="00C87B7E" w:rsidRPr="00D505EF" w:rsidRDefault="00C87B7E" w:rsidP="0019707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761" w:type="pct"/>
            <w:vMerge/>
            <w:tcBorders>
              <w:top w:val="nil"/>
              <w:bottom w:val="single" w:sz="8" w:space="0" w:color="B06F41"/>
            </w:tcBorders>
            <w:shd w:val="clear" w:color="auto" w:fill="auto"/>
          </w:tcPr>
          <w:p w:rsidR="00C87B7E" w:rsidRPr="00D505EF" w:rsidRDefault="00C87B7E" w:rsidP="0019707A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B66342" w:rsidRPr="00D505EF" w:rsidRDefault="00B66342">
      <w:pPr>
        <w:rPr>
          <w:rFonts w:ascii="Arial" w:hAnsi="Arial" w:cs="Arial"/>
        </w:rPr>
      </w:pPr>
    </w:p>
    <w:p w:rsidR="00114243" w:rsidRDefault="00114243" w:rsidP="00F348A6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  <w:r w:rsidRPr="00D505EF">
        <w:rPr>
          <w:rFonts w:ascii="Arial" w:hAnsi="Arial" w:cs="Arial"/>
          <w:szCs w:val="12"/>
        </w:rPr>
        <w:t>* VYPLŇUJE BANKA</w:t>
      </w:r>
      <w:r w:rsidR="00EB6CA5" w:rsidRPr="00D505EF">
        <w:rPr>
          <w:rFonts w:ascii="Arial" w:hAnsi="Arial" w:cs="Arial"/>
          <w:szCs w:val="12"/>
        </w:rPr>
        <w:t xml:space="preserve"> / </w:t>
      </w:r>
      <w:r w:rsidR="00C44BC3" w:rsidRPr="00D505EF">
        <w:rPr>
          <w:rFonts w:ascii="Arial" w:hAnsi="Arial" w:cs="Arial"/>
          <w:szCs w:val="12"/>
        </w:rPr>
        <w:t xml:space="preserve">* </w:t>
      </w:r>
      <w:r w:rsidR="004A732C" w:rsidRPr="00BC2B6E">
        <w:rPr>
          <w:rFonts w:ascii="Arial" w:hAnsi="Arial" w:cs="Arial"/>
          <w:color w:val="A8A8A8"/>
          <w:szCs w:val="12"/>
        </w:rPr>
        <w:t>fill in</w:t>
      </w:r>
      <w:r w:rsidR="00EB6CA5" w:rsidRPr="00BC2B6E">
        <w:rPr>
          <w:rFonts w:ascii="Arial" w:hAnsi="Arial" w:cs="Arial"/>
          <w:color w:val="A8A8A8"/>
          <w:szCs w:val="12"/>
        </w:rPr>
        <w:t xml:space="preserve"> by the bank</w:t>
      </w:r>
      <w:r w:rsidR="00756205" w:rsidRPr="00D505EF">
        <w:rPr>
          <w:rFonts w:ascii="Arial" w:hAnsi="Arial" w:cs="Arial"/>
          <w:szCs w:val="12"/>
        </w:rPr>
        <w:tab/>
      </w:r>
      <w:r w:rsidR="0035654C" w:rsidRPr="00D505EF">
        <w:rPr>
          <w:rFonts w:ascii="Arial" w:hAnsi="Arial" w:cs="Arial"/>
          <w:szCs w:val="12"/>
        </w:rPr>
        <w:t>** nepovinný údaj</w:t>
      </w:r>
      <w:r w:rsidR="00EB6CA5" w:rsidRPr="00D505EF">
        <w:rPr>
          <w:rFonts w:ascii="Arial" w:hAnsi="Arial" w:cs="Arial"/>
          <w:szCs w:val="12"/>
        </w:rPr>
        <w:t xml:space="preserve"> </w:t>
      </w:r>
      <w:r w:rsidR="00EB6CA5" w:rsidRPr="00BC2B6E">
        <w:rPr>
          <w:rFonts w:ascii="Arial" w:hAnsi="Arial" w:cs="Arial"/>
          <w:color w:val="A8A8A8"/>
          <w:szCs w:val="12"/>
        </w:rPr>
        <w:t xml:space="preserve">/ </w:t>
      </w:r>
      <w:r w:rsidR="00C44BC3" w:rsidRPr="00BC2B6E">
        <w:rPr>
          <w:rFonts w:ascii="Arial" w:hAnsi="Arial" w:cs="Arial"/>
          <w:color w:val="A8A8A8"/>
          <w:szCs w:val="12"/>
        </w:rPr>
        <w:t xml:space="preserve">** </w:t>
      </w:r>
      <w:r w:rsidR="00EB6CA5" w:rsidRPr="00BC2B6E">
        <w:rPr>
          <w:rFonts w:ascii="Arial" w:hAnsi="Arial" w:cs="Arial"/>
          <w:color w:val="A8A8A8"/>
          <w:szCs w:val="12"/>
        </w:rPr>
        <w:t>optional</w:t>
      </w:r>
    </w:p>
    <w:p w:rsidR="00593125" w:rsidRDefault="00593125" w:rsidP="00F348A6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5215B5" w:rsidRPr="00F348A6" w:rsidRDefault="005215B5" w:rsidP="00F348A6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4B4777" w:rsidRPr="005215B5" w:rsidRDefault="0005342A" w:rsidP="00F348A6">
      <w:pPr>
        <w:spacing w:line="240" w:lineRule="auto"/>
        <w:rPr>
          <w:rFonts w:ascii="Arial" w:hAnsi="Arial" w:cs="Arial"/>
          <w:color w:val="838383"/>
          <w:szCs w:val="12"/>
        </w:rPr>
      </w:pPr>
      <w:r w:rsidRPr="00D505EF">
        <w:rPr>
          <w:rFonts w:ascii="Arial" w:hAnsi="Arial" w:cs="Arial"/>
          <w:szCs w:val="12"/>
        </w:rPr>
        <w:t xml:space="preserve">*** v případě změny / </w:t>
      </w:r>
      <w:r w:rsidR="00593125" w:rsidRPr="00D505EF">
        <w:rPr>
          <w:rFonts w:ascii="Arial" w:hAnsi="Arial" w:cs="Arial"/>
          <w:szCs w:val="12"/>
        </w:rPr>
        <w:t>rušení vyplňte</w:t>
      </w:r>
      <w:r w:rsidR="00756205" w:rsidRPr="00D505EF">
        <w:rPr>
          <w:rFonts w:ascii="Arial" w:hAnsi="Arial" w:cs="Arial"/>
          <w:szCs w:val="12"/>
        </w:rPr>
        <w:t xml:space="preserve"> souhlas</w:t>
      </w:r>
      <w:r w:rsidR="00593125" w:rsidRPr="00D505EF">
        <w:rPr>
          <w:rFonts w:ascii="Arial" w:hAnsi="Arial" w:cs="Arial"/>
          <w:szCs w:val="12"/>
        </w:rPr>
        <w:t xml:space="preserve"> tak, aby bylo možné jednoznačně </w:t>
      </w:r>
      <w:r w:rsidR="00756205" w:rsidRPr="00D505EF">
        <w:rPr>
          <w:rFonts w:ascii="Arial" w:hAnsi="Arial" w:cs="Arial"/>
          <w:szCs w:val="12"/>
        </w:rPr>
        <w:t>identifikovat souhlas</w:t>
      </w:r>
      <w:r w:rsidR="00593125" w:rsidRPr="00D505EF">
        <w:rPr>
          <w:rFonts w:ascii="Arial" w:hAnsi="Arial" w:cs="Arial"/>
          <w:szCs w:val="12"/>
        </w:rPr>
        <w:t xml:space="preserve"> /</w:t>
      </w:r>
      <w:r w:rsidR="00593125" w:rsidRPr="00D505EF">
        <w:rPr>
          <w:rFonts w:ascii="Arial" w:hAnsi="Arial" w:cs="Arial"/>
          <w:color w:val="838383"/>
          <w:szCs w:val="12"/>
        </w:rPr>
        <w:t xml:space="preserve"> </w:t>
      </w:r>
      <w:r w:rsidR="00593125" w:rsidRPr="00BC2B6E">
        <w:rPr>
          <w:rFonts w:ascii="Arial" w:hAnsi="Arial" w:cs="Arial"/>
          <w:color w:val="A8A8A8"/>
          <w:szCs w:val="12"/>
        </w:rPr>
        <w:t xml:space="preserve">in case of change / cancellation </w:t>
      </w:r>
      <w:r w:rsidR="00756205" w:rsidRPr="00BC2B6E">
        <w:rPr>
          <w:rFonts w:ascii="Arial" w:hAnsi="Arial" w:cs="Arial"/>
          <w:color w:val="A8A8A8"/>
          <w:szCs w:val="12"/>
        </w:rPr>
        <w:t>of mandate</w:t>
      </w:r>
      <w:r w:rsidRPr="00BC2B6E">
        <w:rPr>
          <w:rFonts w:ascii="Arial" w:hAnsi="Arial" w:cs="Arial"/>
          <w:color w:val="A8A8A8"/>
          <w:szCs w:val="12"/>
        </w:rPr>
        <w:t xml:space="preserve">, </w:t>
      </w:r>
      <w:r w:rsidR="00593125" w:rsidRPr="00BC2B6E">
        <w:rPr>
          <w:rFonts w:ascii="Arial" w:hAnsi="Arial" w:cs="Arial"/>
          <w:color w:val="A8A8A8"/>
          <w:szCs w:val="12"/>
        </w:rPr>
        <w:t>fill in so</w:t>
      </w:r>
      <w:r w:rsidR="00756205" w:rsidRPr="00BC2B6E">
        <w:rPr>
          <w:rFonts w:ascii="Arial" w:hAnsi="Arial" w:cs="Arial"/>
          <w:color w:val="A8A8A8"/>
          <w:szCs w:val="12"/>
        </w:rPr>
        <w:t xml:space="preserve"> the mandate</w:t>
      </w:r>
      <w:r w:rsidRPr="00BC2B6E">
        <w:rPr>
          <w:rFonts w:ascii="Arial" w:hAnsi="Arial" w:cs="Arial"/>
          <w:color w:val="A8A8A8"/>
          <w:szCs w:val="12"/>
        </w:rPr>
        <w:t xml:space="preserve"> can be uniquely identified</w:t>
      </w:r>
    </w:p>
    <w:p w:rsidR="000B7571" w:rsidRDefault="000B7571" w:rsidP="00F348A6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0B7571" w:rsidRPr="000B7571" w:rsidRDefault="000B7571" w:rsidP="00F348A6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F348A6" w:rsidRPr="00F348A6" w:rsidRDefault="00F348A6" w:rsidP="00F348A6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4B4777" w:rsidRPr="005215B5" w:rsidRDefault="004B4777" w:rsidP="00F348A6">
      <w:pPr>
        <w:spacing w:line="240" w:lineRule="auto"/>
        <w:rPr>
          <w:rFonts w:ascii="Arial" w:hAnsi="Arial" w:cs="Arial"/>
          <w:color w:val="A8A8A8"/>
          <w:szCs w:val="12"/>
        </w:rPr>
      </w:pPr>
      <w:r w:rsidRPr="00D505EF">
        <w:rPr>
          <w:rFonts w:ascii="Arial" w:hAnsi="Arial" w:cs="Arial"/>
          <w:szCs w:val="12"/>
        </w:rPr>
        <w:t>***</w:t>
      </w:r>
      <w:r w:rsidR="00CE1DCE" w:rsidRPr="00D505EF">
        <w:rPr>
          <w:rFonts w:ascii="Arial" w:hAnsi="Arial" w:cs="Arial"/>
          <w:szCs w:val="12"/>
        </w:rPr>
        <w:t>*</w:t>
      </w:r>
      <w:r w:rsidRPr="00D505EF">
        <w:rPr>
          <w:rFonts w:ascii="Arial" w:hAnsi="Arial" w:cs="Arial"/>
          <w:szCs w:val="12"/>
        </w:rPr>
        <w:t xml:space="preserve"> v případě </w:t>
      </w:r>
      <w:r w:rsidR="00F7138C" w:rsidRPr="00D505EF">
        <w:rPr>
          <w:rFonts w:ascii="Arial" w:hAnsi="Arial" w:cs="Arial"/>
          <w:szCs w:val="12"/>
        </w:rPr>
        <w:t xml:space="preserve">nového </w:t>
      </w:r>
      <w:r w:rsidR="00756205" w:rsidRPr="00D505EF">
        <w:rPr>
          <w:rFonts w:ascii="Arial" w:hAnsi="Arial" w:cs="Arial"/>
          <w:szCs w:val="12"/>
        </w:rPr>
        <w:t>souhlasu</w:t>
      </w:r>
      <w:r w:rsidR="0005342A" w:rsidRPr="00D505EF">
        <w:rPr>
          <w:rFonts w:ascii="Arial" w:hAnsi="Arial" w:cs="Arial"/>
          <w:szCs w:val="12"/>
        </w:rPr>
        <w:t xml:space="preserve"> </w:t>
      </w:r>
      <w:r w:rsidR="00756205" w:rsidRPr="00D505EF">
        <w:rPr>
          <w:rFonts w:ascii="Arial" w:hAnsi="Arial" w:cs="Arial"/>
          <w:szCs w:val="12"/>
        </w:rPr>
        <w:t>/ změny souhlasu</w:t>
      </w:r>
      <w:r w:rsidR="00F7138C" w:rsidRPr="00D505EF">
        <w:rPr>
          <w:rFonts w:ascii="Arial" w:hAnsi="Arial" w:cs="Arial"/>
          <w:szCs w:val="12"/>
        </w:rPr>
        <w:t xml:space="preserve"> vyplňte nové / měněné</w:t>
      </w:r>
      <w:r w:rsidRPr="00D505EF">
        <w:rPr>
          <w:rFonts w:ascii="Arial" w:hAnsi="Arial" w:cs="Arial"/>
          <w:szCs w:val="12"/>
        </w:rPr>
        <w:t xml:space="preserve"> údaje </w:t>
      </w:r>
      <w:r w:rsidRPr="00BC2B6E">
        <w:rPr>
          <w:rFonts w:ascii="Arial" w:hAnsi="Arial" w:cs="Arial"/>
          <w:color w:val="A8A8A8"/>
          <w:szCs w:val="12"/>
        </w:rPr>
        <w:t xml:space="preserve">/ in case of </w:t>
      </w:r>
      <w:r w:rsidR="00F7138C" w:rsidRPr="00BC2B6E">
        <w:rPr>
          <w:rFonts w:ascii="Arial" w:hAnsi="Arial" w:cs="Arial"/>
          <w:color w:val="A8A8A8"/>
          <w:szCs w:val="12"/>
        </w:rPr>
        <w:t xml:space="preserve">new </w:t>
      </w:r>
      <w:r w:rsidR="00756205" w:rsidRPr="00BC2B6E">
        <w:rPr>
          <w:rFonts w:ascii="Arial" w:hAnsi="Arial" w:cs="Arial"/>
          <w:color w:val="A8A8A8"/>
          <w:szCs w:val="12"/>
        </w:rPr>
        <w:t>mandate</w:t>
      </w:r>
      <w:r w:rsidR="0005342A" w:rsidRPr="00BC2B6E">
        <w:rPr>
          <w:rFonts w:ascii="Arial" w:hAnsi="Arial" w:cs="Arial"/>
          <w:color w:val="A8A8A8"/>
          <w:szCs w:val="12"/>
        </w:rPr>
        <w:t xml:space="preserve"> </w:t>
      </w:r>
      <w:r w:rsidR="00F7138C" w:rsidRPr="00BC2B6E">
        <w:rPr>
          <w:rFonts w:ascii="Arial" w:hAnsi="Arial" w:cs="Arial"/>
          <w:color w:val="A8A8A8"/>
          <w:szCs w:val="12"/>
        </w:rPr>
        <w:t xml:space="preserve">/ </w:t>
      </w:r>
      <w:r w:rsidR="00593125" w:rsidRPr="00BC2B6E">
        <w:rPr>
          <w:rFonts w:ascii="Arial" w:hAnsi="Arial" w:cs="Arial"/>
          <w:color w:val="A8A8A8"/>
          <w:szCs w:val="12"/>
        </w:rPr>
        <w:t>change of</w:t>
      </w:r>
      <w:r w:rsidR="000215DC" w:rsidRPr="00BC2B6E">
        <w:rPr>
          <w:rFonts w:ascii="Arial" w:hAnsi="Arial" w:cs="Arial"/>
          <w:color w:val="A8A8A8"/>
          <w:szCs w:val="12"/>
        </w:rPr>
        <w:t xml:space="preserve"> </w:t>
      </w:r>
      <w:r w:rsidR="00756205" w:rsidRPr="00BC2B6E">
        <w:rPr>
          <w:rFonts w:ascii="Arial" w:hAnsi="Arial" w:cs="Arial"/>
          <w:color w:val="A8A8A8"/>
          <w:szCs w:val="12"/>
        </w:rPr>
        <w:t>mandate</w:t>
      </w:r>
      <w:r w:rsidR="0005342A" w:rsidRPr="00BC2B6E">
        <w:rPr>
          <w:rFonts w:ascii="Arial" w:hAnsi="Arial" w:cs="Arial"/>
          <w:color w:val="A8A8A8"/>
          <w:szCs w:val="12"/>
        </w:rPr>
        <w:t xml:space="preserve">, fill in new / changed </w:t>
      </w:r>
      <w:r w:rsidRPr="00BC2B6E">
        <w:rPr>
          <w:rFonts w:ascii="Arial" w:hAnsi="Arial" w:cs="Arial"/>
          <w:color w:val="A8A8A8"/>
          <w:szCs w:val="12"/>
        </w:rPr>
        <w:t xml:space="preserve">data </w:t>
      </w:r>
    </w:p>
    <w:p w:rsidR="000B7571" w:rsidRPr="000B7571" w:rsidRDefault="000B7571" w:rsidP="00F348A6">
      <w:pPr>
        <w:spacing w:line="240" w:lineRule="auto"/>
        <w:rPr>
          <w:rFonts w:ascii="Arial" w:hAnsi="Arial" w:cs="Arial"/>
          <w:color w:val="A8A8A8"/>
          <w:sz w:val="2"/>
          <w:szCs w:val="2"/>
        </w:rPr>
      </w:pPr>
    </w:p>
    <w:p w:rsidR="000215DC" w:rsidRPr="00F348A6" w:rsidRDefault="000215DC" w:rsidP="00F348A6">
      <w:pPr>
        <w:spacing w:line="240" w:lineRule="auto"/>
        <w:rPr>
          <w:rFonts w:ascii="Arial" w:hAnsi="Arial" w:cs="Arial"/>
          <w:color w:val="838383"/>
          <w:sz w:val="2"/>
          <w:szCs w:val="2"/>
        </w:rPr>
      </w:pPr>
    </w:p>
    <w:p w:rsidR="00756205" w:rsidRPr="00F348A6" w:rsidRDefault="004B4777" w:rsidP="00F348A6">
      <w:pPr>
        <w:spacing w:line="240" w:lineRule="auto"/>
        <w:rPr>
          <w:rFonts w:ascii="Arial" w:hAnsi="Arial" w:cs="Arial"/>
          <w:color w:val="838383"/>
          <w:szCs w:val="12"/>
        </w:rPr>
      </w:pPr>
      <w:r w:rsidRPr="00D505EF">
        <w:rPr>
          <w:rFonts w:ascii="Arial" w:hAnsi="Arial" w:cs="Arial"/>
          <w:szCs w:val="12"/>
        </w:rPr>
        <w:t>****</w:t>
      </w:r>
      <w:r w:rsidR="00593125" w:rsidRPr="00D505EF">
        <w:rPr>
          <w:rFonts w:ascii="Arial" w:hAnsi="Arial" w:cs="Arial"/>
          <w:szCs w:val="12"/>
        </w:rPr>
        <w:t>*</w:t>
      </w:r>
      <w:r w:rsidR="00756205" w:rsidRPr="00D505EF">
        <w:rPr>
          <w:rFonts w:ascii="Arial" w:hAnsi="Arial" w:cs="Arial"/>
          <w:szCs w:val="12"/>
        </w:rPr>
        <w:t xml:space="preserve"> v případě nového souhlasu vyplňte částku vždy ve sloupci “nové“, v případě zmeny souhlasu není nutné vyplňovat /</w:t>
      </w:r>
      <w:r w:rsidR="00756205" w:rsidRPr="00D505EF">
        <w:rPr>
          <w:rFonts w:ascii="Arial" w:hAnsi="Arial" w:cs="Arial"/>
          <w:color w:val="838383"/>
          <w:szCs w:val="12"/>
        </w:rPr>
        <w:t xml:space="preserve"> </w:t>
      </w:r>
      <w:r w:rsidR="00756205" w:rsidRPr="00BC2B6E">
        <w:rPr>
          <w:rFonts w:ascii="Arial" w:hAnsi="Arial" w:cs="Arial"/>
          <w:color w:val="A8A8A8"/>
          <w:szCs w:val="12"/>
        </w:rPr>
        <w:t>in case of a new mandate fill the amount in column “new“, in case of change mandate it is not necessary to fill</w:t>
      </w:r>
      <w:r w:rsidRPr="00D505EF">
        <w:rPr>
          <w:rFonts w:ascii="Arial" w:hAnsi="Arial" w:cs="Arial"/>
          <w:color w:val="838383"/>
          <w:szCs w:val="12"/>
        </w:rPr>
        <w:tab/>
      </w:r>
    </w:p>
    <w:sectPr w:rsidR="00756205" w:rsidRPr="00F348A6" w:rsidSect="005215B5">
      <w:headerReference w:type="default" r:id="rId7"/>
      <w:footerReference w:type="default" r:id="rId8"/>
      <w:pgSz w:w="11906" w:h="16838"/>
      <w:pgMar w:top="2552" w:right="851" w:bottom="0" w:left="156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EE" w:rsidRDefault="005343EE" w:rsidP="00345F2B">
      <w:pPr>
        <w:spacing w:line="240" w:lineRule="auto"/>
      </w:pPr>
      <w:r>
        <w:separator/>
      </w:r>
    </w:p>
  </w:endnote>
  <w:endnote w:type="continuationSeparator" w:id="0">
    <w:p w:rsidR="005343EE" w:rsidRDefault="005343EE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"/>
      <w:gridCol w:w="8546"/>
    </w:tblGrid>
    <w:tr w:rsidR="005215B5" w:rsidRPr="00D44C08" w:rsidTr="00EB5A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:rsidR="005215B5" w:rsidRPr="00D44C08" w:rsidRDefault="005215B5" w:rsidP="005215B5">
          <w:pPr>
            <w:pStyle w:val="Zpat"/>
            <w:rPr>
              <w:rFonts w:ascii="Arial" w:hAnsi="Arial" w:cs="Arial"/>
              <w:sz w:val="14"/>
            </w:rPr>
          </w:pPr>
          <w:r w:rsidRPr="00D44C08">
            <w:rPr>
              <w:rFonts w:ascii="Arial" w:hAnsi="Arial" w:cs="Arial"/>
              <w:sz w:val="14"/>
            </w:rPr>
            <w:fldChar w:fldCharType="begin"/>
          </w:r>
          <w:r w:rsidRPr="00D44C08">
            <w:rPr>
              <w:rFonts w:ascii="Arial" w:hAnsi="Arial" w:cs="Arial"/>
              <w:sz w:val="14"/>
            </w:rPr>
            <w:instrText>PAGE   \* MERGEFORMAT</w:instrText>
          </w:r>
          <w:r w:rsidRPr="00D44C08">
            <w:rPr>
              <w:rFonts w:ascii="Arial" w:hAnsi="Arial" w:cs="Arial"/>
              <w:sz w:val="14"/>
            </w:rPr>
            <w:fldChar w:fldCharType="separate"/>
          </w:r>
          <w:r w:rsidR="005343EE">
            <w:rPr>
              <w:rFonts w:ascii="Arial" w:hAnsi="Arial" w:cs="Arial"/>
              <w:noProof/>
              <w:sz w:val="14"/>
            </w:rPr>
            <w:t>1</w:t>
          </w:r>
          <w:r w:rsidRPr="00D44C08">
            <w:rPr>
              <w:rFonts w:ascii="Arial" w:hAnsi="Arial" w:cs="Arial"/>
              <w:sz w:val="14"/>
            </w:rPr>
            <w:fldChar w:fldCharType="end"/>
          </w:r>
          <w:r w:rsidRPr="00D44C08">
            <w:rPr>
              <w:rFonts w:ascii="Arial" w:hAnsi="Arial" w:cs="Arial"/>
              <w:sz w:val="14"/>
            </w:rPr>
            <w:t>/</w:t>
          </w:r>
          <w:r w:rsidRPr="00D44C08">
            <w:rPr>
              <w:rFonts w:ascii="Arial" w:hAnsi="Arial" w:cs="Arial"/>
              <w:noProof/>
              <w:sz w:val="14"/>
            </w:rPr>
            <w:fldChar w:fldCharType="begin"/>
          </w:r>
          <w:r w:rsidRPr="00D44C08">
            <w:rPr>
              <w:rFonts w:ascii="Arial" w:hAnsi="Arial" w:cs="Arial"/>
              <w:noProof/>
              <w:sz w:val="14"/>
            </w:rPr>
            <w:instrText xml:space="preserve"> NUMPAGES   \* MERGEFORMAT </w:instrText>
          </w:r>
          <w:r w:rsidRPr="00D44C08">
            <w:rPr>
              <w:rFonts w:ascii="Arial" w:hAnsi="Arial" w:cs="Arial"/>
              <w:noProof/>
              <w:sz w:val="14"/>
            </w:rPr>
            <w:fldChar w:fldCharType="separate"/>
          </w:r>
          <w:r w:rsidR="005343EE">
            <w:rPr>
              <w:rFonts w:ascii="Arial" w:hAnsi="Arial" w:cs="Arial"/>
              <w:noProof/>
              <w:sz w:val="14"/>
            </w:rPr>
            <w:t>1</w:t>
          </w:r>
          <w:r w:rsidRPr="00D44C08">
            <w:rPr>
              <w:rFonts w:ascii="Arial" w:hAnsi="Arial" w:cs="Arial"/>
              <w:noProof/>
              <w:sz w:val="14"/>
            </w:rPr>
            <w:fldChar w:fldCharType="end"/>
          </w:r>
        </w:p>
      </w:tc>
      <w:tc>
        <w:tcPr>
          <w:tcW w:w="4500" w:type="pct"/>
          <w:vAlign w:val="bottom"/>
        </w:tcPr>
        <w:bookmarkStart w:id="3" w:name="Verze" w:displacedByCustomXml="next"/>
        <w:sdt>
          <w:sdtPr>
            <w:rPr>
              <w:rFonts w:ascii="Arial" w:hAnsi="Arial" w:cs="Arial"/>
              <w:color w:val="8064A2" w:themeColor="accent4"/>
              <w:sz w:val="14"/>
            </w:rPr>
            <w:id w:val="2327055"/>
          </w:sdtPr>
          <w:sdtEndPr>
            <w:rPr>
              <w:lang w:val="en-GB"/>
            </w:rPr>
          </w:sdtEndPr>
          <w:sdtContent>
            <w:p w:rsidR="005215B5" w:rsidRPr="00D44C08" w:rsidRDefault="005215B5" w:rsidP="005215B5">
              <w:pPr>
                <w:pStyle w:val="Zpat"/>
                <w:jc w:val="right"/>
                <w:rPr>
                  <w:rFonts w:ascii="Arial" w:hAnsi="Arial" w:cs="Arial"/>
                  <w:sz w:val="14"/>
                </w:rPr>
              </w:pPr>
              <w:r w:rsidRPr="00D44C08">
                <w:rPr>
                  <w:rFonts w:ascii="Arial" w:hAnsi="Arial" w:cs="Arial"/>
                  <w:color w:val="A8A8A8"/>
                  <w:sz w:val="14"/>
                </w:rPr>
                <w:t xml:space="preserve">SOUHLAS S TUZEMSKÝM PŘÍKAZEM | </w:t>
              </w:r>
              <w:r w:rsidRPr="00D44C08">
                <w:rPr>
                  <w:rFonts w:ascii="Arial" w:hAnsi="Arial" w:cs="Arial"/>
                  <w:color w:val="A8A8A8"/>
                  <w:sz w:val="14"/>
                  <w:lang w:val="en-GB"/>
                </w:rPr>
                <w:t>DOMESTIC DIRECT DEBIT MANDATE</w:t>
              </w:r>
            </w:p>
          </w:sdtContent>
        </w:sdt>
        <w:bookmarkEnd w:id="3" w:displacedByCustomXml="prev"/>
      </w:tc>
    </w:tr>
  </w:tbl>
  <w:p w:rsidR="005215B5" w:rsidRDefault="00521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EE" w:rsidRDefault="005343EE" w:rsidP="00345F2B">
      <w:pPr>
        <w:spacing w:line="240" w:lineRule="auto"/>
      </w:pPr>
      <w:r>
        <w:separator/>
      </w:r>
    </w:p>
  </w:footnote>
  <w:footnote w:type="continuationSeparator" w:id="0">
    <w:p w:rsidR="005343EE" w:rsidRDefault="005343EE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8" w:space="0" w:color="000000"/>
        <w:bottom w:val="single" w:sz="8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0B7571" w:rsidRPr="0019707A" w:rsidTr="000B744D">
      <w:trPr>
        <w:trHeight w:hRule="exact" w:val="1701"/>
        <w:jc w:val="right"/>
      </w:trPr>
      <w:tc>
        <w:tcPr>
          <w:tcW w:w="3289" w:type="dxa"/>
          <w:tcBorders>
            <w:top w:val="single" w:sz="8" w:space="0" w:color="B06F41"/>
            <w:bottom w:val="single" w:sz="8" w:space="0" w:color="B06F41"/>
          </w:tcBorders>
          <w:shd w:val="clear" w:color="auto" w:fill="auto"/>
        </w:tcPr>
        <w:p w:rsidR="000B7571" w:rsidRPr="00D505EF" w:rsidRDefault="000B7571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D505EF">
            <w:rPr>
              <w:rFonts w:ascii="Arial" w:hAnsi="Arial" w:cs="Arial"/>
            </w:rPr>
            <w:t>RAzítko banky *</w:t>
          </w:r>
        </w:p>
        <w:p w:rsidR="000B7571" w:rsidRPr="00752C50" w:rsidRDefault="000B7571" w:rsidP="00752C50">
          <w:pPr>
            <w:pStyle w:val="Tab-AJ-ed"/>
          </w:pPr>
          <w:r w:rsidRPr="00D505EF">
            <w:rPr>
              <w:rFonts w:ascii="Arial" w:hAnsi="Arial" w:cs="Arial"/>
            </w:rPr>
            <w:t>bank stamp *</w:t>
          </w:r>
        </w:p>
      </w:tc>
    </w:tr>
  </w:tbl>
  <w:p w:rsidR="000B7571" w:rsidRDefault="000B7571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758E155" wp14:editId="27C97536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14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EE"/>
    <w:rsid w:val="00003545"/>
    <w:rsid w:val="000215DC"/>
    <w:rsid w:val="0002394A"/>
    <w:rsid w:val="00032FDC"/>
    <w:rsid w:val="0005342A"/>
    <w:rsid w:val="000536AB"/>
    <w:rsid w:val="00060E0C"/>
    <w:rsid w:val="00080426"/>
    <w:rsid w:val="00090AA1"/>
    <w:rsid w:val="000A4203"/>
    <w:rsid w:val="000B744D"/>
    <w:rsid w:val="000B7571"/>
    <w:rsid w:val="000C67E1"/>
    <w:rsid w:val="000D2CD9"/>
    <w:rsid w:val="000E7E63"/>
    <w:rsid w:val="00104867"/>
    <w:rsid w:val="00106E19"/>
    <w:rsid w:val="00114243"/>
    <w:rsid w:val="00126178"/>
    <w:rsid w:val="001321F3"/>
    <w:rsid w:val="00137585"/>
    <w:rsid w:val="001454DE"/>
    <w:rsid w:val="00153CD1"/>
    <w:rsid w:val="00194690"/>
    <w:rsid w:val="0019707A"/>
    <w:rsid w:val="001A7C76"/>
    <w:rsid w:val="001C1F3C"/>
    <w:rsid w:val="001E3596"/>
    <w:rsid w:val="001E68FF"/>
    <w:rsid w:val="001F2F80"/>
    <w:rsid w:val="001F6A80"/>
    <w:rsid w:val="00207E34"/>
    <w:rsid w:val="0021217D"/>
    <w:rsid w:val="00212D39"/>
    <w:rsid w:val="00216EB4"/>
    <w:rsid w:val="002377D0"/>
    <w:rsid w:val="00253B1C"/>
    <w:rsid w:val="002C171B"/>
    <w:rsid w:val="002F659D"/>
    <w:rsid w:val="00302D1E"/>
    <w:rsid w:val="0030407C"/>
    <w:rsid w:val="00307DEC"/>
    <w:rsid w:val="00345F2B"/>
    <w:rsid w:val="0035654C"/>
    <w:rsid w:val="00370A91"/>
    <w:rsid w:val="003800EB"/>
    <w:rsid w:val="0038634D"/>
    <w:rsid w:val="00392D1A"/>
    <w:rsid w:val="003948C1"/>
    <w:rsid w:val="003B0C80"/>
    <w:rsid w:val="003C22ED"/>
    <w:rsid w:val="003C33EE"/>
    <w:rsid w:val="003C6EFD"/>
    <w:rsid w:val="003D093C"/>
    <w:rsid w:val="003D3B0F"/>
    <w:rsid w:val="003E0D51"/>
    <w:rsid w:val="003E45CD"/>
    <w:rsid w:val="00406C50"/>
    <w:rsid w:val="004141AD"/>
    <w:rsid w:val="00442D53"/>
    <w:rsid w:val="0047171C"/>
    <w:rsid w:val="00496BB5"/>
    <w:rsid w:val="004A3574"/>
    <w:rsid w:val="004A732C"/>
    <w:rsid w:val="004B4777"/>
    <w:rsid w:val="004B4887"/>
    <w:rsid w:val="004C4FEA"/>
    <w:rsid w:val="004D5140"/>
    <w:rsid w:val="004E1ED3"/>
    <w:rsid w:val="004E4D32"/>
    <w:rsid w:val="004E743C"/>
    <w:rsid w:val="00504175"/>
    <w:rsid w:val="005215B5"/>
    <w:rsid w:val="00523737"/>
    <w:rsid w:val="0052552B"/>
    <w:rsid w:val="005343EE"/>
    <w:rsid w:val="00540A13"/>
    <w:rsid w:val="0055500B"/>
    <w:rsid w:val="0055557F"/>
    <w:rsid w:val="00555AB4"/>
    <w:rsid w:val="00556BF9"/>
    <w:rsid w:val="00566482"/>
    <w:rsid w:val="0058006D"/>
    <w:rsid w:val="00587A48"/>
    <w:rsid w:val="00593125"/>
    <w:rsid w:val="00596AC4"/>
    <w:rsid w:val="005A2C47"/>
    <w:rsid w:val="005A302C"/>
    <w:rsid w:val="005A4167"/>
    <w:rsid w:val="005B0F16"/>
    <w:rsid w:val="005C2465"/>
    <w:rsid w:val="005D52BE"/>
    <w:rsid w:val="005E2F32"/>
    <w:rsid w:val="005E5465"/>
    <w:rsid w:val="006062A0"/>
    <w:rsid w:val="00630C9D"/>
    <w:rsid w:val="00652E55"/>
    <w:rsid w:val="006617DB"/>
    <w:rsid w:val="00676098"/>
    <w:rsid w:val="00680FEE"/>
    <w:rsid w:val="006827AD"/>
    <w:rsid w:val="00690F8D"/>
    <w:rsid w:val="006937CC"/>
    <w:rsid w:val="006B5E4B"/>
    <w:rsid w:val="006B62CF"/>
    <w:rsid w:val="006F1FBB"/>
    <w:rsid w:val="006F64DA"/>
    <w:rsid w:val="006F7B2E"/>
    <w:rsid w:val="00717487"/>
    <w:rsid w:val="007328AC"/>
    <w:rsid w:val="00752C50"/>
    <w:rsid w:val="00756205"/>
    <w:rsid w:val="007805E1"/>
    <w:rsid w:val="00781C2D"/>
    <w:rsid w:val="00786B84"/>
    <w:rsid w:val="00793D1D"/>
    <w:rsid w:val="00796896"/>
    <w:rsid w:val="007A1DC2"/>
    <w:rsid w:val="007D3FE6"/>
    <w:rsid w:val="007F4356"/>
    <w:rsid w:val="00802827"/>
    <w:rsid w:val="00804A2C"/>
    <w:rsid w:val="0080709E"/>
    <w:rsid w:val="0081588C"/>
    <w:rsid w:val="00820649"/>
    <w:rsid w:val="00820E2B"/>
    <w:rsid w:val="00827AF4"/>
    <w:rsid w:val="008515FB"/>
    <w:rsid w:val="008552E8"/>
    <w:rsid w:val="00864704"/>
    <w:rsid w:val="008816B1"/>
    <w:rsid w:val="00882DDE"/>
    <w:rsid w:val="008B1F9C"/>
    <w:rsid w:val="008D1DE5"/>
    <w:rsid w:val="008E0C45"/>
    <w:rsid w:val="00922956"/>
    <w:rsid w:val="009432AF"/>
    <w:rsid w:val="00946DEA"/>
    <w:rsid w:val="00950207"/>
    <w:rsid w:val="009529D4"/>
    <w:rsid w:val="00955348"/>
    <w:rsid w:val="00964526"/>
    <w:rsid w:val="0097077C"/>
    <w:rsid w:val="00971489"/>
    <w:rsid w:val="00990203"/>
    <w:rsid w:val="00995142"/>
    <w:rsid w:val="009B750C"/>
    <w:rsid w:val="009C2645"/>
    <w:rsid w:val="009D098C"/>
    <w:rsid w:val="009D27D5"/>
    <w:rsid w:val="009D5E92"/>
    <w:rsid w:val="00A2296B"/>
    <w:rsid w:val="00A22F7E"/>
    <w:rsid w:val="00A36D0B"/>
    <w:rsid w:val="00A41686"/>
    <w:rsid w:val="00A45B87"/>
    <w:rsid w:val="00A57323"/>
    <w:rsid w:val="00A60DC5"/>
    <w:rsid w:val="00A62280"/>
    <w:rsid w:val="00A67F9D"/>
    <w:rsid w:val="00AA45D0"/>
    <w:rsid w:val="00AB0F26"/>
    <w:rsid w:val="00AC5089"/>
    <w:rsid w:val="00AC5857"/>
    <w:rsid w:val="00AE1961"/>
    <w:rsid w:val="00B11B5D"/>
    <w:rsid w:val="00B21A67"/>
    <w:rsid w:val="00B475A8"/>
    <w:rsid w:val="00B66342"/>
    <w:rsid w:val="00B6720E"/>
    <w:rsid w:val="00B73E39"/>
    <w:rsid w:val="00B80CC2"/>
    <w:rsid w:val="00B91B94"/>
    <w:rsid w:val="00BB219A"/>
    <w:rsid w:val="00BC0076"/>
    <w:rsid w:val="00BC01B1"/>
    <w:rsid w:val="00BC2B6E"/>
    <w:rsid w:val="00BD4907"/>
    <w:rsid w:val="00BE00A2"/>
    <w:rsid w:val="00C046C9"/>
    <w:rsid w:val="00C274B7"/>
    <w:rsid w:val="00C4411D"/>
    <w:rsid w:val="00C44BC3"/>
    <w:rsid w:val="00C47048"/>
    <w:rsid w:val="00C56D4E"/>
    <w:rsid w:val="00C57333"/>
    <w:rsid w:val="00C57C49"/>
    <w:rsid w:val="00C60E81"/>
    <w:rsid w:val="00C824C3"/>
    <w:rsid w:val="00C87B7E"/>
    <w:rsid w:val="00C9248B"/>
    <w:rsid w:val="00C93C2A"/>
    <w:rsid w:val="00CA1F82"/>
    <w:rsid w:val="00CA3BCE"/>
    <w:rsid w:val="00CB1E0B"/>
    <w:rsid w:val="00CD2EF4"/>
    <w:rsid w:val="00CD3961"/>
    <w:rsid w:val="00CE1DCE"/>
    <w:rsid w:val="00CF3B1F"/>
    <w:rsid w:val="00D20F62"/>
    <w:rsid w:val="00D22354"/>
    <w:rsid w:val="00D32D8A"/>
    <w:rsid w:val="00D33AB3"/>
    <w:rsid w:val="00D4110D"/>
    <w:rsid w:val="00D41F04"/>
    <w:rsid w:val="00D44C08"/>
    <w:rsid w:val="00D505EF"/>
    <w:rsid w:val="00D5783A"/>
    <w:rsid w:val="00D71A37"/>
    <w:rsid w:val="00D74996"/>
    <w:rsid w:val="00D81CE7"/>
    <w:rsid w:val="00D84908"/>
    <w:rsid w:val="00DB7C35"/>
    <w:rsid w:val="00DD3AB3"/>
    <w:rsid w:val="00DD6771"/>
    <w:rsid w:val="00DE5732"/>
    <w:rsid w:val="00DF1F44"/>
    <w:rsid w:val="00DF41A4"/>
    <w:rsid w:val="00E178D5"/>
    <w:rsid w:val="00E2397A"/>
    <w:rsid w:val="00E32490"/>
    <w:rsid w:val="00E332EC"/>
    <w:rsid w:val="00E50EFB"/>
    <w:rsid w:val="00E64BDB"/>
    <w:rsid w:val="00E75663"/>
    <w:rsid w:val="00E76BA2"/>
    <w:rsid w:val="00E86F1B"/>
    <w:rsid w:val="00E87E48"/>
    <w:rsid w:val="00E91CB1"/>
    <w:rsid w:val="00E97429"/>
    <w:rsid w:val="00EB6CA5"/>
    <w:rsid w:val="00EC1081"/>
    <w:rsid w:val="00ED2C53"/>
    <w:rsid w:val="00EE67BB"/>
    <w:rsid w:val="00EF4760"/>
    <w:rsid w:val="00F1402A"/>
    <w:rsid w:val="00F2261C"/>
    <w:rsid w:val="00F257C8"/>
    <w:rsid w:val="00F30212"/>
    <w:rsid w:val="00F348A6"/>
    <w:rsid w:val="00F657C6"/>
    <w:rsid w:val="00F7138C"/>
    <w:rsid w:val="00F731A3"/>
    <w:rsid w:val="00F76B3B"/>
    <w:rsid w:val="00F84E45"/>
    <w:rsid w:val="00F9472C"/>
    <w:rsid w:val="00F959A4"/>
    <w:rsid w:val="00FA115C"/>
    <w:rsid w:val="00FA65B5"/>
    <w:rsid w:val="00FB45F0"/>
    <w:rsid w:val="00FB5BC7"/>
    <w:rsid w:val="00FC665E"/>
    <w:rsid w:val="00FC73F9"/>
    <w:rsid w:val="00FE3625"/>
    <w:rsid w:val="00FF72D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AC3B0-1EB9-4FCC-9FA8-CA2EADA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E7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E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E63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E63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thers\DokumentyWEB\nepodepsane\2020\10.01.2020\PPF%20banka_Souhlas%20s%20tuzemskym%20inkas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k10nRiFfvr151F82IhFJMZyLAv9RB/7qL25xai9GBh4=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wzTdWAShef1Sh79QH4YopsNZISsgWSjrHwYJzKc6d0I=</DigestValue>
    </Reference>
  </SignedInfo>
  <SignatureValue>iq7NClLq5OLAbwQ83jnMkzxvfU2290nHGaToefHo7xyV/QahjRzr23NRWaTSwU+L0Y8fbimKenqd
KuU/80PfDRmXolimlP/VzhBD2AHJSjcAC97aqaqhMkGZluWdDlyaF31hD92SpCgAEoP45dysu+Px
a22LwDNJa3QEZ2Ta+cMAy+F+FtwZzBKjXrsmerd0tAoreI3vQt413RdsLMWdgvrqjaaqIA6olv+V
NUGIh7nnuCWxhHaxMidl33Ohtxy0k+isF3sOdYTSsyUQLvL5VA0nE1Lub6EXGNijrpImZi+qOyOI
r7G0K+SMcSfqlqoWsEYFb205Sj8v34yr8IR/EA==</SignatureValue>
  <KeyInfo>
    <X509Data>
      <X509Certificate>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e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OzOFCpOvhqKyJM+o5o+AMb+rzndMA0GCSqGSIb3DQEBCwUAA4IBAQBuUBhMZ9SWzZ5SbIgjq65vSgFkG/dU9sKeOt+vXVibeHraAlENny1HCqytJUWHh0hXYA+n2fGT7l2KYcbY57YR+snqUbQgiWjkv6SgaxRa8wXz3JtafGqdXxlFtJbL5siZu/Yw/wZiK33IV63vYhdkIiklsJE+6ckLSsfdUqUgxLnKKub5Wg1bCiGUoLAK2x6kz0sgPjs7Csbn5lijKOCmjcnRD9ja+LUxzUv/Hy888uwBtiV+OTGtyMwDNlchdoZK7n/GrekoW3v6FmXoC818p+WdUshzyv3bw7Fku9r1MWLENScYRyYCiypkGOMG4IByRZdk0DEAz9GRL7rv4mg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aX+JqYkGYcXijmJQ7eG/dFEvyUytPjWoUB0Dqc3slhA=</DigestValue>
      </Reference>
      <Reference URI="/word/document.xml?ContentType=application/vnd.openxmlformats-officedocument.wordprocessingml.document.main+xml">
        <DigestMethod Algorithm="http://www.w3.org/2001/04/xmlenc#sha256"/>
        <DigestValue>AsSU0OL2u90GVNk03rC+ZaOYMd7VpMmTEIJGOqmLg/0=</DigestValue>
      </Reference>
      <Reference URI="/word/endnotes.xml?ContentType=application/vnd.openxmlformats-officedocument.wordprocessingml.endnotes+xml">
        <DigestMethod Algorithm="http://www.w3.org/2001/04/xmlenc#sha256"/>
        <DigestValue>JQnsm9me0QqWAt54udyxlPP/irAxgjX2RpmvUTaFu44=</DigestValue>
      </Reference>
      <Reference URI="/word/fontTable.xml?ContentType=application/vnd.openxmlformats-officedocument.wordprocessingml.fontTable+xml">
        <DigestMethod Algorithm="http://www.w3.org/2001/04/xmlenc#sha256"/>
        <DigestValue>ixZVTp8CkEQg8Kb7OiltGvmzWpLvUdls9SXoVhaJylM=</DigestValue>
      </Reference>
      <Reference URI="/word/footer1.xml?ContentType=application/vnd.openxmlformats-officedocument.wordprocessingml.footer+xml">
        <DigestMethod Algorithm="http://www.w3.org/2001/04/xmlenc#sha256"/>
        <DigestValue>wJ8PE44gjkvPNG0UiOg/dlA/L3Vww9f0bVQkncDbq0I=</DigestValue>
      </Reference>
      <Reference URI="/word/footnotes.xml?ContentType=application/vnd.openxmlformats-officedocument.wordprocessingml.footnotes+xml">
        <DigestMethod Algorithm="http://www.w3.org/2001/04/xmlenc#sha256"/>
        <DigestValue>jnw8PTYQM3fdZdMeo0rqmBxqJJF8JPQmaK51mxBaX90=</DigestValue>
      </Reference>
      <Reference URI="/word/header1.xml?ContentType=application/vnd.openxmlformats-officedocument.wordprocessingml.header+xml">
        <DigestMethod Algorithm="http://www.w3.org/2001/04/xmlenc#sha256"/>
        <DigestValue>aq0r3SZQeau+KEtjMlGa2eXRAsQjAOMVEwFlrrYo7Cw=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3lqewTIZgaU83rdjnA2Gdugq889H2lqjzNYqteuspmU=</DigestValue>
      </Reference>
      <Reference URI="/word/styles.xml?ContentType=application/vnd.openxmlformats-officedocument.wordprocessingml.styles+xml">
        <DigestMethod Algorithm="http://www.w3.org/2001/04/xmlenc#sha256"/>
        <DigestValue>FHaLJQ7+HJ3gV2OQUn3KNuoUx9AvluyusIdXvkAfw2k=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2020-01-10T13:49:55Z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2020-01-10T13:49:55Z</xd:SigningTime>
          <xd:SigningCertificate>
            <xd:Cert>
              <xd:CertDigest>
                <DigestMethod Algorithm="http://www.w3.org/2001/04/xmlenc#sha256"/>
                <DigestValue>VnOzW54pb8aA/tdkbJtUpllcA2iqJNsXgV3yvw8gQok=</DigestValue>
              </xd:CertDigest>
              <xd:IssuerSerial>
                <X509IssuerName>CN=PostSignum Qualified CA 3, O="Česká pošta, s.p. [IČ 47114983]", C=CZ</X509IssuerName>
                <X509SerialNumber>5231733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65ED-1C8E-471B-9B17-C4374BF8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PPF banka_Souhlas s tuzemskym inkasem</Template>
  <TotalTime>0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Knězová Jana</cp:lastModifiedBy>
  <cp:revision>1</cp:revision>
  <cp:lastPrinted>2012-10-10T19:44:00Z</cp:lastPrinted>
  <dcterms:created xsi:type="dcterms:W3CDTF">2020-01-10T13:49:00Z</dcterms:created>
  <dcterms:modified xsi:type="dcterms:W3CDTF">2020-01-10T13:49:00Z</dcterms:modified>
</cp:coreProperties>
</file>