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DF" w:rsidRDefault="00C62B7A" w:rsidP="00C62B7A">
      <w:pPr>
        <w:pStyle w:val="1PPFNazevsmlouvy"/>
      </w:pPr>
      <w:r w:rsidRPr="00C62B7A">
        <w:t>Reklamace transakce z debetní karty</w:t>
      </w:r>
    </w:p>
    <w:p w:rsidR="00C62B7A" w:rsidRPr="007C34CC" w:rsidRDefault="00C62B7A" w:rsidP="00C62B7A">
      <w:pPr>
        <w:pStyle w:val="1PPFNazevsmlouvy"/>
        <w:rPr>
          <w:lang w:val="en-GB"/>
        </w:rPr>
      </w:pPr>
      <w:r w:rsidRPr="007C34CC">
        <w:rPr>
          <w:lang w:val="en-GB"/>
        </w:rPr>
        <w:t>Debit card transaction claim</w:t>
      </w:r>
    </w:p>
    <w:p w:rsidR="00C62B7A" w:rsidRDefault="00C62B7A" w:rsidP="000646DF"/>
    <w:p w:rsidR="00BE4772" w:rsidRPr="005B3547" w:rsidRDefault="00BE4772" w:rsidP="00BE4772">
      <w:pPr>
        <w:tabs>
          <w:tab w:val="clear" w:pos="714"/>
          <w:tab w:val="left" w:pos="709"/>
        </w:tabs>
        <w:rPr>
          <w:rFonts w:ascii="Arial" w:hAnsi="Arial" w:cs="Arial"/>
          <w:b/>
        </w:rPr>
      </w:pPr>
    </w:p>
    <w:tbl>
      <w:tblPr>
        <w:tblStyle w:val="PPFTable"/>
        <w:tblW w:w="5000" w:type="pct"/>
        <w:tblLook w:val="0620" w:firstRow="1" w:lastRow="0" w:firstColumn="0" w:lastColumn="0" w:noHBand="1" w:noVBand="1"/>
      </w:tblPr>
      <w:tblGrid>
        <w:gridCol w:w="4246"/>
        <w:gridCol w:w="5279"/>
      </w:tblGrid>
      <w:tr w:rsidR="00BE4772" w:rsidRPr="00BE4772" w:rsidTr="00BE4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vAlign w:val="center"/>
          </w:tcPr>
          <w:p w:rsidR="00BE4772" w:rsidRPr="00BE4772" w:rsidRDefault="00BE4772" w:rsidP="00BE4772">
            <w:pPr>
              <w:jc w:val="left"/>
            </w:pPr>
            <w:r>
              <w:t xml:space="preserve">KLIENT / </w:t>
            </w:r>
            <w:r w:rsidRPr="007C34CC">
              <w:rPr>
                <w:noProof/>
                <w:lang w:val="en-GB"/>
              </w:rPr>
              <w:t>CLIENT</w:t>
            </w:r>
          </w:p>
        </w:tc>
      </w:tr>
      <w:tr w:rsidR="00BE4772" w:rsidRPr="00BE4772" w:rsidTr="005B1EE5">
        <w:tc>
          <w:tcPr>
            <w:tcW w:w="2229" w:type="pct"/>
            <w:vAlign w:val="center"/>
          </w:tcPr>
          <w:p w:rsidR="00BE4772" w:rsidRPr="007C34CC" w:rsidRDefault="00BE4772" w:rsidP="00BE4772">
            <w:pPr>
              <w:jc w:val="left"/>
              <w:rPr>
                <w:b/>
              </w:rPr>
            </w:pPr>
            <w:r w:rsidRPr="007C34CC">
              <w:rPr>
                <w:b/>
              </w:rPr>
              <w:t>Jméno a příjmení / Název</w:t>
            </w:r>
          </w:p>
          <w:p w:rsidR="00BE4772" w:rsidRPr="007C34CC" w:rsidRDefault="00BE4772" w:rsidP="00BE4772">
            <w:pPr>
              <w:jc w:val="left"/>
              <w:rPr>
                <w:noProof/>
                <w:lang w:val="en-GB"/>
              </w:rPr>
            </w:pPr>
            <w:r w:rsidRPr="007C34CC">
              <w:rPr>
                <w:noProof/>
                <w:lang w:val="en-GB"/>
              </w:rPr>
              <w:t>First name and surname / Company name</w:t>
            </w:r>
          </w:p>
        </w:tc>
        <w:tc>
          <w:tcPr>
            <w:tcW w:w="2771" w:type="pct"/>
            <w:vAlign w:val="center"/>
          </w:tcPr>
          <w:p w:rsidR="00BE4772" w:rsidRPr="00BE4772" w:rsidRDefault="00BE4772" w:rsidP="00BE4772">
            <w:pPr>
              <w:jc w:val="left"/>
            </w:pPr>
            <w:r w:rsidRPr="00BE477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E4772">
              <w:instrText xml:space="preserve"> FORMTEXT </w:instrText>
            </w:r>
            <w:r w:rsidRPr="00BE4772">
              <w:fldChar w:fldCharType="separate"/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fldChar w:fldCharType="end"/>
            </w:r>
          </w:p>
        </w:tc>
      </w:tr>
      <w:tr w:rsidR="00BE4772" w:rsidRPr="00BE4772" w:rsidTr="005B1EE5">
        <w:tc>
          <w:tcPr>
            <w:tcW w:w="2229" w:type="pct"/>
            <w:vAlign w:val="center"/>
          </w:tcPr>
          <w:p w:rsidR="00BE4772" w:rsidRPr="007C34CC" w:rsidRDefault="00BE4772" w:rsidP="00BE4772">
            <w:pPr>
              <w:jc w:val="left"/>
              <w:rPr>
                <w:b/>
              </w:rPr>
            </w:pPr>
            <w:r w:rsidRPr="007C34CC">
              <w:rPr>
                <w:b/>
              </w:rPr>
              <w:t>RČ / datum narození / IČ</w:t>
            </w:r>
          </w:p>
          <w:p w:rsidR="00BE4772" w:rsidRPr="007C34CC" w:rsidRDefault="00BE4772" w:rsidP="00BE4772">
            <w:pPr>
              <w:jc w:val="left"/>
              <w:rPr>
                <w:noProof/>
                <w:lang w:val="en-GB"/>
              </w:rPr>
            </w:pPr>
            <w:r w:rsidRPr="007C34CC">
              <w:rPr>
                <w:noProof/>
                <w:lang w:val="en-GB"/>
              </w:rPr>
              <w:t>Date of birth / Company number</w:t>
            </w:r>
          </w:p>
        </w:tc>
        <w:tc>
          <w:tcPr>
            <w:tcW w:w="2771" w:type="pct"/>
            <w:vAlign w:val="center"/>
          </w:tcPr>
          <w:p w:rsidR="00BE4772" w:rsidRPr="00BE4772" w:rsidRDefault="00BE4772" w:rsidP="00BE4772">
            <w:pPr>
              <w:jc w:val="left"/>
            </w:pPr>
            <w:r w:rsidRPr="00BE477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E4772">
              <w:instrText xml:space="preserve"> FORMTEXT </w:instrText>
            </w:r>
            <w:r w:rsidRPr="00BE4772">
              <w:fldChar w:fldCharType="separate"/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fldChar w:fldCharType="end"/>
            </w:r>
          </w:p>
        </w:tc>
      </w:tr>
    </w:tbl>
    <w:p w:rsidR="00BE4772" w:rsidRPr="005B3547" w:rsidRDefault="00BE4772" w:rsidP="00BE4772">
      <w:pPr>
        <w:tabs>
          <w:tab w:val="clear" w:pos="714"/>
          <w:tab w:val="left" w:pos="709"/>
        </w:tabs>
        <w:rPr>
          <w:rFonts w:ascii="Arial" w:hAnsi="Arial" w:cs="Arial"/>
          <w:b/>
        </w:rPr>
      </w:pPr>
    </w:p>
    <w:tbl>
      <w:tblPr>
        <w:tblStyle w:val="PPFTable"/>
        <w:tblW w:w="5000" w:type="pct"/>
        <w:tblLook w:val="0620" w:firstRow="1" w:lastRow="0" w:firstColumn="0" w:lastColumn="0" w:noHBand="1" w:noVBand="1"/>
      </w:tblPr>
      <w:tblGrid>
        <w:gridCol w:w="588"/>
        <w:gridCol w:w="7"/>
        <w:gridCol w:w="3651"/>
        <w:gridCol w:w="667"/>
        <w:gridCol w:w="4612"/>
      </w:tblGrid>
      <w:tr w:rsidR="00BE4772" w:rsidRPr="00BE4772" w:rsidTr="00BE4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5000" w:type="pct"/>
            <w:gridSpan w:val="5"/>
            <w:vAlign w:val="center"/>
          </w:tcPr>
          <w:p w:rsidR="00BE4772" w:rsidRPr="00BE4772" w:rsidRDefault="00BE4772" w:rsidP="00BE4772">
            <w:pPr>
              <w:jc w:val="left"/>
            </w:pPr>
            <w:r w:rsidRPr="00BE4772">
              <w:t xml:space="preserve">DRŽITEL / </w:t>
            </w:r>
            <w:r w:rsidRPr="007C34CC">
              <w:rPr>
                <w:noProof/>
                <w:lang w:val="en-GB"/>
              </w:rPr>
              <w:t>HOLDER</w:t>
            </w:r>
          </w:p>
        </w:tc>
      </w:tr>
      <w:tr w:rsidR="00BE4772" w:rsidRPr="00BE4772" w:rsidTr="005B1EE5">
        <w:trPr>
          <w:trHeight w:val="262"/>
        </w:trPr>
        <w:tc>
          <w:tcPr>
            <w:tcW w:w="2229" w:type="pct"/>
            <w:gridSpan w:val="3"/>
            <w:vAlign w:val="center"/>
          </w:tcPr>
          <w:p w:rsidR="00BE4772" w:rsidRPr="00BE4772" w:rsidRDefault="007C34CC" w:rsidP="00BE4772">
            <w:pPr>
              <w:jc w:val="left"/>
            </w:pPr>
            <w:r w:rsidRPr="007C34CC">
              <w:rPr>
                <w:b/>
              </w:rPr>
              <w:t>J</w:t>
            </w:r>
            <w:r w:rsidR="00BE4772" w:rsidRPr="007C34CC">
              <w:rPr>
                <w:b/>
              </w:rPr>
              <w:t>méno a příjmení /</w:t>
            </w:r>
            <w:r w:rsidR="00BE4772" w:rsidRPr="00BE4772">
              <w:t xml:space="preserve"> </w:t>
            </w:r>
            <w:r w:rsidRPr="007C34CC">
              <w:rPr>
                <w:noProof/>
                <w:lang w:val="en-GB"/>
              </w:rPr>
              <w:t>F</w:t>
            </w:r>
            <w:r w:rsidR="00BE4772" w:rsidRPr="007C34CC">
              <w:rPr>
                <w:noProof/>
                <w:lang w:val="en-GB"/>
              </w:rPr>
              <w:t>irst name and surname</w:t>
            </w:r>
          </w:p>
        </w:tc>
        <w:tc>
          <w:tcPr>
            <w:tcW w:w="2771" w:type="pct"/>
            <w:gridSpan w:val="2"/>
            <w:vAlign w:val="center"/>
          </w:tcPr>
          <w:p w:rsidR="00BE4772" w:rsidRPr="00BE4772" w:rsidRDefault="00BE4772" w:rsidP="00BE4772">
            <w:pPr>
              <w:jc w:val="left"/>
            </w:pPr>
            <w:r w:rsidRPr="00BE4772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BE4772">
              <w:instrText xml:space="preserve"> FORMTEXT </w:instrText>
            </w:r>
            <w:r w:rsidRPr="00BE4772">
              <w:fldChar w:fldCharType="separate"/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fldChar w:fldCharType="end"/>
            </w:r>
          </w:p>
        </w:tc>
      </w:tr>
      <w:tr w:rsidR="00BE4772" w:rsidRPr="00BE4772" w:rsidTr="005B1EE5">
        <w:trPr>
          <w:trHeight w:val="264"/>
        </w:trPr>
        <w:tc>
          <w:tcPr>
            <w:tcW w:w="2229" w:type="pct"/>
            <w:gridSpan w:val="3"/>
            <w:vAlign w:val="center"/>
          </w:tcPr>
          <w:p w:rsidR="00BE4772" w:rsidRPr="00BE4772" w:rsidRDefault="007C34CC" w:rsidP="00BE4772">
            <w:pPr>
              <w:jc w:val="left"/>
            </w:pPr>
            <w:r w:rsidRPr="007C34CC">
              <w:rPr>
                <w:b/>
              </w:rPr>
              <w:t>R</w:t>
            </w:r>
            <w:r w:rsidR="00BE4772" w:rsidRPr="007C34CC">
              <w:rPr>
                <w:b/>
              </w:rPr>
              <w:t>odné číslo /</w:t>
            </w:r>
            <w:r w:rsidR="00BE4772" w:rsidRPr="00BE4772">
              <w:t xml:space="preserve"> </w:t>
            </w:r>
            <w:r w:rsidR="00BE4772" w:rsidRPr="007C34CC">
              <w:rPr>
                <w:noProof/>
                <w:lang w:val="en-GB"/>
              </w:rPr>
              <w:t>Birth Reg. No.</w:t>
            </w:r>
          </w:p>
        </w:tc>
        <w:tc>
          <w:tcPr>
            <w:tcW w:w="2771" w:type="pct"/>
            <w:gridSpan w:val="2"/>
            <w:vAlign w:val="center"/>
          </w:tcPr>
          <w:p w:rsidR="00BE4772" w:rsidRPr="00BE4772" w:rsidRDefault="00BE4772" w:rsidP="00BE4772">
            <w:pPr>
              <w:jc w:val="left"/>
            </w:pPr>
            <w:r w:rsidRPr="00BE477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BE4772">
              <w:instrText xml:space="preserve"> FORMTEXT </w:instrText>
            </w:r>
            <w:r w:rsidRPr="00BE4772">
              <w:fldChar w:fldCharType="separate"/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fldChar w:fldCharType="end"/>
            </w:r>
            <w:r w:rsidRPr="00BE4772">
              <w:t xml:space="preserve"> / </w:t>
            </w:r>
            <w:r w:rsidRPr="00BE4772">
              <w:fldChar w:fldCharType="begin">
                <w:ffData>
                  <w:name w:val="Text133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E4772">
              <w:instrText xml:space="preserve"> FORMTEXT </w:instrText>
            </w:r>
            <w:r w:rsidRPr="00BE4772">
              <w:fldChar w:fldCharType="separate"/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fldChar w:fldCharType="end"/>
            </w:r>
          </w:p>
        </w:tc>
      </w:tr>
      <w:tr w:rsidR="00BE4772" w:rsidRPr="00BE4772" w:rsidTr="005B1EE5">
        <w:trPr>
          <w:trHeight w:val="264"/>
        </w:trPr>
        <w:tc>
          <w:tcPr>
            <w:tcW w:w="2229" w:type="pct"/>
            <w:gridSpan w:val="3"/>
            <w:vAlign w:val="center"/>
          </w:tcPr>
          <w:p w:rsidR="00BE4772" w:rsidRPr="00BE4772" w:rsidRDefault="007C34CC" w:rsidP="00BE4772">
            <w:pPr>
              <w:jc w:val="left"/>
            </w:pPr>
            <w:r>
              <w:rPr>
                <w:b/>
              </w:rPr>
              <w:t>N</w:t>
            </w:r>
            <w:r w:rsidR="00BE4772" w:rsidRPr="007C34CC">
              <w:rPr>
                <w:b/>
              </w:rPr>
              <w:t>ebo datum narození /</w:t>
            </w:r>
            <w:r w:rsidR="00BE4772" w:rsidRPr="00BE4772">
              <w:t xml:space="preserve"> </w:t>
            </w:r>
            <w:r w:rsidRPr="007C34CC">
              <w:rPr>
                <w:noProof/>
                <w:lang w:val="en-GB"/>
              </w:rPr>
              <w:t>O</w:t>
            </w:r>
            <w:r w:rsidR="00BE4772" w:rsidRPr="007C34CC">
              <w:rPr>
                <w:noProof/>
                <w:lang w:val="en-GB"/>
              </w:rPr>
              <w:t>r date of birth</w:t>
            </w:r>
          </w:p>
        </w:tc>
        <w:bookmarkStart w:id="0" w:name="Text184"/>
        <w:tc>
          <w:tcPr>
            <w:tcW w:w="2771" w:type="pct"/>
            <w:gridSpan w:val="2"/>
            <w:vAlign w:val="center"/>
          </w:tcPr>
          <w:p w:rsidR="00BE4772" w:rsidRPr="00BE4772" w:rsidRDefault="00BE4772" w:rsidP="00BE4772">
            <w:pPr>
              <w:jc w:val="left"/>
            </w:pPr>
            <w:r w:rsidRPr="00BE4772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BE4772">
              <w:instrText xml:space="preserve"> FORMTEXT </w:instrText>
            </w:r>
            <w:r w:rsidRPr="00BE4772">
              <w:fldChar w:fldCharType="separate"/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fldChar w:fldCharType="end"/>
            </w:r>
            <w:bookmarkEnd w:id="0"/>
          </w:p>
        </w:tc>
      </w:tr>
      <w:tr w:rsidR="00BE4772" w:rsidRPr="00BE4772" w:rsidTr="005B1EE5">
        <w:trPr>
          <w:trHeight w:val="264"/>
        </w:trPr>
        <w:tc>
          <w:tcPr>
            <w:tcW w:w="2229" w:type="pct"/>
            <w:gridSpan w:val="3"/>
            <w:vAlign w:val="center"/>
          </w:tcPr>
          <w:p w:rsidR="00BE4772" w:rsidRPr="00BE4772" w:rsidRDefault="007C34CC" w:rsidP="00BE4772">
            <w:pPr>
              <w:jc w:val="left"/>
            </w:pPr>
            <w:r w:rsidRPr="007C34CC">
              <w:rPr>
                <w:b/>
              </w:rPr>
              <w:t>Č</w:t>
            </w:r>
            <w:r w:rsidR="00BE4772" w:rsidRPr="007C34CC">
              <w:rPr>
                <w:b/>
              </w:rPr>
              <w:t>íslo Debetní karty /</w:t>
            </w:r>
            <w:r w:rsidR="00BE4772" w:rsidRPr="00BE4772">
              <w:t xml:space="preserve"> </w:t>
            </w:r>
            <w:r w:rsidR="00BE4772" w:rsidRPr="007C34CC">
              <w:rPr>
                <w:noProof/>
                <w:lang w:val="en-GB"/>
              </w:rPr>
              <w:t>Debit card number</w:t>
            </w:r>
          </w:p>
        </w:tc>
        <w:bookmarkStart w:id="1" w:name="Text147"/>
        <w:tc>
          <w:tcPr>
            <w:tcW w:w="2771" w:type="pct"/>
            <w:gridSpan w:val="2"/>
            <w:vAlign w:val="center"/>
          </w:tcPr>
          <w:p w:rsidR="00BE4772" w:rsidRPr="00BE4772" w:rsidRDefault="00BE4772" w:rsidP="00BE4772">
            <w:pPr>
              <w:jc w:val="left"/>
            </w:pPr>
            <w:r w:rsidRPr="00BE4772">
              <w:fldChar w:fldCharType="begin">
                <w:ffData>
                  <w:name w:val="Text14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E4772">
              <w:instrText xml:space="preserve"> FORMTEXT </w:instrText>
            </w:r>
            <w:r w:rsidRPr="00BE4772">
              <w:fldChar w:fldCharType="separate"/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fldChar w:fldCharType="end"/>
            </w:r>
            <w:bookmarkEnd w:id="1"/>
            <w:r w:rsidRPr="00BE4772">
              <w:t xml:space="preserve"> XXXX XXXX </w:t>
            </w:r>
            <w:r w:rsidRPr="00BE4772">
              <w:fldChar w:fldCharType="begin">
                <w:ffData>
                  <w:name w:val="Text14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E4772">
              <w:instrText xml:space="preserve"> FORMTEXT </w:instrText>
            </w:r>
            <w:r w:rsidRPr="00BE4772">
              <w:fldChar w:fldCharType="separate"/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fldChar w:fldCharType="end"/>
            </w:r>
          </w:p>
        </w:tc>
      </w:tr>
      <w:tr w:rsidR="00BE4772" w:rsidRPr="00BE4772" w:rsidTr="005B1EE5">
        <w:trPr>
          <w:trHeight w:val="264"/>
        </w:trPr>
        <w:tc>
          <w:tcPr>
            <w:tcW w:w="2229" w:type="pct"/>
            <w:gridSpan w:val="3"/>
            <w:vAlign w:val="center"/>
          </w:tcPr>
          <w:p w:rsidR="00BE4772" w:rsidRPr="007C34CC" w:rsidRDefault="007C34CC" w:rsidP="00BE4772">
            <w:pPr>
              <w:jc w:val="left"/>
              <w:rPr>
                <w:b/>
              </w:rPr>
            </w:pPr>
            <w:r w:rsidRPr="007C34CC">
              <w:rPr>
                <w:b/>
              </w:rPr>
              <w:t>P</w:t>
            </w:r>
            <w:r w:rsidR="00BE4772" w:rsidRPr="007C34CC">
              <w:rPr>
                <w:b/>
              </w:rPr>
              <w:t xml:space="preserve">latnost Debetní karty (MMRR) / </w:t>
            </w:r>
          </w:p>
          <w:p w:rsidR="00BE4772" w:rsidRPr="007C34CC" w:rsidRDefault="00BE4772" w:rsidP="00BE4772">
            <w:pPr>
              <w:jc w:val="left"/>
              <w:rPr>
                <w:noProof/>
                <w:lang w:val="en-GB"/>
              </w:rPr>
            </w:pPr>
            <w:r w:rsidRPr="007C34CC">
              <w:rPr>
                <w:noProof/>
                <w:lang w:val="en-GB"/>
              </w:rPr>
              <w:t>Debit card expiration date (MMYY)</w:t>
            </w:r>
          </w:p>
        </w:tc>
        <w:tc>
          <w:tcPr>
            <w:tcW w:w="2771" w:type="pct"/>
            <w:gridSpan w:val="2"/>
            <w:vAlign w:val="center"/>
          </w:tcPr>
          <w:p w:rsidR="00BE4772" w:rsidRPr="00BE4772" w:rsidRDefault="00BE4772" w:rsidP="00BE4772">
            <w:pPr>
              <w:jc w:val="left"/>
            </w:pPr>
            <w:r w:rsidRPr="00BE4772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BE4772">
              <w:instrText xml:space="preserve"> FORMTEXT </w:instrText>
            </w:r>
            <w:r w:rsidRPr="00BE4772">
              <w:fldChar w:fldCharType="separate"/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fldChar w:fldCharType="end"/>
            </w:r>
          </w:p>
        </w:tc>
      </w:tr>
      <w:tr w:rsidR="00BE4772" w:rsidRPr="00BE4772" w:rsidTr="005B1EE5">
        <w:trPr>
          <w:trHeight w:val="262"/>
        </w:trPr>
        <w:tc>
          <w:tcPr>
            <w:tcW w:w="2229" w:type="pct"/>
            <w:gridSpan w:val="3"/>
            <w:vAlign w:val="center"/>
          </w:tcPr>
          <w:p w:rsidR="00BE4772" w:rsidRPr="00BE4772" w:rsidRDefault="007C34CC" w:rsidP="00BE4772">
            <w:pPr>
              <w:jc w:val="left"/>
            </w:pPr>
            <w:r w:rsidRPr="007C34CC">
              <w:rPr>
                <w:b/>
              </w:rPr>
              <w:t>T</w:t>
            </w:r>
            <w:r w:rsidR="00BE4772" w:rsidRPr="007C34CC">
              <w:rPr>
                <w:b/>
              </w:rPr>
              <w:t>elefon /</w:t>
            </w:r>
            <w:r w:rsidR="00BE4772" w:rsidRPr="00BE4772">
              <w:t xml:space="preserve"> </w:t>
            </w:r>
            <w:r w:rsidRPr="007C34CC">
              <w:rPr>
                <w:noProof/>
                <w:lang w:val="en-GB"/>
              </w:rPr>
              <w:t>T</w:t>
            </w:r>
            <w:r w:rsidR="00BE4772" w:rsidRPr="007C34CC">
              <w:rPr>
                <w:noProof/>
                <w:lang w:val="en-GB"/>
              </w:rPr>
              <w:t>elephone</w:t>
            </w:r>
          </w:p>
        </w:tc>
        <w:tc>
          <w:tcPr>
            <w:tcW w:w="2771" w:type="pct"/>
            <w:gridSpan w:val="2"/>
            <w:vAlign w:val="center"/>
          </w:tcPr>
          <w:p w:rsidR="00BE4772" w:rsidRPr="00BE4772" w:rsidRDefault="00BE4772" w:rsidP="00BE4772">
            <w:pPr>
              <w:jc w:val="left"/>
            </w:pPr>
            <w:r w:rsidRPr="00BE4772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" w:name="Text190"/>
            <w:r w:rsidRPr="00BE4772">
              <w:instrText xml:space="preserve"> FORMTEXT </w:instrText>
            </w:r>
            <w:r w:rsidRPr="00BE4772">
              <w:fldChar w:fldCharType="separate"/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fldChar w:fldCharType="end"/>
            </w:r>
            <w:bookmarkEnd w:id="2"/>
          </w:p>
        </w:tc>
      </w:tr>
      <w:tr w:rsidR="00BE4772" w:rsidRPr="00BE4772" w:rsidTr="007C34CC">
        <w:trPr>
          <w:trHeight w:val="264"/>
        </w:trPr>
        <w:tc>
          <w:tcPr>
            <w:tcW w:w="5000" w:type="pct"/>
            <w:gridSpan w:val="5"/>
            <w:shd w:val="clear" w:color="auto" w:fill="F6EFE2" w:themeFill="background2"/>
            <w:vAlign w:val="center"/>
          </w:tcPr>
          <w:p w:rsidR="00BE4772" w:rsidRPr="007C34CC" w:rsidRDefault="00BE4772" w:rsidP="00BE4772">
            <w:pPr>
              <w:jc w:val="left"/>
              <w:rPr>
                <w:b/>
              </w:rPr>
            </w:pPr>
            <w:r w:rsidRPr="007C34CC">
              <w:rPr>
                <w:b/>
              </w:rPr>
              <w:t xml:space="preserve">ÚDAJE O TRANSAKCI / </w:t>
            </w:r>
            <w:r w:rsidRPr="007C34CC">
              <w:rPr>
                <w:b/>
                <w:noProof/>
                <w:lang w:val="en-GB"/>
              </w:rPr>
              <w:t>TRANSACTION DATA</w:t>
            </w:r>
          </w:p>
        </w:tc>
      </w:tr>
      <w:tr w:rsidR="00BE4772" w:rsidRPr="00BE4772" w:rsidTr="005B1EE5">
        <w:trPr>
          <w:trHeight w:val="262"/>
        </w:trPr>
        <w:tc>
          <w:tcPr>
            <w:tcW w:w="2229" w:type="pct"/>
            <w:gridSpan w:val="3"/>
            <w:vAlign w:val="center"/>
          </w:tcPr>
          <w:p w:rsidR="00BE4772" w:rsidRPr="00BE4772" w:rsidRDefault="007C34CC" w:rsidP="00BE4772">
            <w:pPr>
              <w:jc w:val="left"/>
            </w:pPr>
            <w:r w:rsidRPr="007C34CC">
              <w:rPr>
                <w:b/>
              </w:rPr>
              <w:t>D</w:t>
            </w:r>
            <w:r w:rsidR="00BE4772" w:rsidRPr="007C34CC">
              <w:rPr>
                <w:b/>
              </w:rPr>
              <w:t>atum transakce /</w:t>
            </w:r>
            <w:r w:rsidR="00BE4772" w:rsidRPr="00BE4772">
              <w:t xml:space="preserve"> </w:t>
            </w:r>
            <w:r w:rsidRPr="007C34CC">
              <w:rPr>
                <w:noProof/>
                <w:lang w:val="en-GB"/>
              </w:rPr>
              <w:t>T</w:t>
            </w:r>
            <w:r w:rsidR="00BE4772" w:rsidRPr="007C34CC">
              <w:rPr>
                <w:noProof/>
                <w:lang w:val="en-GB"/>
              </w:rPr>
              <w:t>ransaction date</w:t>
            </w:r>
          </w:p>
        </w:tc>
        <w:tc>
          <w:tcPr>
            <w:tcW w:w="2771" w:type="pct"/>
            <w:gridSpan w:val="2"/>
            <w:vAlign w:val="center"/>
          </w:tcPr>
          <w:p w:rsidR="00BE4772" w:rsidRPr="00BE4772" w:rsidRDefault="00BE4772" w:rsidP="00BE4772">
            <w:pPr>
              <w:jc w:val="left"/>
            </w:pPr>
            <w:r w:rsidRPr="00BE4772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BE4772">
              <w:instrText xml:space="preserve"> FORMTEXT </w:instrText>
            </w:r>
            <w:r w:rsidRPr="00BE4772">
              <w:fldChar w:fldCharType="separate"/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fldChar w:fldCharType="end"/>
            </w:r>
          </w:p>
        </w:tc>
      </w:tr>
      <w:tr w:rsidR="00BE4772" w:rsidRPr="00BE4772" w:rsidTr="005B1EE5">
        <w:trPr>
          <w:trHeight w:val="264"/>
        </w:trPr>
        <w:tc>
          <w:tcPr>
            <w:tcW w:w="2229" w:type="pct"/>
            <w:gridSpan w:val="3"/>
            <w:vAlign w:val="center"/>
          </w:tcPr>
          <w:p w:rsidR="00BE4772" w:rsidRPr="00BE4772" w:rsidRDefault="007C34CC" w:rsidP="00BE4772">
            <w:pPr>
              <w:jc w:val="left"/>
            </w:pPr>
            <w:r>
              <w:rPr>
                <w:b/>
              </w:rPr>
              <w:t>Č</w:t>
            </w:r>
            <w:r w:rsidR="00BE4772" w:rsidRPr="007C34CC">
              <w:rPr>
                <w:b/>
              </w:rPr>
              <w:t>ástka transakce /</w:t>
            </w:r>
            <w:r w:rsidR="00BE4772" w:rsidRPr="00BE4772">
              <w:t xml:space="preserve"> </w:t>
            </w:r>
            <w:r w:rsidRPr="007C34CC">
              <w:rPr>
                <w:noProof/>
                <w:lang w:val="en-GB"/>
              </w:rPr>
              <w:t>T</w:t>
            </w:r>
            <w:r w:rsidR="00BE4772" w:rsidRPr="007C34CC">
              <w:rPr>
                <w:noProof/>
                <w:lang w:val="en-GB"/>
              </w:rPr>
              <w:t>ransaction amount</w:t>
            </w:r>
          </w:p>
        </w:tc>
        <w:tc>
          <w:tcPr>
            <w:tcW w:w="2771" w:type="pct"/>
            <w:gridSpan w:val="2"/>
            <w:vAlign w:val="center"/>
          </w:tcPr>
          <w:p w:rsidR="00BE4772" w:rsidRPr="00BE4772" w:rsidRDefault="00BE4772" w:rsidP="00BE4772">
            <w:pPr>
              <w:jc w:val="left"/>
            </w:pPr>
            <w:r w:rsidRPr="00BE477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BE4772">
              <w:instrText xml:space="preserve"> FORMTEXT </w:instrText>
            </w:r>
            <w:r w:rsidRPr="00BE4772">
              <w:fldChar w:fldCharType="separate"/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fldChar w:fldCharType="end"/>
            </w:r>
          </w:p>
        </w:tc>
      </w:tr>
      <w:tr w:rsidR="00BE4772" w:rsidRPr="00BE4772" w:rsidTr="005B1EE5">
        <w:trPr>
          <w:trHeight w:val="264"/>
        </w:trPr>
        <w:tc>
          <w:tcPr>
            <w:tcW w:w="2229" w:type="pct"/>
            <w:gridSpan w:val="3"/>
            <w:vAlign w:val="center"/>
          </w:tcPr>
          <w:p w:rsidR="00BE4772" w:rsidRPr="00BE4772" w:rsidRDefault="00BE4772" w:rsidP="00BE4772">
            <w:pPr>
              <w:jc w:val="left"/>
            </w:pPr>
            <w:r w:rsidRPr="007C34CC">
              <w:rPr>
                <w:b/>
              </w:rPr>
              <w:t>Obchodník /</w:t>
            </w:r>
            <w:r w:rsidRPr="00BE4772">
              <w:t xml:space="preserve"> Merchant</w:t>
            </w:r>
          </w:p>
        </w:tc>
        <w:tc>
          <w:tcPr>
            <w:tcW w:w="2771" w:type="pct"/>
            <w:gridSpan w:val="2"/>
            <w:vAlign w:val="center"/>
          </w:tcPr>
          <w:p w:rsidR="00BE4772" w:rsidRPr="00BE4772" w:rsidRDefault="00BE4772" w:rsidP="00BE4772">
            <w:pPr>
              <w:jc w:val="left"/>
            </w:pPr>
            <w:r w:rsidRPr="00BE4772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BE4772">
              <w:instrText xml:space="preserve"> FORMTEXT </w:instrText>
            </w:r>
            <w:r w:rsidRPr="00BE4772">
              <w:fldChar w:fldCharType="separate"/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fldChar w:fldCharType="end"/>
            </w:r>
          </w:p>
        </w:tc>
      </w:tr>
      <w:tr w:rsidR="00BE4772" w:rsidRPr="00BE4772" w:rsidTr="00BE4772">
        <w:trPr>
          <w:trHeight w:val="126"/>
        </w:trPr>
        <w:tc>
          <w:tcPr>
            <w:tcW w:w="5000" w:type="pct"/>
            <w:gridSpan w:val="5"/>
            <w:vAlign w:val="center"/>
          </w:tcPr>
          <w:p w:rsidR="00BE4772" w:rsidRPr="007C34CC" w:rsidRDefault="00BE4772" w:rsidP="00BE4772">
            <w:pPr>
              <w:jc w:val="left"/>
              <w:rPr>
                <w:b/>
              </w:rPr>
            </w:pPr>
            <w:r w:rsidRPr="007C34CC">
              <w:rPr>
                <w:b/>
              </w:rPr>
              <w:t xml:space="preserve">Zkontroloval/a jsem zaúčtované transakce provedené Debetní kartou na výpise z účtu a reklamuji výše uvedenou transakci z následujícího důvodu: </w:t>
            </w:r>
          </w:p>
          <w:p w:rsidR="00BE4772" w:rsidRPr="007C34CC" w:rsidRDefault="00BE4772" w:rsidP="00BE4772">
            <w:pPr>
              <w:jc w:val="left"/>
              <w:rPr>
                <w:noProof/>
                <w:lang w:val="en-GB"/>
              </w:rPr>
            </w:pPr>
            <w:r w:rsidRPr="007C34CC">
              <w:rPr>
                <w:noProof/>
                <w:lang w:val="en-GB"/>
              </w:rPr>
              <w:t>I have checked accounted transactions made with the Debit card indicated in the account statement and I</w:t>
            </w:r>
            <w:r w:rsidR="007C34CC" w:rsidRPr="007C34CC">
              <w:rPr>
                <w:noProof/>
                <w:lang w:val="en-GB"/>
              </w:rPr>
              <w:t> </w:t>
            </w:r>
            <w:r w:rsidRPr="007C34CC">
              <w:rPr>
                <w:noProof/>
                <w:lang w:val="en-GB"/>
              </w:rPr>
              <w:t>dispute the above-mentioned transaction for the following reason:</w:t>
            </w:r>
          </w:p>
        </w:tc>
      </w:tr>
      <w:tr w:rsidR="00BE4772" w:rsidRPr="00BE4772" w:rsidTr="007C34CC">
        <w:trPr>
          <w:trHeight w:val="262"/>
        </w:trPr>
        <w:tc>
          <w:tcPr>
            <w:tcW w:w="309" w:type="pct"/>
          </w:tcPr>
          <w:p w:rsidR="00BE4772" w:rsidRPr="00BE4772" w:rsidRDefault="00BE4772" w:rsidP="007C34CC">
            <w:pPr>
              <w:jc w:val="center"/>
            </w:pPr>
            <w:r w:rsidRPr="00BE4772"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772">
              <w:instrText xml:space="preserve"> FORMCHECKBOX </w:instrText>
            </w:r>
            <w:r w:rsidR="007B24BB">
              <w:fldChar w:fldCharType="separate"/>
            </w:r>
            <w:r w:rsidRPr="00BE4772">
              <w:fldChar w:fldCharType="end"/>
            </w:r>
          </w:p>
        </w:tc>
        <w:tc>
          <w:tcPr>
            <w:tcW w:w="4691" w:type="pct"/>
            <w:gridSpan w:val="4"/>
          </w:tcPr>
          <w:p w:rsidR="00BE4772" w:rsidRPr="007C34CC" w:rsidRDefault="00BE4772" w:rsidP="007C34CC">
            <w:pPr>
              <w:jc w:val="left"/>
              <w:rPr>
                <w:b/>
              </w:rPr>
            </w:pPr>
            <w:r w:rsidRPr="007C34CC">
              <w:rPr>
                <w:b/>
              </w:rPr>
              <w:t>Prohlašuji, že jsem výše uvedenou transakci neprovedl/a ani nedal/a souhlas k jejímu provedení.</w:t>
            </w:r>
          </w:p>
          <w:p w:rsidR="00BE4772" w:rsidRPr="007C34CC" w:rsidRDefault="00BE4772" w:rsidP="007C34CC">
            <w:pPr>
              <w:jc w:val="left"/>
              <w:rPr>
                <w:noProof/>
                <w:lang w:val="en-GB"/>
              </w:rPr>
            </w:pPr>
            <w:r w:rsidRPr="007C34CC">
              <w:rPr>
                <w:noProof/>
                <w:lang w:val="en-GB"/>
              </w:rPr>
              <w:t>I declare that I neither made, nor authorized the above-mentioned transaction.</w:t>
            </w:r>
          </w:p>
        </w:tc>
      </w:tr>
      <w:tr w:rsidR="00BE4772" w:rsidRPr="00BE4772" w:rsidTr="007C34CC">
        <w:trPr>
          <w:trHeight w:val="262"/>
        </w:trPr>
        <w:tc>
          <w:tcPr>
            <w:tcW w:w="309" w:type="pct"/>
          </w:tcPr>
          <w:p w:rsidR="00BE4772" w:rsidRPr="00BE4772" w:rsidRDefault="00BE4772" w:rsidP="007C34CC">
            <w:pPr>
              <w:jc w:val="center"/>
            </w:pPr>
            <w:r w:rsidRPr="00BE4772"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772">
              <w:instrText xml:space="preserve"> FORMCHECKBOX </w:instrText>
            </w:r>
            <w:r w:rsidR="007B24BB">
              <w:fldChar w:fldCharType="separate"/>
            </w:r>
            <w:r w:rsidRPr="00BE4772">
              <w:fldChar w:fldCharType="end"/>
            </w:r>
          </w:p>
        </w:tc>
        <w:tc>
          <w:tcPr>
            <w:tcW w:w="4691" w:type="pct"/>
            <w:gridSpan w:val="4"/>
          </w:tcPr>
          <w:p w:rsidR="00BE4772" w:rsidRPr="007C34CC" w:rsidRDefault="00BE4772" w:rsidP="007C34CC">
            <w:pPr>
              <w:jc w:val="left"/>
              <w:rPr>
                <w:b/>
              </w:rPr>
            </w:pPr>
            <w:r w:rsidRPr="007C34CC">
              <w:rPr>
                <w:b/>
              </w:rPr>
              <w:t>Prohlašuji, že sporná částka je duplicitní a byl podruhé debetován můj účet. Nedal/a jsem svolení k druhé transakci (transakci jsem uskutečnil/a pouze jednou).</w:t>
            </w:r>
          </w:p>
          <w:p w:rsidR="00BE4772" w:rsidRPr="007C34CC" w:rsidRDefault="00BE4772" w:rsidP="007C34CC">
            <w:pPr>
              <w:jc w:val="left"/>
              <w:rPr>
                <w:noProof/>
                <w:lang w:val="en-GB"/>
              </w:rPr>
            </w:pPr>
            <w:r w:rsidRPr="007C34CC">
              <w:rPr>
                <w:noProof/>
                <w:lang w:val="en-GB"/>
              </w:rPr>
              <w:t>I declare that the disputed amount is duplicated, and my account was debited twice. I did not give approval to the second transaction (I made one transaction only).</w:t>
            </w:r>
          </w:p>
        </w:tc>
      </w:tr>
      <w:tr w:rsidR="00BE4772" w:rsidRPr="00BE4772" w:rsidTr="007C34CC">
        <w:trPr>
          <w:trHeight w:val="262"/>
        </w:trPr>
        <w:tc>
          <w:tcPr>
            <w:tcW w:w="309" w:type="pct"/>
          </w:tcPr>
          <w:p w:rsidR="00BE4772" w:rsidRPr="00BE4772" w:rsidRDefault="00BE4772" w:rsidP="007C34CC">
            <w:pPr>
              <w:jc w:val="center"/>
            </w:pPr>
            <w:r w:rsidRPr="00BE4772"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772">
              <w:instrText xml:space="preserve"> FORMCHECKBOX </w:instrText>
            </w:r>
            <w:r w:rsidR="007B24BB">
              <w:fldChar w:fldCharType="separate"/>
            </w:r>
            <w:r w:rsidRPr="00BE4772">
              <w:fldChar w:fldCharType="end"/>
            </w:r>
          </w:p>
        </w:tc>
        <w:tc>
          <w:tcPr>
            <w:tcW w:w="4691" w:type="pct"/>
            <w:gridSpan w:val="4"/>
          </w:tcPr>
          <w:p w:rsidR="00BE4772" w:rsidRPr="007C34CC" w:rsidRDefault="00BE4772" w:rsidP="007C34CC">
            <w:pPr>
              <w:jc w:val="left"/>
              <w:rPr>
                <w:b/>
              </w:rPr>
            </w:pPr>
            <w:r w:rsidRPr="007C34CC">
              <w:rPr>
                <w:b/>
              </w:rPr>
              <w:t>Prohlašuji, že jsem měl/a rezervované ubytování ve výše uvedeném hotelu, ale zrušil/a jsem jej.</w:t>
            </w:r>
          </w:p>
          <w:p w:rsidR="00BE4772" w:rsidRPr="007C34CC" w:rsidRDefault="00BE4772" w:rsidP="007C34CC">
            <w:pPr>
              <w:jc w:val="left"/>
              <w:rPr>
                <w:noProof/>
                <w:lang w:val="en-GB"/>
              </w:rPr>
            </w:pPr>
            <w:r w:rsidRPr="007C34CC">
              <w:rPr>
                <w:noProof/>
                <w:lang w:val="en-GB"/>
              </w:rPr>
              <w:t>I declare that I had a reservation in the above-mentioned hotel, but I cancelled it.</w:t>
            </w:r>
          </w:p>
          <w:p w:rsidR="00BE4772" w:rsidRPr="00BE4772" w:rsidRDefault="00BE4772" w:rsidP="007C34CC">
            <w:pPr>
              <w:jc w:val="left"/>
            </w:pPr>
            <w:r w:rsidRPr="007C34CC">
              <w:rPr>
                <w:b/>
              </w:rPr>
              <w:t>Datum zrušení</w:t>
            </w:r>
            <w:r w:rsidR="007C34CC" w:rsidRPr="007C34CC">
              <w:rPr>
                <w:b/>
              </w:rPr>
              <w:t xml:space="preserve"> </w:t>
            </w:r>
            <w:r w:rsidRPr="007C34CC">
              <w:rPr>
                <w:b/>
              </w:rPr>
              <w:t>/</w:t>
            </w:r>
            <w:r w:rsidR="007C34CC">
              <w:t xml:space="preserve"> </w:t>
            </w:r>
            <w:r w:rsidRPr="007C34CC">
              <w:rPr>
                <w:noProof/>
                <w:lang w:val="en-GB"/>
              </w:rPr>
              <w:t>Cancellation Date</w:t>
            </w:r>
            <w:r w:rsidRPr="00BE4772">
              <w:t xml:space="preserve">: </w:t>
            </w:r>
            <w:r w:rsidRPr="00BE4772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.M.yyyy"/>
                  </w:textInput>
                </w:ffData>
              </w:fldChar>
            </w:r>
            <w:r w:rsidRPr="00BE4772">
              <w:instrText xml:space="preserve"> FORMTEXT </w:instrText>
            </w:r>
            <w:r w:rsidRPr="00BE4772">
              <w:fldChar w:fldCharType="separate"/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fldChar w:fldCharType="end"/>
            </w:r>
          </w:p>
          <w:p w:rsidR="00BE4772" w:rsidRPr="00BE4772" w:rsidRDefault="00BE4772" w:rsidP="007C34CC">
            <w:pPr>
              <w:jc w:val="left"/>
            </w:pPr>
            <w:r w:rsidRPr="007C34CC">
              <w:rPr>
                <w:b/>
              </w:rPr>
              <w:t>Číslo zrušení</w:t>
            </w:r>
            <w:r w:rsidR="007C34CC" w:rsidRPr="007C34CC">
              <w:rPr>
                <w:b/>
              </w:rPr>
              <w:t xml:space="preserve"> </w:t>
            </w:r>
            <w:r w:rsidRPr="007C34CC">
              <w:rPr>
                <w:b/>
              </w:rPr>
              <w:t>/</w:t>
            </w:r>
            <w:r w:rsidR="007C34CC">
              <w:t xml:space="preserve"> </w:t>
            </w:r>
            <w:r w:rsidRPr="007C34CC">
              <w:rPr>
                <w:noProof/>
                <w:lang w:val="en-GB"/>
              </w:rPr>
              <w:t>Cancellation Number</w:t>
            </w:r>
            <w:r w:rsidRPr="00BE4772">
              <w:t xml:space="preserve">: </w:t>
            </w:r>
            <w:r w:rsidRPr="00BE477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772">
              <w:instrText xml:space="preserve"> FORMTEXT </w:instrText>
            </w:r>
            <w:r w:rsidRPr="00BE4772">
              <w:fldChar w:fldCharType="separate"/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t> </w:t>
            </w:r>
            <w:r w:rsidRPr="00BE4772">
              <w:fldChar w:fldCharType="end"/>
            </w:r>
          </w:p>
        </w:tc>
      </w:tr>
      <w:tr w:rsidR="00BE4772" w:rsidRPr="00BE4772" w:rsidTr="007C34CC">
        <w:trPr>
          <w:trHeight w:val="262"/>
        </w:trPr>
        <w:tc>
          <w:tcPr>
            <w:tcW w:w="309" w:type="pct"/>
          </w:tcPr>
          <w:p w:rsidR="00BE4772" w:rsidRPr="00BE4772" w:rsidRDefault="00BE4772" w:rsidP="007C34CC">
            <w:pPr>
              <w:jc w:val="center"/>
            </w:pPr>
            <w:r w:rsidRPr="00BE4772"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772">
              <w:instrText xml:space="preserve"> FORMCHECKBOX </w:instrText>
            </w:r>
            <w:r w:rsidR="007B24BB">
              <w:fldChar w:fldCharType="separate"/>
            </w:r>
            <w:r w:rsidRPr="00BE4772">
              <w:fldChar w:fldCharType="end"/>
            </w:r>
          </w:p>
        </w:tc>
        <w:tc>
          <w:tcPr>
            <w:tcW w:w="4691" w:type="pct"/>
            <w:gridSpan w:val="4"/>
          </w:tcPr>
          <w:p w:rsidR="00BE4772" w:rsidRPr="007C34CC" w:rsidRDefault="00BE4772" w:rsidP="007C34CC">
            <w:pPr>
              <w:jc w:val="left"/>
              <w:rPr>
                <w:b/>
              </w:rPr>
            </w:pPr>
            <w:r w:rsidRPr="007C34CC">
              <w:rPr>
                <w:b/>
              </w:rPr>
              <w:t>U výše uvedeného Obchodníka jsem uskutečnil/a pouze jednu transakci – viz přiložená kopie. Jinou transakci jsem neuskutečnil/a.</w:t>
            </w:r>
          </w:p>
          <w:p w:rsidR="00BE4772" w:rsidRPr="007C34CC" w:rsidRDefault="00BE4772" w:rsidP="007C34CC">
            <w:pPr>
              <w:jc w:val="left"/>
              <w:rPr>
                <w:noProof/>
                <w:lang w:val="en-GB"/>
              </w:rPr>
            </w:pPr>
            <w:r w:rsidRPr="007C34CC">
              <w:rPr>
                <w:noProof/>
                <w:lang w:val="en-GB"/>
              </w:rPr>
              <w:t>I made only one transaction with the above-mentioned Merchant – see enclosed copy. I did not make any other transaction.</w:t>
            </w:r>
          </w:p>
        </w:tc>
      </w:tr>
      <w:tr w:rsidR="00BE4772" w:rsidRPr="007C34CC" w:rsidTr="007C34CC">
        <w:tblPrEx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312" w:type="pct"/>
            <w:gridSpan w:val="2"/>
          </w:tcPr>
          <w:p w:rsidR="00BE4772" w:rsidRPr="007C34CC" w:rsidRDefault="00BE4772" w:rsidP="007C34CC">
            <w:pPr>
              <w:keepNext/>
              <w:keepLines/>
              <w:jc w:val="center"/>
            </w:pPr>
            <w:r w:rsidRPr="007C34CC">
              <w:lastRenderedPageBreak/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4CC">
              <w:instrText xml:space="preserve"> FORMCHECKBOX </w:instrText>
            </w:r>
            <w:r w:rsidR="007B24BB">
              <w:fldChar w:fldCharType="separate"/>
            </w:r>
            <w:r w:rsidRPr="007C34CC">
              <w:fldChar w:fldCharType="end"/>
            </w:r>
          </w:p>
        </w:tc>
        <w:tc>
          <w:tcPr>
            <w:tcW w:w="4688" w:type="pct"/>
            <w:gridSpan w:val="3"/>
          </w:tcPr>
          <w:p w:rsidR="00BE4772" w:rsidRPr="007C34CC" w:rsidRDefault="00BE4772" w:rsidP="007C34CC">
            <w:pPr>
              <w:keepNext/>
              <w:keepLines/>
              <w:jc w:val="left"/>
              <w:rPr>
                <w:b/>
              </w:rPr>
            </w:pPr>
            <w:r w:rsidRPr="007C34CC">
              <w:rPr>
                <w:b/>
              </w:rPr>
              <w:t>Prohlašuji, že jsem nikdy nebyl/a ve výše uvedeném hotelu ani jsem si tam nerezervoval/a pokoj.</w:t>
            </w:r>
          </w:p>
          <w:p w:rsidR="00BE4772" w:rsidRPr="007C34CC" w:rsidRDefault="00BE4772" w:rsidP="007C34CC">
            <w:pPr>
              <w:keepNext/>
              <w:keepLines/>
              <w:jc w:val="left"/>
              <w:rPr>
                <w:noProof/>
                <w:lang w:val="en-GB"/>
              </w:rPr>
            </w:pPr>
            <w:r w:rsidRPr="007C34CC">
              <w:rPr>
                <w:noProof/>
                <w:lang w:val="en-GB"/>
              </w:rPr>
              <w:t>I declare that I have never been in the above-mentioned hotel, nor have I reserved a room there.</w:t>
            </w:r>
          </w:p>
        </w:tc>
      </w:tr>
      <w:tr w:rsidR="00BE4772" w:rsidRPr="007C34CC" w:rsidTr="007C34CC">
        <w:tblPrEx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312" w:type="pct"/>
            <w:gridSpan w:val="2"/>
          </w:tcPr>
          <w:p w:rsidR="00BE4772" w:rsidRPr="007C34CC" w:rsidRDefault="00BE4772" w:rsidP="007C34CC">
            <w:pPr>
              <w:jc w:val="center"/>
            </w:pPr>
            <w:r w:rsidRPr="007C34CC"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4CC">
              <w:instrText xml:space="preserve"> FORMCHECKBOX </w:instrText>
            </w:r>
            <w:r w:rsidR="007B24BB">
              <w:fldChar w:fldCharType="separate"/>
            </w:r>
            <w:r w:rsidRPr="007C34CC">
              <w:fldChar w:fldCharType="end"/>
            </w:r>
          </w:p>
        </w:tc>
        <w:tc>
          <w:tcPr>
            <w:tcW w:w="4688" w:type="pct"/>
            <w:gridSpan w:val="3"/>
          </w:tcPr>
          <w:p w:rsidR="00BE4772" w:rsidRPr="007C34CC" w:rsidRDefault="00BE4772" w:rsidP="007C34CC">
            <w:pPr>
              <w:jc w:val="left"/>
              <w:rPr>
                <w:b/>
              </w:rPr>
            </w:pPr>
            <w:r w:rsidRPr="007C34CC">
              <w:rPr>
                <w:b/>
              </w:rPr>
              <w:t>Nikdy jsem neobdržel/a zboží, službu ani hotovost v hodnotě, která mi byla naúčtována.</w:t>
            </w:r>
          </w:p>
          <w:p w:rsidR="00BE4772" w:rsidRPr="007C34CC" w:rsidRDefault="00BE4772" w:rsidP="007C34CC">
            <w:pPr>
              <w:jc w:val="left"/>
              <w:rPr>
                <w:noProof/>
                <w:lang w:val="en-GB"/>
              </w:rPr>
            </w:pPr>
            <w:r w:rsidRPr="007C34CC">
              <w:rPr>
                <w:noProof/>
                <w:lang w:val="en-GB"/>
              </w:rPr>
              <w:t>I have never received the goods, services or cash in the amount which was charged to me.</w:t>
            </w:r>
          </w:p>
        </w:tc>
      </w:tr>
      <w:tr w:rsidR="00BE4772" w:rsidRPr="007C34CC" w:rsidTr="007C34CC">
        <w:tblPrEx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312" w:type="pct"/>
            <w:gridSpan w:val="2"/>
          </w:tcPr>
          <w:p w:rsidR="00BE4772" w:rsidRPr="007C34CC" w:rsidRDefault="00BE4772" w:rsidP="007C34CC">
            <w:pPr>
              <w:jc w:val="center"/>
            </w:pPr>
            <w:r w:rsidRPr="007C34CC"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4CC">
              <w:instrText xml:space="preserve"> FORMCHECKBOX </w:instrText>
            </w:r>
            <w:r w:rsidR="007B24BB">
              <w:fldChar w:fldCharType="separate"/>
            </w:r>
            <w:r w:rsidRPr="007C34CC">
              <w:fldChar w:fldCharType="end"/>
            </w:r>
          </w:p>
        </w:tc>
        <w:tc>
          <w:tcPr>
            <w:tcW w:w="4688" w:type="pct"/>
            <w:gridSpan w:val="3"/>
          </w:tcPr>
          <w:p w:rsidR="00BE4772" w:rsidRPr="007C34CC" w:rsidRDefault="00BE4772" w:rsidP="007C34CC">
            <w:pPr>
              <w:jc w:val="left"/>
              <w:rPr>
                <w:b/>
              </w:rPr>
            </w:pPr>
            <w:r w:rsidRPr="007C34CC">
              <w:rPr>
                <w:b/>
              </w:rPr>
              <w:t>Částka, kterou byl zatížen můj účet, byla zaplacena hotově – viz přiložený doklad.</w:t>
            </w:r>
          </w:p>
          <w:p w:rsidR="00BE4772" w:rsidRPr="007C34CC" w:rsidRDefault="00BE4772" w:rsidP="007C34CC">
            <w:pPr>
              <w:jc w:val="left"/>
              <w:rPr>
                <w:noProof/>
                <w:lang w:val="en-GB"/>
              </w:rPr>
            </w:pPr>
            <w:r w:rsidRPr="007C34CC">
              <w:rPr>
                <w:noProof/>
                <w:lang w:val="en-GB"/>
              </w:rPr>
              <w:t>The amount charged from my account was paid in cash – see enclosed document.</w:t>
            </w:r>
          </w:p>
        </w:tc>
      </w:tr>
      <w:tr w:rsidR="00BE4772" w:rsidRPr="007C34CC" w:rsidTr="007C34CC">
        <w:tblPrEx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312" w:type="pct"/>
            <w:gridSpan w:val="2"/>
          </w:tcPr>
          <w:p w:rsidR="00BE4772" w:rsidRPr="007C34CC" w:rsidRDefault="00BE4772" w:rsidP="007C34CC">
            <w:pPr>
              <w:jc w:val="center"/>
            </w:pPr>
            <w:r w:rsidRPr="007C34CC"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4CC">
              <w:instrText xml:space="preserve"> FORMCHECKBOX </w:instrText>
            </w:r>
            <w:r w:rsidR="007B24BB">
              <w:fldChar w:fldCharType="separate"/>
            </w:r>
            <w:r w:rsidRPr="007C34CC">
              <w:fldChar w:fldCharType="end"/>
            </w:r>
          </w:p>
        </w:tc>
        <w:tc>
          <w:tcPr>
            <w:tcW w:w="4688" w:type="pct"/>
            <w:gridSpan w:val="3"/>
          </w:tcPr>
          <w:p w:rsidR="00BE4772" w:rsidRPr="007C34CC" w:rsidRDefault="00BE4772" w:rsidP="007C34CC">
            <w:pPr>
              <w:jc w:val="left"/>
              <w:rPr>
                <w:b/>
              </w:rPr>
            </w:pPr>
            <w:r w:rsidRPr="007C34CC">
              <w:rPr>
                <w:b/>
              </w:rPr>
              <w:t>Částka na dokladu o transakci byla změněna.</w:t>
            </w:r>
          </w:p>
          <w:p w:rsidR="00BE4772" w:rsidRPr="007C34CC" w:rsidRDefault="00BE4772" w:rsidP="007C34CC">
            <w:pPr>
              <w:jc w:val="left"/>
              <w:rPr>
                <w:noProof/>
                <w:lang w:val="en-GB"/>
              </w:rPr>
            </w:pPr>
            <w:r w:rsidRPr="007C34CC">
              <w:rPr>
                <w:noProof/>
                <w:lang w:val="en-GB"/>
              </w:rPr>
              <w:t>The amount of the sale receipt was altered.</w:t>
            </w:r>
          </w:p>
          <w:p w:rsidR="00BE4772" w:rsidRPr="007C34CC" w:rsidRDefault="00BE4772" w:rsidP="007C34CC">
            <w:pPr>
              <w:jc w:val="left"/>
            </w:pPr>
            <w:r w:rsidRPr="007C34CC">
              <w:rPr>
                <w:b/>
              </w:rPr>
              <w:t>Původní částka</w:t>
            </w:r>
            <w:r w:rsidR="007C34CC" w:rsidRPr="007C34CC">
              <w:rPr>
                <w:b/>
              </w:rPr>
              <w:t xml:space="preserve"> </w:t>
            </w:r>
            <w:r w:rsidRPr="007C34CC">
              <w:rPr>
                <w:b/>
              </w:rPr>
              <w:t>/</w:t>
            </w:r>
            <w:r w:rsidR="007C34CC">
              <w:t xml:space="preserve"> </w:t>
            </w:r>
            <w:r w:rsidRPr="007C34CC">
              <w:rPr>
                <w:noProof/>
                <w:lang w:val="en-GB"/>
              </w:rPr>
              <w:t>Original amount</w:t>
            </w:r>
            <w:r w:rsidRPr="007C34CC">
              <w:t xml:space="preserve">: </w:t>
            </w:r>
            <w:r w:rsidRPr="007C34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4CC">
              <w:instrText xml:space="preserve"> FORMTEXT </w:instrText>
            </w:r>
            <w:r w:rsidRPr="007C34CC">
              <w:fldChar w:fldCharType="separate"/>
            </w:r>
            <w:r w:rsidRPr="007C34CC">
              <w:t> </w:t>
            </w:r>
            <w:r w:rsidRPr="007C34CC">
              <w:t> </w:t>
            </w:r>
            <w:r w:rsidRPr="007C34CC">
              <w:t> </w:t>
            </w:r>
            <w:r w:rsidRPr="007C34CC">
              <w:t> </w:t>
            </w:r>
            <w:r w:rsidRPr="007C34CC">
              <w:t> </w:t>
            </w:r>
            <w:r w:rsidRPr="007C34CC">
              <w:fldChar w:fldCharType="end"/>
            </w:r>
            <w:r w:rsidRPr="007C34CC">
              <w:t xml:space="preserve">  </w:t>
            </w:r>
          </w:p>
          <w:p w:rsidR="00BE4772" w:rsidRPr="007C34CC" w:rsidRDefault="00BE4772" w:rsidP="007C34CC">
            <w:pPr>
              <w:jc w:val="left"/>
            </w:pPr>
            <w:r w:rsidRPr="007C34CC">
              <w:rPr>
                <w:b/>
              </w:rPr>
              <w:t>Změněná částka</w:t>
            </w:r>
            <w:r w:rsidR="007C34CC" w:rsidRPr="007C34CC">
              <w:rPr>
                <w:b/>
              </w:rPr>
              <w:t xml:space="preserve"> </w:t>
            </w:r>
            <w:r w:rsidRPr="007C34CC">
              <w:rPr>
                <w:b/>
              </w:rPr>
              <w:t>/</w:t>
            </w:r>
            <w:r w:rsidR="007C34CC">
              <w:t xml:space="preserve"> </w:t>
            </w:r>
            <w:r w:rsidRPr="007C34CC">
              <w:rPr>
                <w:noProof/>
                <w:lang w:val="en-GB"/>
              </w:rPr>
              <w:t>Altered amount</w:t>
            </w:r>
            <w:r w:rsidRPr="007C34CC">
              <w:t xml:space="preserve">: </w:t>
            </w:r>
            <w:r w:rsidRPr="007C34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34CC">
              <w:instrText xml:space="preserve"> FORMTEXT </w:instrText>
            </w:r>
            <w:r w:rsidRPr="007C34CC">
              <w:fldChar w:fldCharType="separate"/>
            </w:r>
            <w:r w:rsidRPr="007C34CC">
              <w:t> </w:t>
            </w:r>
            <w:r w:rsidRPr="007C34CC">
              <w:t> </w:t>
            </w:r>
            <w:r w:rsidRPr="007C34CC">
              <w:t> </w:t>
            </w:r>
            <w:r w:rsidRPr="007C34CC">
              <w:t> </w:t>
            </w:r>
            <w:r w:rsidRPr="007C34CC">
              <w:t> </w:t>
            </w:r>
            <w:r w:rsidRPr="007C34CC">
              <w:fldChar w:fldCharType="end"/>
            </w:r>
          </w:p>
        </w:tc>
      </w:tr>
      <w:tr w:rsidR="00BE4772" w:rsidRPr="007C34CC" w:rsidTr="007C34CC">
        <w:tblPrEx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312" w:type="pct"/>
            <w:gridSpan w:val="2"/>
          </w:tcPr>
          <w:p w:rsidR="00BE4772" w:rsidRPr="007C34CC" w:rsidRDefault="00BE4772" w:rsidP="007C34CC">
            <w:pPr>
              <w:jc w:val="center"/>
            </w:pPr>
            <w:r w:rsidRPr="007C34CC"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4CC">
              <w:instrText xml:space="preserve"> FORMCHECKBOX </w:instrText>
            </w:r>
            <w:r w:rsidR="007B24BB">
              <w:fldChar w:fldCharType="separate"/>
            </w:r>
            <w:r w:rsidRPr="007C34CC">
              <w:fldChar w:fldCharType="end"/>
            </w:r>
          </w:p>
        </w:tc>
        <w:tc>
          <w:tcPr>
            <w:tcW w:w="4688" w:type="pct"/>
            <w:gridSpan w:val="3"/>
          </w:tcPr>
          <w:p w:rsidR="00BE4772" w:rsidRPr="007C34CC" w:rsidRDefault="00BE4772" w:rsidP="007C34CC">
            <w:pPr>
              <w:jc w:val="left"/>
              <w:rPr>
                <w:b/>
              </w:rPr>
            </w:pPr>
            <w:r w:rsidRPr="007C34CC">
              <w:rPr>
                <w:b/>
              </w:rPr>
              <w:t>Přikládám kopii mého dokladu, který ukazuje správnou částku.</w:t>
            </w:r>
          </w:p>
          <w:p w:rsidR="00BE4772" w:rsidRPr="007C34CC" w:rsidRDefault="00BE4772" w:rsidP="007C34CC">
            <w:pPr>
              <w:jc w:val="left"/>
              <w:rPr>
                <w:noProof/>
                <w:lang w:val="en-GB"/>
              </w:rPr>
            </w:pPr>
            <w:r w:rsidRPr="007C34CC">
              <w:rPr>
                <w:noProof/>
                <w:lang w:val="en-GB"/>
              </w:rPr>
              <w:t>I enclose my copy of the sale receipt which shows the correct amount.</w:t>
            </w:r>
          </w:p>
        </w:tc>
      </w:tr>
      <w:tr w:rsidR="00BE4772" w:rsidRPr="007C34CC" w:rsidTr="007C34CC">
        <w:tblPrEx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312" w:type="pct"/>
            <w:gridSpan w:val="2"/>
          </w:tcPr>
          <w:p w:rsidR="00BE4772" w:rsidRPr="007C34CC" w:rsidRDefault="00BE4772" w:rsidP="007C34CC">
            <w:pPr>
              <w:jc w:val="center"/>
            </w:pPr>
            <w:r w:rsidRPr="007C34CC"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4CC">
              <w:instrText xml:space="preserve"> FORMCHECKBOX </w:instrText>
            </w:r>
            <w:r w:rsidR="007B24BB">
              <w:fldChar w:fldCharType="separate"/>
            </w:r>
            <w:r w:rsidRPr="007C34CC">
              <w:fldChar w:fldCharType="end"/>
            </w:r>
          </w:p>
        </w:tc>
        <w:tc>
          <w:tcPr>
            <w:tcW w:w="4688" w:type="pct"/>
            <w:gridSpan w:val="3"/>
          </w:tcPr>
          <w:p w:rsidR="00BE4772" w:rsidRPr="007C34CC" w:rsidRDefault="00BE4772" w:rsidP="007C34CC">
            <w:pPr>
              <w:jc w:val="left"/>
              <w:rPr>
                <w:b/>
              </w:rPr>
            </w:pPr>
            <w:r w:rsidRPr="007C34CC">
              <w:rPr>
                <w:b/>
              </w:rPr>
              <w:t>Prohlašuji, že moje Debetní karta nebyla ztracena ani odcizena.</w:t>
            </w:r>
          </w:p>
          <w:p w:rsidR="00BE4772" w:rsidRPr="007C34CC" w:rsidRDefault="00BE4772" w:rsidP="007C34CC">
            <w:pPr>
              <w:jc w:val="left"/>
              <w:rPr>
                <w:noProof/>
                <w:lang w:val="en-GB"/>
              </w:rPr>
            </w:pPr>
            <w:r w:rsidRPr="007C34CC">
              <w:rPr>
                <w:noProof/>
                <w:lang w:val="en-GB"/>
              </w:rPr>
              <w:t>I declare that my Debit card has not been lost or stolen.</w:t>
            </w:r>
          </w:p>
        </w:tc>
      </w:tr>
      <w:tr w:rsidR="00BE4772" w:rsidRPr="007C34CC" w:rsidTr="007C34CC">
        <w:tblPrEx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312" w:type="pct"/>
            <w:gridSpan w:val="2"/>
            <w:tcBorders>
              <w:bottom w:val="single" w:sz="18" w:space="0" w:color="B06F41" w:themeColor="accent1"/>
            </w:tcBorders>
          </w:tcPr>
          <w:p w:rsidR="00BE4772" w:rsidRPr="007C34CC" w:rsidRDefault="00BE4772" w:rsidP="007C34CC">
            <w:pPr>
              <w:jc w:val="center"/>
            </w:pPr>
            <w:r w:rsidRPr="007C34CC"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4CC">
              <w:instrText xml:space="preserve"> FORMCHECKBOX </w:instrText>
            </w:r>
            <w:r w:rsidR="007B24BB">
              <w:fldChar w:fldCharType="separate"/>
            </w:r>
            <w:r w:rsidRPr="007C34CC">
              <w:fldChar w:fldCharType="end"/>
            </w:r>
          </w:p>
        </w:tc>
        <w:tc>
          <w:tcPr>
            <w:tcW w:w="4688" w:type="pct"/>
            <w:gridSpan w:val="3"/>
            <w:tcBorders>
              <w:bottom w:val="single" w:sz="18" w:space="0" w:color="B06F41" w:themeColor="accent1"/>
            </w:tcBorders>
          </w:tcPr>
          <w:p w:rsidR="00BE4772" w:rsidRPr="007C34CC" w:rsidRDefault="00BE4772" w:rsidP="007C34CC">
            <w:pPr>
              <w:jc w:val="left"/>
              <w:rPr>
                <w:b/>
              </w:rPr>
            </w:pPr>
            <w:r w:rsidRPr="007C34CC">
              <w:rPr>
                <w:b/>
              </w:rPr>
              <w:t>Jiné důvody nebo podrobnosti k reklamované transakci:</w:t>
            </w:r>
          </w:p>
          <w:p w:rsidR="00BE4772" w:rsidRPr="007C34CC" w:rsidRDefault="00BE4772" w:rsidP="007C34CC">
            <w:pPr>
              <w:jc w:val="left"/>
            </w:pPr>
            <w:r w:rsidRPr="007C34CC">
              <w:rPr>
                <w:noProof/>
                <w:lang w:val="en-GB"/>
              </w:rPr>
              <w:t>Other reasons or details regarding the disputed transaction</w:t>
            </w:r>
            <w:r w:rsidRPr="007C34CC">
              <w:t>:</w:t>
            </w:r>
          </w:p>
          <w:bookmarkStart w:id="3" w:name="Text166"/>
          <w:p w:rsidR="00BE4772" w:rsidRPr="007C34CC" w:rsidRDefault="00BE4772" w:rsidP="007C34CC">
            <w:pPr>
              <w:jc w:val="left"/>
            </w:pPr>
            <w:r w:rsidRPr="007C34CC"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C34CC">
              <w:instrText xml:space="preserve"> FORMTEXT </w:instrText>
            </w:r>
            <w:r w:rsidRPr="007C34CC">
              <w:fldChar w:fldCharType="separate"/>
            </w:r>
            <w:r w:rsidRPr="007C34CC">
              <w:t> </w:t>
            </w:r>
            <w:r w:rsidRPr="007C34CC">
              <w:t> </w:t>
            </w:r>
            <w:r w:rsidRPr="007C34CC">
              <w:t> </w:t>
            </w:r>
            <w:r w:rsidRPr="007C34CC">
              <w:t> </w:t>
            </w:r>
            <w:r w:rsidRPr="007C34CC">
              <w:t> </w:t>
            </w:r>
            <w:r w:rsidRPr="007C34CC">
              <w:fldChar w:fldCharType="end"/>
            </w:r>
            <w:bookmarkEnd w:id="3"/>
          </w:p>
        </w:tc>
      </w:tr>
      <w:tr w:rsidR="00BE4772" w:rsidRPr="007C34CC" w:rsidTr="007C34CC">
        <w:tblPrEx>
          <w:tblLook w:val="0600" w:firstRow="0" w:lastRow="0" w:firstColumn="0" w:lastColumn="0" w:noHBand="1" w:noVBand="1"/>
        </w:tblPrEx>
        <w:tc>
          <w:tcPr>
            <w:tcW w:w="2579" w:type="pct"/>
            <w:gridSpan w:val="4"/>
            <w:tcBorders>
              <w:top w:val="single" w:sz="18" w:space="0" w:color="B06F41" w:themeColor="accent1"/>
              <w:bottom w:val="single" w:sz="18" w:space="0" w:color="B06F41" w:themeColor="accent1"/>
            </w:tcBorders>
          </w:tcPr>
          <w:p w:rsidR="00BE4772" w:rsidRPr="007C34CC" w:rsidRDefault="00BE4772" w:rsidP="007C34CC">
            <w:r w:rsidRPr="007C34CC">
              <w:rPr>
                <w:b/>
              </w:rPr>
              <w:t>Datum /</w:t>
            </w:r>
            <w:r w:rsidRPr="007C34CC">
              <w:t xml:space="preserve"> </w:t>
            </w:r>
            <w:r w:rsidRPr="007C34CC">
              <w:rPr>
                <w:noProof/>
                <w:lang w:val="en-GB"/>
              </w:rPr>
              <w:t>Date</w:t>
            </w:r>
            <w:r w:rsidRPr="007C34CC">
              <w:t xml:space="preserve"> </w:t>
            </w:r>
            <w:r w:rsidRPr="007C34CC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7C34CC">
              <w:instrText xml:space="preserve"> FORMTEXT </w:instrText>
            </w:r>
            <w:r w:rsidRPr="007C34CC">
              <w:fldChar w:fldCharType="separate"/>
            </w:r>
            <w:r w:rsidRPr="007C34CC">
              <w:t> </w:t>
            </w:r>
            <w:r w:rsidRPr="007C34CC">
              <w:t> </w:t>
            </w:r>
            <w:r w:rsidRPr="007C34CC">
              <w:t> </w:t>
            </w:r>
            <w:r w:rsidRPr="007C34CC">
              <w:t> </w:t>
            </w:r>
            <w:r w:rsidRPr="007C34CC">
              <w:t> </w:t>
            </w:r>
            <w:r w:rsidRPr="007C34CC">
              <w:fldChar w:fldCharType="end"/>
            </w:r>
            <w:r w:rsidRPr="007C34CC">
              <w:t xml:space="preserve"> </w:t>
            </w:r>
          </w:p>
          <w:p w:rsidR="00BE4772" w:rsidRPr="007C34CC" w:rsidRDefault="00BE4772" w:rsidP="007C34CC"/>
          <w:p w:rsidR="00BE4772" w:rsidRPr="007C34CC" w:rsidRDefault="00BE4772" w:rsidP="007C34CC"/>
          <w:p w:rsidR="00BE4772" w:rsidRPr="007C34CC" w:rsidRDefault="00BE4772" w:rsidP="007C34CC"/>
          <w:p w:rsidR="00BE4772" w:rsidRPr="007C34CC" w:rsidRDefault="00BE4772" w:rsidP="007C34CC"/>
          <w:p w:rsidR="00BE4772" w:rsidRPr="007C34CC" w:rsidRDefault="00BE4772" w:rsidP="007C34CC"/>
          <w:p w:rsidR="00BE4772" w:rsidRPr="007C34CC" w:rsidRDefault="00BE4772" w:rsidP="007C34CC"/>
          <w:p w:rsidR="00BE4772" w:rsidRPr="007C34CC" w:rsidRDefault="00BE4772" w:rsidP="007C34CC"/>
          <w:p w:rsidR="00BE4772" w:rsidRPr="007C34CC" w:rsidRDefault="00BE4772" w:rsidP="007C34CC"/>
          <w:p w:rsidR="00BE4772" w:rsidRPr="007C34CC" w:rsidRDefault="00BE4772" w:rsidP="007C34CC">
            <w:r w:rsidRPr="007C34CC"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7C34CC">
              <w:instrText xml:space="preserve"> FORMTEXT </w:instrText>
            </w:r>
            <w:r w:rsidRPr="007C34CC">
              <w:fldChar w:fldCharType="separate"/>
            </w:r>
            <w:r w:rsidRPr="007C34CC">
              <w:t> </w:t>
            </w:r>
            <w:r w:rsidRPr="007C34CC">
              <w:t> </w:t>
            </w:r>
            <w:r w:rsidRPr="007C34CC">
              <w:t> </w:t>
            </w:r>
            <w:r w:rsidRPr="007C34CC">
              <w:t> </w:t>
            </w:r>
            <w:r w:rsidRPr="007C34CC">
              <w:t> </w:t>
            </w:r>
            <w:r w:rsidRPr="007C34CC">
              <w:fldChar w:fldCharType="end"/>
            </w:r>
          </w:p>
          <w:p w:rsidR="00BE4772" w:rsidRPr="007C34CC" w:rsidRDefault="00BE4772" w:rsidP="007B24BB">
            <w:r w:rsidRPr="007C34CC">
              <w:rPr>
                <w:b/>
              </w:rPr>
              <w:t xml:space="preserve">Podpis </w:t>
            </w:r>
            <w:r w:rsidR="007B24BB">
              <w:rPr>
                <w:b/>
              </w:rPr>
              <w:t>Klienta/</w:t>
            </w:r>
            <w:r w:rsidRPr="007C34CC">
              <w:rPr>
                <w:b/>
              </w:rPr>
              <w:t>Držitele /</w:t>
            </w:r>
            <w:r w:rsidRPr="007C34CC">
              <w:t xml:space="preserve"> </w:t>
            </w:r>
            <w:r w:rsidR="007B24BB">
              <w:t>Client/</w:t>
            </w:r>
            <w:bookmarkStart w:id="4" w:name="_GoBack"/>
            <w:bookmarkEnd w:id="4"/>
            <w:r w:rsidRPr="007C34CC">
              <w:rPr>
                <w:noProof/>
                <w:lang w:val="en-GB"/>
              </w:rPr>
              <w:t>Holder signature</w:t>
            </w:r>
          </w:p>
        </w:tc>
        <w:tc>
          <w:tcPr>
            <w:tcW w:w="2421" w:type="pct"/>
            <w:tcBorders>
              <w:top w:val="single" w:sz="18" w:space="0" w:color="B06F41" w:themeColor="accent1"/>
              <w:bottom w:val="single" w:sz="18" w:space="0" w:color="B06F41" w:themeColor="accent1"/>
            </w:tcBorders>
          </w:tcPr>
          <w:p w:rsidR="00BE4772" w:rsidRPr="007C34CC" w:rsidRDefault="005B1EE5" w:rsidP="007C34CC">
            <w:r>
              <w:rPr>
                <w:b/>
              </w:rPr>
              <w:t>Z</w:t>
            </w:r>
            <w:r w:rsidR="00BE4772" w:rsidRPr="007C34CC">
              <w:rPr>
                <w:b/>
              </w:rPr>
              <w:t xml:space="preserve">a Banku převzal / </w:t>
            </w:r>
            <w:r w:rsidR="007C34CC">
              <w:t>T</w:t>
            </w:r>
            <w:r w:rsidR="00BE4772" w:rsidRPr="007C34CC">
              <w:t xml:space="preserve">aken over for the Bank </w:t>
            </w:r>
          </w:p>
        </w:tc>
      </w:tr>
    </w:tbl>
    <w:p w:rsidR="00BE4772" w:rsidRPr="005B3547" w:rsidRDefault="00BE4772" w:rsidP="00BE4772">
      <w:pPr>
        <w:rPr>
          <w:rFonts w:ascii="Arial" w:hAnsi="Arial" w:cs="Arial"/>
        </w:rPr>
      </w:pPr>
    </w:p>
    <w:p w:rsidR="00C62B7A" w:rsidRPr="000646DF" w:rsidRDefault="00C62B7A" w:rsidP="00BE4772">
      <w:pPr>
        <w:pStyle w:val="4PPFodstavec-nedlen"/>
      </w:pPr>
    </w:p>
    <w:sectPr w:rsidR="00C62B7A" w:rsidRPr="000646DF" w:rsidSect="00394291">
      <w:footerReference w:type="default" r:id="rId7"/>
      <w:headerReference w:type="first" r:id="rId8"/>
      <w:footerReference w:type="first" r:id="rId9"/>
      <w:pgSz w:w="11906" w:h="16838" w:code="9"/>
      <w:pgMar w:top="709" w:right="737" w:bottom="2098" w:left="1644" w:header="39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BB" w:rsidRDefault="007B24BB" w:rsidP="00090426">
      <w:r>
        <w:separator/>
      </w:r>
    </w:p>
  </w:endnote>
  <w:endnote w:type="continuationSeparator" w:id="0">
    <w:p w:rsidR="007B24BB" w:rsidRDefault="007B24BB" w:rsidP="0009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3" w:type="dxa"/>
      <w:tblInd w:w="-9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60"/>
      <w:gridCol w:w="1573"/>
    </w:tblGrid>
    <w:tr w:rsidR="00917F52" w:rsidTr="00160E74">
      <w:tc>
        <w:tcPr>
          <w:tcW w:w="9696" w:type="dxa"/>
          <w:vAlign w:val="bottom"/>
        </w:tcPr>
        <w:p w:rsidR="00917F52" w:rsidRPr="00271718" w:rsidRDefault="00917F52" w:rsidP="00160E74">
          <w:pPr>
            <w:pStyle w:val="Zpat"/>
            <w:spacing w:after="20"/>
            <w:jc w:val="left"/>
            <w:rPr>
              <w:rStyle w:val="slostrnky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0F3FE6DD" wp14:editId="2188579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9361170</wp:posOffset>
                    </wp:positionV>
                    <wp:extent cx="7560000" cy="0"/>
                    <wp:effectExtent l="0" t="0" r="22225" b="19050"/>
                    <wp:wrapNone/>
                    <wp:docPr id="13" name="Přím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D6EDD4" id="Přímá spojnice 13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37.1pt" to="595.3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" strokecolor="red">
                    <w10:wrap anchorx="page" anchory="page"/>
                  </v:line>
                </w:pict>
              </mc:Fallback>
            </mc:AlternateContent>
          </w:r>
          <w:r w:rsidRPr="00271718">
            <w:rPr>
              <w:rStyle w:val="slostrnky"/>
            </w:rPr>
            <w:t>PPF banka a.s. | Evropská 2690/17 | P.O. Box 177 | 160 41 Praha 6</w:t>
          </w:r>
          <w:r w:rsidR="00C62B7A">
            <w:rPr>
              <w:rStyle w:val="slostrnky"/>
            </w:rPr>
            <w:t xml:space="preserve"> / Prague 6 | Czech Republic</w:t>
          </w:r>
        </w:p>
        <w:p w:rsidR="00917F52" w:rsidRPr="00271718" w:rsidRDefault="00917F52" w:rsidP="00160E74">
          <w:pPr>
            <w:pStyle w:val="Zpat"/>
            <w:jc w:val="left"/>
            <w:rPr>
              <w:rStyle w:val="slostrnky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1" allowOverlap="1" wp14:anchorId="06953B9D" wp14:editId="261C9DE6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9846945</wp:posOffset>
                    </wp:positionV>
                    <wp:extent cx="7560000" cy="0"/>
                    <wp:effectExtent l="0" t="0" r="22225" b="19050"/>
                    <wp:wrapNone/>
                    <wp:docPr id="15" name="Přímá spojnice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3729A1F" id="Přímá spojnice 15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5.35pt" to="595.3pt,7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" strokecolor="red">
                    <w10:wrap anchorx="page" anchory="page"/>
                  </v:line>
                </w:pict>
              </mc:Fallback>
            </mc:AlternateContent>
          </w:r>
          <w:r w:rsidRPr="00271718">
            <w:rPr>
              <w:rStyle w:val="slostrnky"/>
            </w:rPr>
            <w:t xml:space="preserve">T +420 224 175 888 | F +420 224 175 980 | </w:t>
          </w:r>
          <w:hyperlink r:id="rId1" w:history="1">
            <w:r w:rsidR="0028483F" w:rsidRPr="0034006D">
              <w:rPr>
                <w:rStyle w:val="Hypertextovodkaz"/>
              </w:rPr>
              <w:t>info@ppfbanka.cz</w:t>
            </w:r>
          </w:hyperlink>
          <w:r w:rsidRPr="00271718">
            <w:rPr>
              <w:rStyle w:val="slostrnky"/>
            </w:rPr>
            <w:t xml:space="preserve"> | </w:t>
          </w:r>
          <w:hyperlink r:id="rId2" w:history="1">
            <w:r w:rsidR="0028483F" w:rsidRPr="0034006D">
              <w:rPr>
                <w:rStyle w:val="Hypertextovodkaz"/>
              </w:rPr>
              <w:t>www.ppfbanka.cz</w:t>
            </w:r>
          </w:hyperlink>
        </w:p>
        <w:p w:rsidR="00917F52" w:rsidRPr="00271718" w:rsidRDefault="00917F52" w:rsidP="00160E74">
          <w:pPr>
            <w:pStyle w:val="Zpat"/>
            <w:jc w:val="left"/>
            <w:rPr>
              <w:rStyle w:val="slostrnky"/>
            </w:rPr>
          </w:pPr>
        </w:p>
        <w:p w:rsidR="00917F52" w:rsidRDefault="00917F52" w:rsidP="00917F52">
          <w:pPr>
            <w:pStyle w:val="Zpat"/>
            <w:spacing w:after="30"/>
            <w:jc w:val="left"/>
            <w:rPr>
              <w:rStyle w:val="slostrnky"/>
              <w:sz w:val="11"/>
              <w:szCs w:val="11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32E24C4F" wp14:editId="2E963EA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10056495</wp:posOffset>
                    </wp:positionV>
                    <wp:extent cx="7560000" cy="0"/>
                    <wp:effectExtent l="0" t="0" r="22225" b="19050"/>
                    <wp:wrapNone/>
                    <wp:docPr id="16" name="Přímá spojnic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89B90A1" id="Přímá spojnice 16" o:spid="_x0000_s1026" style="position:absolute;z-index:251674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1.85pt" to="595.3pt,7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" strokecolor="red">
                    <w10:wrap anchorx="page" anchory="page"/>
                  </v:line>
                </w:pict>
              </mc:Fallback>
            </mc:AlternateContent>
          </w:r>
          <w:r w:rsidRPr="00271718">
            <w:rPr>
              <w:rStyle w:val="slostrnky"/>
              <w:sz w:val="11"/>
              <w:szCs w:val="11"/>
            </w:rPr>
            <w:t>Registrováno Městským soudem v Praze, oddíl B, vložka 1834 | IČ 47116129 | DIČ CZ47116129</w:t>
          </w:r>
        </w:p>
        <w:p w:rsidR="00C62B7A" w:rsidRPr="00F37E02" w:rsidRDefault="00C62B7A" w:rsidP="00917F52">
          <w:pPr>
            <w:pStyle w:val="Zpat"/>
            <w:spacing w:after="30"/>
            <w:jc w:val="left"/>
            <w:rPr>
              <w:rStyle w:val="slostrnky"/>
              <w:sz w:val="11"/>
              <w:szCs w:val="11"/>
            </w:rPr>
          </w:pPr>
          <w:r w:rsidRPr="0012321F">
            <w:rPr>
              <w:noProof/>
              <w:sz w:val="11"/>
              <w:szCs w:val="11"/>
              <w:lang w:eastAsia="cs-CZ"/>
            </w:rPr>
            <w:t>Companies Register of the Municipal Court in Prague, file number B 1834 | ID 47116129 | VAT CZ47116129</w:t>
          </w:r>
        </w:p>
      </w:tc>
      <w:tc>
        <w:tcPr>
          <w:tcW w:w="737" w:type="dxa"/>
          <w:vAlign w:val="bottom"/>
        </w:tcPr>
        <w:p w:rsidR="00917F52" w:rsidRDefault="00917F52" w:rsidP="00160E74">
          <w:pPr>
            <w:pStyle w:val="Zpat"/>
            <w:jc w:val="right"/>
            <w:rPr>
              <w:noProof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B24BB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7B24B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BE4772" w:rsidRDefault="00BE4772" w:rsidP="00160E74">
          <w:pPr>
            <w:pStyle w:val="Zpat"/>
            <w:jc w:val="right"/>
            <w:rPr>
              <w:rStyle w:val="slostrnky"/>
            </w:rPr>
          </w:pPr>
          <w:r w:rsidRPr="00BE4772">
            <w:rPr>
              <w:rStyle w:val="slostrnky"/>
            </w:rPr>
            <w:t>PK_REKL_AJ_20181031</w:t>
          </w:r>
        </w:p>
      </w:tc>
    </w:tr>
  </w:tbl>
  <w:p w:rsidR="0032793C" w:rsidRPr="00917F52" w:rsidRDefault="0032793C" w:rsidP="00917F52">
    <w:pPr>
      <w:pStyle w:val="Zpat"/>
      <w:ind w:left="-90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3" w:type="dxa"/>
      <w:tblInd w:w="-9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60"/>
      <w:gridCol w:w="1573"/>
    </w:tblGrid>
    <w:tr w:rsidR="00F37E02" w:rsidTr="008323BF">
      <w:tc>
        <w:tcPr>
          <w:tcW w:w="9696" w:type="dxa"/>
          <w:vAlign w:val="bottom"/>
        </w:tcPr>
        <w:p w:rsidR="00F37E02" w:rsidRPr="00271718" w:rsidRDefault="00F37E02" w:rsidP="008323BF">
          <w:pPr>
            <w:pStyle w:val="Zpat"/>
            <w:spacing w:after="20"/>
            <w:jc w:val="left"/>
            <w:rPr>
              <w:rStyle w:val="slostrnky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298708CF" wp14:editId="3C69C01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9361170</wp:posOffset>
                    </wp:positionV>
                    <wp:extent cx="7560000" cy="0"/>
                    <wp:effectExtent l="0" t="0" r="22225" b="19050"/>
                    <wp:wrapNone/>
                    <wp:docPr id="10" name="Přímá spojnic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58E51FC" id="Přímá spojnice 10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37.1pt" to="595.3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" strokecolor="red">
                    <w10:wrap anchorx="page" anchory="page"/>
                  </v:line>
                </w:pict>
              </mc:Fallback>
            </mc:AlternateContent>
          </w:r>
          <w:r w:rsidRPr="00271718">
            <w:rPr>
              <w:rStyle w:val="slostrnky"/>
            </w:rPr>
            <w:t>PPF banka a.s. | Evropská 2690/17 | P.O. Box 177 | 160 41 Praha 6</w:t>
          </w:r>
          <w:r w:rsidR="00C62B7A">
            <w:rPr>
              <w:rStyle w:val="slostrnky"/>
            </w:rPr>
            <w:t xml:space="preserve"> / Prague 6 | Czech Republic</w:t>
          </w:r>
        </w:p>
        <w:p w:rsidR="00F37E02" w:rsidRPr="00271718" w:rsidRDefault="00F37E02" w:rsidP="008323BF">
          <w:pPr>
            <w:pStyle w:val="Zpat"/>
            <w:jc w:val="left"/>
            <w:rPr>
              <w:rStyle w:val="slostrnky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0560" behindDoc="0" locked="0" layoutInCell="1" allowOverlap="1" wp14:anchorId="3FFA4855" wp14:editId="7FB5BDE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9846945</wp:posOffset>
                    </wp:positionV>
                    <wp:extent cx="7560000" cy="0"/>
                    <wp:effectExtent l="0" t="0" r="22225" b="19050"/>
                    <wp:wrapNone/>
                    <wp:docPr id="11" name="Přímá spojnic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A8C9341" id="Přímá spojnice 11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5.35pt" to="595.3pt,7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" strokecolor="red">
                    <w10:wrap anchorx="page" anchory="page"/>
                  </v:line>
                </w:pict>
              </mc:Fallback>
            </mc:AlternateContent>
          </w:r>
          <w:r w:rsidRPr="00271718">
            <w:rPr>
              <w:rStyle w:val="slostrnky"/>
            </w:rPr>
            <w:t xml:space="preserve">T +420 224 175 888 | F +420 224 175 980 | </w:t>
          </w:r>
          <w:hyperlink r:id="rId1" w:history="1">
            <w:r w:rsidR="0028483F" w:rsidRPr="0034006D">
              <w:rPr>
                <w:rStyle w:val="Hypertextovodkaz"/>
              </w:rPr>
              <w:t>info@ppfbanka.cz</w:t>
            </w:r>
          </w:hyperlink>
          <w:r w:rsidRPr="00271718">
            <w:rPr>
              <w:rStyle w:val="slostrnky"/>
            </w:rPr>
            <w:t xml:space="preserve"> | </w:t>
          </w:r>
          <w:hyperlink r:id="rId2" w:history="1">
            <w:r w:rsidR="0028483F" w:rsidRPr="0034006D">
              <w:rPr>
                <w:rStyle w:val="Hypertextovodkaz"/>
              </w:rPr>
              <w:t>www.ppfbanka.cz</w:t>
            </w:r>
          </w:hyperlink>
        </w:p>
        <w:p w:rsidR="00F37E02" w:rsidRPr="00271718" w:rsidRDefault="00F37E02" w:rsidP="008323BF">
          <w:pPr>
            <w:pStyle w:val="Zpat"/>
            <w:jc w:val="left"/>
            <w:rPr>
              <w:rStyle w:val="slostrnky"/>
            </w:rPr>
          </w:pPr>
        </w:p>
        <w:p w:rsidR="00F37E02" w:rsidRDefault="00F37E02" w:rsidP="00917F52">
          <w:pPr>
            <w:pStyle w:val="Zpat"/>
            <w:spacing w:after="30"/>
            <w:jc w:val="left"/>
            <w:rPr>
              <w:rStyle w:val="slostrnky"/>
              <w:sz w:val="11"/>
              <w:szCs w:val="11"/>
            </w:rPr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7A42CBEF" wp14:editId="6F96969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10056495</wp:posOffset>
                    </wp:positionV>
                    <wp:extent cx="7560000" cy="0"/>
                    <wp:effectExtent l="0" t="0" r="22225" b="19050"/>
                    <wp:wrapNone/>
                    <wp:docPr id="12" name="Přímá spojnice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6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6D13F1E" id="Přímá spojnice 12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1.85pt" to="595.3pt,7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" strokecolor="red">
                    <w10:wrap anchorx="page" anchory="page"/>
                  </v:line>
                </w:pict>
              </mc:Fallback>
            </mc:AlternateContent>
          </w:r>
          <w:r w:rsidRPr="00271718">
            <w:rPr>
              <w:rStyle w:val="slostrnky"/>
              <w:sz w:val="11"/>
              <w:szCs w:val="11"/>
            </w:rPr>
            <w:t>Registrováno Městským soudem v Praze, oddíl B, vložka 1834 | IČ 47116129 | DIČ CZ47116129</w:t>
          </w:r>
        </w:p>
        <w:p w:rsidR="00C62B7A" w:rsidRPr="00F37E02" w:rsidRDefault="00C62B7A" w:rsidP="00917F52">
          <w:pPr>
            <w:pStyle w:val="Zpat"/>
            <w:spacing w:after="30"/>
            <w:jc w:val="left"/>
            <w:rPr>
              <w:rStyle w:val="slostrnky"/>
              <w:sz w:val="11"/>
              <w:szCs w:val="11"/>
            </w:rPr>
          </w:pPr>
          <w:r w:rsidRPr="0012321F">
            <w:rPr>
              <w:noProof/>
              <w:sz w:val="11"/>
              <w:szCs w:val="11"/>
              <w:lang w:eastAsia="cs-CZ"/>
            </w:rPr>
            <w:t>Companies Register of the Municipal Court in Prague, file number B 1834 | ID 47116129 | VAT CZ47116129</w:t>
          </w:r>
        </w:p>
      </w:tc>
      <w:tc>
        <w:tcPr>
          <w:tcW w:w="737" w:type="dxa"/>
          <w:vAlign w:val="bottom"/>
        </w:tcPr>
        <w:p w:rsidR="00F37E02" w:rsidRDefault="008323BF" w:rsidP="008323BF">
          <w:pPr>
            <w:pStyle w:val="Zpat"/>
            <w:jc w:val="right"/>
            <w:rPr>
              <w:noProof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B24BB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7B24B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BE4772" w:rsidRDefault="00BE4772" w:rsidP="008323BF">
          <w:pPr>
            <w:pStyle w:val="Zpat"/>
            <w:jc w:val="right"/>
            <w:rPr>
              <w:rStyle w:val="slostrnky"/>
            </w:rPr>
          </w:pPr>
          <w:r w:rsidRPr="00BE4772">
            <w:rPr>
              <w:rStyle w:val="slostrnky"/>
            </w:rPr>
            <w:t>PK_REKL_AJ_20181031</w:t>
          </w:r>
        </w:p>
      </w:tc>
    </w:tr>
  </w:tbl>
  <w:p w:rsidR="0032793C" w:rsidRPr="008323BF" w:rsidRDefault="0032793C" w:rsidP="008323BF">
    <w:pPr>
      <w:pStyle w:val="Zpat"/>
      <w:ind w:left="-907"/>
      <w:rPr>
        <w:rStyle w:val="slostrnky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BB" w:rsidRDefault="007B24BB" w:rsidP="00090426">
      <w:r>
        <w:separator/>
      </w:r>
    </w:p>
  </w:footnote>
  <w:footnote w:type="continuationSeparator" w:id="0">
    <w:p w:rsidR="007B24BB" w:rsidRDefault="007B24BB" w:rsidP="0009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3C" w:rsidRDefault="008238B2" w:rsidP="00293828">
    <w:pPr>
      <w:pStyle w:val="Zhlav"/>
      <w:spacing w:after="17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EF53BB" wp14:editId="7C6C0173">
              <wp:simplePos x="0" y="0"/>
              <wp:positionH relativeFrom="page">
                <wp:posOffset>0</wp:posOffset>
              </wp:positionH>
              <wp:positionV relativeFrom="page">
                <wp:posOffset>3143885</wp:posOffset>
              </wp:positionV>
              <wp:extent cx="7560310" cy="0"/>
              <wp:effectExtent l="0" t="0" r="0" b="0"/>
              <wp:wrapNone/>
              <wp:docPr id="5" name="Linka kde začíná text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4887E" id="_x0000_t32" coordsize="21600,21600" o:spt="32" o:oned="t" path="m,l21600,21600e" filled="f">
              <v:path arrowok="t" fillok="f" o:connecttype="none"/>
              <o:lock v:ext="edit" shapetype="t"/>
            </v:shapetype>
            <v:shape id="Linka kde začíná text" o:spid="_x0000_s1026" type="#_x0000_t32" style="position:absolute;margin-left:0;margin-top:247.55pt;width:595.3pt;height:0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" strokecolor="red" strokeweight=".5pt">
              <w10:wrap anchorx="page" anchory="page"/>
            </v:shape>
          </w:pict>
        </mc:Fallback>
      </mc:AlternateContent>
    </w:r>
    <w:r w:rsidR="008875C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8094C8" wp14:editId="1DD8AE2D">
              <wp:simplePos x="0" y="0"/>
              <wp:positionH relativeFrom="page">
                <wp:posOffset>7092950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4" name="Linka pravý okraj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920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1C989" id="Linka pravý okraj" o:spid="_x0000_s1026" type="#_x0000_t32" style="position:absolute;margin-left:558.5pt;margin-top:0;width:0;height:841.9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" strokecolor="red" strokeweight=".5pt">
              <w10:wrap anchorx="page" anchory="page"/>
            </v:shape>
          </w:pict>
        </mc:Fallback>
      </mc:AlternateContent>
    </w:r>
    <w:r w:rsidR="008875C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9EAEF2" wp14:editId="0EAA2F0B">
              <wp:simplePos x="0" y="0"/>
              <wp:positionH relativeFrom="page">
                <wp:posOffset>4991735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3" name="Linká svislá adresa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6920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6CB4C" id="Linká svislá adresa" o:spid="_x0000_s1026" type="#_x0000_t32" style="position:absolute;margin-left:393.05pt;margin-top:0;width:0;height:841.9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" strokecolor="red" strokeweight=".5pt">
              <w10:wrap anchorx="page" anchory="page"/>
            </v:shape>
          </w:pict>
        </mc:Fallback>
      </mc:AlternateContent>
    </w:r>
    <w:r w:rsidR="008875C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B6428" wp14:editId="489E1DFC">
              <wp:simplePos x="0" y="0"/>
              <wp:positionH relativeFrom="page">
                <wp:posOffset>0</wp:posOffset>
              </wp:positionH>
              <wp:positionV relativeFrom="page">
                <wp:posOffset>1753235</wp:posOffset>
              </wp:positionV>
              <wp:extent cx="7560000" cy="0"/>
              <wp:effectExtent l="0" t="0" r="0" b="0"/>
              <wp:wrapNone/>
              <wp:docPr id="2" name="Linká vodorovná adresa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C8C64B" id="Linká vodorovná adresa" o:spid="_x0000_s1026" type="#_x0000_t32" style="position:absolute;margin-left:0;margin-top:138.05pt;width:595.3pt;height:0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" strokecolor="red" strokeweight=".5pt">
              <w10:wrap anchorx="page" anchory="page"/>
            </v:shape>
          </w:pict>
        </mc:Fallback>
      </mc:AlternateContent>
    </w:r>
    <w:r w:rsidR="0027171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F12303" wp14:editId="61D91B74">
              <wp:simplePos x="0" y="0"/>
              <wp:positionH relativeFrom="page">
                <wp:posOffset>0</wp:posOffset>
              </wp:positionH>
              <wp:positionV relativeFrom="page">
                <wp:posOffset>9760585</wp:posOffset>
              </wp:positionV>
              <wp:extent cx="7560000" cy="0"/>
              <wp:effectExtent l="0" t="0" r="0" b="0"/>
              <wp:wrapNone/>
              <wp:docPr id="1" name="Linka zápatí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719132" id="Linka zápatí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68.55pt" to="595.3pt,7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" strokecolor="red">
              <w10:wrap anchorx="page" anchory="page"/>
            </v:line>
          </w:pict>
        </mc:Fallback>
      </mc:AlternateContent>
    </w:r>
    <w:r w:rsidR="0032793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0FF2A99" wp14:editId="38121A48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220400" cy="406800"/>
          <wp:effectExtent l="0" t="0" r="0" b="0"/>
          <wp:wrapNone/>
          <wp:docPr id="14" name="PPF banka rgb 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F Banka modra RGB na nenatirany papi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A67"/>
    <w:multiLevelType w:val="multilevel"/>
    <w:tmpl w:val="DE783B20"/>
    <w:lvl w:ilvl="0">
      <w:start w:val="1"/>
      <w:numFmt w:val="decimal"/>
      <w:pStyle w:val="2PPFlnek-1rov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3PPFlnek-2rove"/>
      <w:lvlText w:val="%1.%2"/>
      <w:lvlJc w:val="left"/>
      <w:pPr>
        <w:ind w:left="567" w:hanging="567"/>
      </w:pPr>
      <w:rPr>
        <w:rFonts w:hint="default"/>
        <w:sz w:val="20"/>
        <w:szCs w:val="18"/>
      </w:rPr>
    </w:lvl>
    <w:lvl w:ilvl="2">
      <w:start w:val="1"/>
      <w:numFmt w:val="decimal"/>
      <w:pStyle w:val="3PPFlnek-3rove"/>
      <w:lvlText w:val="%1.%2.%3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</w:rPr>
    </w:lvl>
    <w:lvl w:ilvl="3">
      <w:start w:val="1"/>
      <w:numFmt w:val="decimal"/>
      <w:lvlText w:val="%3%2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5F587E"/>
    <w:multiLevelType w:val="multilevel"/>
    <w:tmpl w:val="2C4E2132"/>
    <w:styleLink w:val="ListBulletPPF"/>
    <w:lvl w:ilvl="0">
      <w:start w:val="1"/>
      <w:numFmt w:val="bullet"/>
      <w:lvlText w:val="—"/>
      <w:lvlJc w:val="left"/>
      <w:pPr>
        <w:ind w:left="357" w:hanging="357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2" w15:restartNumberingAfterBreak="0">
    <w:nsid w:val="108B5C79"/>
    <w:multiLevelType w:val="hybridMultilevel"/>
    <w:tmpl w:val="73421D90"/>
    <w:lvl w:ilvl="0" w:tplc="F6CEF218">
      <w:start w:val="1"/>
      <w:numFmt w:val="decimal"/>
      <w:pStyle w:val="lnek"/>
      <w:lvlText w:val="4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A637F"/>
    <w:multiLevelType w:val="multilevel"/>
    <w:tmpl w:val="D2246034"/>
    <w:lvl w:ilvl="0">
      <w:start w:val="1"/>
      <w:numFmt w:val="decimal"/>
      <w:pStyle w:val="Schedule1"/>
      <w:suff w:val="nothing"/>
      <w:lvlText w:val="Příloha č. %1"/>
      <w:lvlJc w:val="left"/>
      <w:pPr>
        <w:ind w:left="0" w:firstLine="0"/>
      </w:pPr>
      <w:rPr>
        <w:rFonts w:ascii="Arial" w:hAnsi="Arial" w:cs="Arial" w:hint="default"/>
        <w:b/>
        <w:i w:val="0"/>
        <w:color w:val="B06F41" w:themeColor="accent1"/>
        <w:sz w:val="20"/>
        <w:szCs w:val="18"/>
      </w:rPr>
    </w:lvl>
    <w:lvl w:ilvl="1">
      <w:start w:val="1"/>
      <w:numFmt w:val="upperLetter"/>
      <w:pStyle w:val="Schedule2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olor w:val="000000" w:themeColor="text1"/>
        <w:sz w:val="20"/>
        <w:szCs w:val="18"/>
      </w:rPr>
    </w:lvl>
    <w:lvl w:ilvl="2">
      <w:start w:val="1"/>
      <w:numFmt w:val="decimal"/>
      <w:pStyle w:val="Schedule3"/>
      <w:lvlText w:val="(%3)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color w:val="000000" w:themeColor="text1"/>
      </w:rPr>
    </w:lvl>
    <w:lvl w:ilvl="3">
      <w:start w:val="1"/>
      <w:numFmt w:val="lowerLetter"/>
      <w:pStyle w:val="Schedule4"/>
      <w:lvlText w:val="(%4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0000" w:themeColor="text1"/>
        <w:sz w:val="20"/>
      </w:rPr>
    </w:lvl>
    <w:lvl w:ilvl="4">
      <w:start w:val="1"/>
      <w:numFmt w:val="lowerRoman"/>
      <w:pStyle w:val="Schedule5"/>
      <w:lvlText w:val="(%5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0000" w:themeColor="text1"/>
      </w:rPr>
    </w:lvl>
    <w:lvl w:ilvl="5">
      <w:start w:val="1"/>
      <w:numFmt w:val="lowerRoman"/>
      <w:pStyle w:val="Schedule6"/>
      <w:lvlText w:val="(%6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000000" w:themeColor="text1"/>
      </w:rPr>
    </w:lvl>
    <w:lvl w:ilvl="6">
      <w:start w:val="1"/>
      <w:numFmt w:val="upperLetter"/>
      <w:pStyle w:val="Schedule7"/>
      <w:lvlText w:val="(%7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7">
      <w:start w:val="1"/>
      <w:numFmt w:val="lowerLetter"/>
      <w:pStyle w:val="Schedule8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8">
      <w:start w:val="1"/>
      <w:numFmt w:val="lowerRoman"/>
      <w:pStyle w:val="Schedule9"/>
      <w:lvlText w:val="(%9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</w:abstractNum>
  <w:abstractNum w:abstractNumId="4" w15:restartNumberingAfterBreak="0">
    <w:nsid w:val="203E2B3D"/>
    <w:multiLevelType w:val="multilevel"/>
    <w:tmpl w:val="C38ED678"/>
    <w:styleLink w:val="ListNumberPPF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213E00DE"/>
    <w:multiLevelType w:val="hybridMultilevel"/>
    <w:tmpl w:val="EE4EECCE"/>
    <w:lvl w:ilvl="0" w:tplc="E74A9610">
      <w:start w:val="1"/>
      <w:numFmt w:val="lowerRoman"/>
      <w:pStyle w:val="PPF8Rimskedeleniodsezene"/>
      <w:lvlText w:val="(%1)"/>
      <w:lvlJc w:val="left"/>
      <w:pPr>
        <w:ind w:left="1134" w:hanging="567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E4901"/>
    <w:multiLevelType w:val="multilevel"/>
    <w:tmpl w:val="77F8F728"/>
    <w:lvl w:ilvl="0">
      <w:start w:val="1"/>
      <w:numFmt w:val="bullet"/>
      <w:pStyle w:val="Seznamsodrkami"/>
      <w:lvlText w:val="—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7" w15:restartNumberingAfterBreak="0">
    <w:nsid w:val="31A37257"/>
    <w:multiLevelType w:val="hybridMultilevel"/>
    <w:tmpl w:val="247E574C"/>
    <w:lvl w:ilvl="0" w:tplc="119E448E">
      <w:start w:val="1"/>
      <w:numFmt w:val="lowerLetter"/>
      <w:pStyle w:val="PPFodstavecodrkypsmena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6F08"/>
    <w:multiLevelType w:val="multilevel"/>
    <w:tmpl w:val="9B5EF088"/>
    <w:styleLink w:val="ListLetterPPF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9" w15:restartNumberingAfterBreak="0">
    <w:nsid w:val="49383300"/>
    <w:multiLevelType w:val="hybridMultilevel"/>
    <w:tmpl w:val="6FDA631A"/>
    <w:lvl w:ilvl="0" w:tplc="45F072A2">
      <w:start w:val="1"/>
      <w:numFmt w:val="lowerRoman"/>
      <w:pStyle w:val="7PPFrimskedeleni"/>
      <w:lvlText w:val="(%1)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94A82"/>
    <w:multiLevelType w:val="hybridMultilevel"/>
    <w:tmpl w:val="5494145E"/>
    <w:lvl w:ilvl="0" w:tplc="2A9A9FFE">
      <w:start w:val="1"/>
      <w:numFmt w:val="lowerLetter"/>
      <w:pStyle w:val="5PPFodstavec-dlen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D7BAB"/>
    <w:multiLevelType w:val="multilevel"/>
    <w:tmpl w:val="8E9429E8"/>
    <w:lvl w:ilvl="0">
      <w:start w:val="1"/>
      <w:numFmt w:val="lowerLetter"/>
      <w:pStyle w:val="PPF-ListLetter"/>
      <w:lvlText w:val="%1)"/>
      <w:lvlJc w:val="left"/>
      <w:pPr>
        <w:ind w:left="851" w:hanging="426"/>
      </w:pPr>
      <w:rPr>
        <w:rFonts w:hint="default"/>
      </w:rPr>
    </w:lvl>
    <w:lvl w:ilvl="1">
      <w:start w:val="1"/>
      <w:numFmt w:val="bullet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12" w15:restartNumberingAfterBreak="0">
    <w:nsid w:val="64C703FC"/>
    <w:multiLevelType w:val="multilevel"/>
    <w:tmpl w:val="915AA162"/>
    <w:styleLink w:val="ListContinuePPF"/>
    <w:lvl w:ilvl="0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1071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firstLine="0"/>
      </w:pPr>
      <w:rPr>
        <w:rFonts w:hint="default"/>
      </w:rPr>
    </w:lvl>
  </w:abstractNum>
  <w:abstractNum w:abstractNumId="13" w15:restartNumberingAfterBreak="0">
    <w:nsid w:val="6CB401E2"/>
    <w:multiLevelType w:val="multilevel"/>
    <w:tmpl w:val="1A88527A"/>
    <w:lvl w:ilvl="0">
      <w:start w:val="1"/>
      <w:numFmt w:val="decimal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slovanseznam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slovanseznam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slovanseznam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75C252DD"/>
    <w:multiLevelType w:val="multilevel"/>
    <w:tmpl w:val="541290C4"/>
    <w:styleLink w:val="Styl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BE95B91"/>
    <w:multiLevelType w:val="hybridMultilevel"/>
    <w:tmpl w:val="073840C2"/>
    <w:lvl w:ilvl="0" w:tplc="FDECF3B4">
      <w:start w:val="1"/>
      <w:numFmt w:val="lowerLetter"/>
      <w:pStyle w:val="trash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14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9"/>
  <w:hyphenationZone w:val="425"/>
  <w:characterSpacingControl w:val="doNotCompress"/>
  <w:hdrShapeDefaults>
    <o:shapedefaults v:ext="edit" spidmax="2049" fillcolor="none [3206]" strokecolor="none [3204]">
      <v:fill color="none [3206]"/>
      <v:stroke color="none [3204]" weight=".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BB"/>
    <w:rsid w:val="00003AB3"/>
    <w:rsid w:val="0000629D"/>
    <w:rsid w:val="00006A8C"/>
    <w:rsid w:val="00007FD8"/>
    <w:rsid w:val="00017991"/>
    <w:rsid w:val="000228FF"/>
    <w:rsid w:val="00022FDB"/>
    <w:rsid w:val="00025BA6"/>
    <w:rsid w:val="000261FA"/>
    <w:rsid w:val="000269B4"/>
    <w:rsid w:val="0002750C"/>
    <w:rsid w:val="0003153A"/>
    <w:rsid w:val="000317F0"/>
    <w:rsid w:val="00033320"/>
    <w:rsid w:val="000348B4"/>
    <w:rsid w:val="00043996"/>
    <w:rsid w:val="00052867"/>
    <w:rsid w:val="00055069"/>
    <w:rsid w:val="00061526"/>
    <w:rsid w:val="000646DF"/>
    <w:rsid w:val="000663CB"/>
    <w:rsid w:val="0006670F"/>
    <w:rsid w:val="00071ECD"/>
    <w:rsid w:val="00071F53"/>
    <w:rsid w:val="00072CA6"/>
    <w:rsid w:val="0007640D"/>
    <w:rsid w:val="00077B73"/>
    <w:rsid w:val="0009033B"/>
    <w:rsid w:val="00090426"/>
    <w:rsid w:val="00090718"/>
    <w:rsid w:val="00093F40"/>
    <w:rsid w:val="000A5F79"/>
    <w:rsid w:val="000A67C3"/>
    <w:rsid w:val="000A79F3"/>
    <w:rsid w:val="000A7D81"/>
    <w:rsid w:val="000C33D2"/>
    <w:rsid w:val="000C64E8"/>
    <w:rsid w:val="000E657E"/>
    <w:rsid w:val="000F6087"/>
    <w:rsid w:val="000F73BA"/>
    <w:rsid w:val="001056A4"/>
    <w:rsid w:val="001056E4"/>
    <w:rsid w:val="00110B81"/>
    <w:rsid w:val="0011282F"/>
    <w:rsid w:val="00117E1B"/>
    <w:rsid w:val="001242D3"/>
    <w:rsid w:val="001279C4"/>
    <w:rsid w:val="001317CD"/>
    <w:rsid w:val="00134A4A"/>
    <w:rsid w:val="00143E62"/>
    <w:rsid w:val="00156DD3"/>
    <w:rsid w:val="00157DD4"/>
    <w:rsid w:val="00160296"/>
    <w:rsid w:val="00160843"/>
    <w:rsid w:val="00160DF2"/>
    <w:rsid w:val="00167FD2"/>
    <w:rsid w:val="001700DD"/>
    <w:rsid w:val="00177FDE"/>
    <w:rsid w:val="00180AE2"/>
    <w:rsid w:val="00180B20"/>
    <w:rsid w:val="00184098"/>
    <w:rsid w:val="00185F64"/>
    <w:rsid w:val="00187931"/>
    <w:rsid w:val="001944B6"/>
    <w:rsid w:val="001957E7"/>
    <w:rsid w:val="00197814"/>
    <w:rsid w:val="00197AEB"/>
    <w:rsid w:val="001A21F3"/>
    <w:rsid w:val="001A5C14"/>
    <w:rsid w:val="001B6435"/>
    <w:rsid w:val="001C1BD0"/>
    <w:rsid w:val="001C34D8"/>
    <w:rsid w:val="001C413C"/>
    <w:rsid w:val="001D3AAC"/>
    <w:rsid w:val="001E4725"/>
    <w:rsid w:val="001E73B5"/>
    <w:rsid w:val="001F0593"/>
    <w:rsid w:val="001F0B39"/>
    <w:rsid w:val="001F1EE3"/>
    <w:rsid w:val="001F4A85"/>
    <w:rsid w:val="001F7EFF"/>
    <w:rsid w:val="00200BEA"/>
    <w:rsid w:val="0020607D"/>
    <w:rsid w:val="00212076"/>
    <w:rsid w:val="00215680"/>
    <w:rsid w:val="00223F42"/>
    <w:rsid w:val="002309AC"/>
    <w:rsid w:val="00236E43"/>
    <w:rsid w:val="00246945"/>
    <w:rsid w:val="002504E0"/>
    <w:rsid w:val="00251587"/>
    <w:rsid w:val="002602AE"/>
    <w:rsid w:val="002602B3"/>
    <w:rsid w:val="00264219"/>
    <w:rsid w:val="00264884"/>
    <w:rsid w:val="00265A9C"/>
    <w:rsid w:val="002711A0"/>
    <w:rsid w:val="00271718"/>
    <w:rsid w:val="00276D96"/>
    <w:rsid w:val="002805A3"/>
    <w:rsid w:val="0028483F"/>
    <w:rsid w:val="002879BD"/>
    <w:rsid w:val="00291E5C"/>
    <w:rsid w:val="00293828"/>
    <w:rsid w:val="002A3AF2"/>
    <w:rsid w:val="002A5089"/>
    <w:rsid w:val="002A6559"/>
    <w:rsid w:val="002A6DD1"/>
    <w:rsid w:val="002A73EE"/>
    <w:rsid w:val="002B25E7"/>
    <w:rsid w:val="002B648B"/>
    <w:rsid w:val="002C2D48"/>
    <w:rsid w:val="002C4B58"/>
    <w:rsid w:val="002D1BEF"/>
    <w:rsid w:val="002D2920"/>
    <w:rsid w:val="002D460E"/>
    <w:rsid w:val="002E3529"/>
    <w:rsid w:val="002F0F61"/>
    <w:rsid w:val="002F3A74"/>
    <w:rsid w:val="00303C31"/>
    <w:rsid w:val="00303DD2"/>
    <w:rsid w:val="003059B7"/>
    <w:rsid w:val="003111C4"/>
    <w:rsid w:val="003132A9"/>
    <w:rsid w:val="003140E5"/>
    <w:rsid w:val="00316C0E"/>
    <w:rsid w:val="003219AC"/>
    <w:rsid w:val="00323DF0"/>
    <w:rsid w:val="0032468B"/>
    <w:rsid w:val="0032793C"/>
    <w:rsid w:val="00330CDB"/>
    <w:rsid w:val="00334743"/>
    <w:rsid w:val="00334A13"/>
    <w:rsid w:val="003501E1"/>
    <w:rsid w:val="0035165D"/>
    <w:rsid w:val="00352821"/>
    <w:rsid w:val="00353187"/>
    <w:rsid w:val="00355593"/>
    <w:rsid w:val="00355CC8"/>
    <w:rsid w:val="003563C6"/>
    <w:rsid w:val="0036108A"/>
    <w:rsid w:val="003623E6"/>
    <w:rsid w:val="00366355"/>
    <w:rsid w:val="00372365"/>
    <w:rsid w:val="00372B34"/>
    <w:rsid w:val="00374F33"/>
    <w:rsid w:val="00377416"/>
    <w:rsid w:val="0038121F"/>
    <w:rsid w:val="003831CE"/>
    <w:rsid w:val="0038438E"/>
    <w:rsid w:val="00385A19"/>
    <w:rsid w:val="00392050"/>
    <w:rsid w:val="00393503"/>
    <w:rsid w:val="00394291"/>
    <w:rsid w:val="0039449A"/>
    <w:rsid w:val="003A083A"/>
    <w:rsid w:val="003A4EFB"/>
    <w:rsid w:val="003B13D1"/>
    <w:rsid w:val="003B46B7"/>
    <w:rsid w:val="003B6D86"/>
    <w:rsid w:val="003C0BFB"/>
    <w:rsid w:val="003C37AC"/>
    <w:rsid w:val="003C3E57"/>
    <w:rsid w:val="003D147D"/>
    <w:rsid w:val="003D216C"/>
    <w:rsid w:val="003D2DEE"/>
    <w:rsid w:val="003D4071"/>
    <w:rsid w:val="003F139F"/>
    <w:rsid w:val="003F356E"/>
    <w:rsid w:val="003F50A1"/>
    <w:rsid w:val="00401DAB"/>
    <w:rsid w:val="004045A7"/>
    <w:rsid w:val="00425193"/>
    <w:rsid w:val="00426120"/>
    <w:rsid w:val="00426F27"/>
    <w:rsid w:val="0043787A"/>
    <w:rsid w:val="0044228F"/>
    <w:rsid w:val="00443848"/>
    <w:rsid w:val="00443B8D"/>
    <w:rsid w:val="00444D68"/>
    <w:rsid w:val="004477B8"/>
    <w:rsid w:val="0045635A"/>
    <w:rsid w:val="00456481"/>
    <w:rsid w:val="00457644"/>
    <w:rsid w:val="004605B0"/>
    <w:rsid w:val="00461B30"/>
    <w:rsid w:val="00463911"/>
    <w:rsid w:val="00464107"/>
    <w:rsid w:val="00470411"/>
    <w:rsid w:val="00471BD5"/>
    <w:rsid w:val="00472983"/>
    <w:rsid w:val="00476C00"/>
    <w:rsid w:val="004855F9"/>
    <w:rsid w:val="00490537"/>
    <w:rsid w:val="0049529E"/>
    <w:rsid w:val="00495ECD"/>
    <w:rsid w:val="0049784C"/>
    <w:rsid w:val="004A10CA"/>
    <w:rsid w:val="004A2662"/>
    <w:rsid w:val="004B16FD"/>
    <w:rsid w:val="004B2207"/>
    <w:rsid w:val="004C01C4"/>
    <w:rsid w:val="004C6EE8"/>
    <w:rsid w:val="004C7402"/>
    <w:rsid w:val="004E1E8D"/>
    <w:rsid w:val="004E2831"/>
    <w:rsid w:val="004E677A"/>
    <w:rsid w:val="004F53FD"/>
    <w:rsid w:val="005115C3"/>
    <w:rsid w:val="00517ABF"/>
    <w:rsid w:val="0052002B"/>
    <w:rsid w:val="0052710E"/>
    <w:rsid w:val="0053116B"/>
    <w:rsid w:val="00537419"/>
    <w:rsid w:val="005379CA"/>
    <w:rsid w:val="005506C9"/>
    <w:rsid w:val="0055583C"/>
    <w:rsid w:val="00555BAE"/>
    <w:rsid w:val="00557BCD"/>
    <w:rsid w:val="005631BA"/>
    <w:rsid w:val="00563AE2"/>
    <w:rsid w:val="00565AF9"/>
    <w:rsid w:val="0057201F"/>
    <w:rsid w:val="005742A9"/>
    <w:rsid w:val="00580845"/>
    <w:rsid w:val="00584922"/>
    <w:rsid w:val="005863F7"/>
    <w:rsid w:val="00595B66"/>
    <w:rsid w:val="005967EB"/>
    <w:rsid w:val="005A1501"/>
    <w:rsid w:val="005B0AB9"/>
    <w:rsid w:val="005B1EE5"/>
    <w:rsid w:val="005B3380"/>
    <w:rsid w:val="005B4073"/>
    <w:rsid w:val="005B57D0"/>
    <w:rsid w:val="005C0725"/>
    <w:rsid w:val="005C1F4B"/>
    <w:rsid w:val="005C2118"/>
    <w:rsid w:val="005C3916"/>
    <w:rsid w:val="005C7F87"/>
    <w:rsid w:val="005D3A94"/>
    <w:rsid w:val="005D4ADF"/>
    <w:rsid w:val="005D63B3"/>
    <w:rsid w:val="005E6F7E"/>
    <w:rsid w:val="0061125D"/>
    <w:rsid w:val="00613EF7"/>
    <w:rsid w:val="00617D03"/>
    <w:rsid w:val="00625493"/>
    <w:rsid w:val="00627821"/>
    <w:rsid w:val="00630113"/>
    <w:rsid w:val="006360FF"/>
    <w:rsid w:val="006407B6"/>
    <w:rsid w:val="006416A6"/>
    <w:rsid w:val="00651176"/>
    <w:rsid w:val="00651E56"/>
    <w:rsid w:val="00651E74"/>
    <w:rsid w:val="00653B1D"/>
    <w:rsid w:val="00660263"/>
    <w:rsid w:val="006618D3"/>
    <w:rsid w:val="00662A8E"/>
    <w:rsid w:val="00667DA8"/>
    <w:rsid w:val="00673A6D"/>
    <w:rsid w:val="00677387"/>
    <w:rsid w:val="00677D10"/>
    <w:rsid w:val="00681E4B"/>
    <w:rsid w:val="00686186"/>
    <w:rsid w:val="006906EA"/>
    <w:rsid w:val="00691A8E"/>
    <w:rsid w:val="006B4368"/>
    <w:rsid w:val="006B6262"/>
    <w:rsid w:val="006C1BFE"/>
    <w:rsid w:val="006F1415"/>
    <w:rsid w:val="006F2C30"/>
    <w:rsid w:val="006F4127"/>
    <w:rsid w:val="006F5CA4"/>
    <w:rsid w:val="00700839"/>
    <w:rsid w:val="007048D8"/>
    <w:rsid w:val="00705B57"/>
    <w:rsid w:val="00716515"/>
    <w:rsid w:val="007170C5"/>
    <w:rsid w:val="00722F64"/>
    <w:rsid w:val="00723303"/>
    <w:rsid w:val="00723562"/>
    <w:rsid w:val="00723F6D"/>
    <w:rsid w:val="00733056"/>
    <w:rsid w:val="00753E76"/>
    <w:rsid w:val="007609BA"/>
    <w:rsid w:val="007633CE"/>
    <w:rsid w:val="00770071"/>
    <w:rsid w:val="00770C6B"/>
    <w:rsid w:val="00772EF0"/>
    <w:rsid w:val="0079234D"/>
    <w:rsid w:val="007B05D2"/>
    <w:rsid w:val="007B24BB"/>
    <w:rsid w:val="007B416A"/>
    <w:rsid w:val="007B59AF"/>
    <w:rsid w:val="007C34CC"/>
    <w:rsid w:val="007C431A"/>
    <w:rsid w:val="007D2BA6"/>
    <w:rsid w:val="007D40B1"/>
    <w:rsid w:val="007E0843"/>
    <w:rsid w:val="007E7DFB"/>
    <w:rsid w:val="007F215F"/>
    <w:rsid w:val="007F6565"/>
    <w:rsid w:val="008011C2"/>
    <w:rsid w:val="00804FF8"/>
    <w:rsid w:val="008059B7"/>
    <w:rsid w:val="0081739D"/>
    <w:rsid w:val="008238B2"/>
    <w:rsid w:val="00823CC0"/>
    <w:rsid w:val="008242EE"/>
    <w:rsid w:val="008251A8"/>
    <w:rsid w:val="00825662"/>
    <w:rsid w:val="00826D50"/>
    <w:rsid w:val="00827FB3"/>
    <w:rsid w:val="008323BF"/>
    <w:rsid w:val="00832F06"/>
    <w:rsid w:val="008341A6"/>
    <w:rsid w:val="0083487B"/>
    <w:rsid w:val="008348AE"/>
    <w:rsid w:val="00841C35"/>
    <w:rsid w:val="00842102"/>
    <w:rsid w:val="00846744"/>
    <w:rsid w:val="0085086E"/>
    <w:rsid w:val="0085197E"/>
    <w:rsid w:val="008523CA"/>
    <w:rsid w:val="0085575C"/>
    <w:rsid w:val="008571FB"/>
    <w:rsid w:val="00862861"/>
    <w:rsid w:val="00872E49"/>
    <w:rsid w:val="00875441"/>
    <w:rsid w:val="00877B77"/>
    <w:rsid w:val="00881FD4"/>
    <w:rsid w:val="00884DBE"/>
    <w:rsid w:val="008875C9"/>
    <w:rsid w:val="00895A4C"/>
    <w:rsid w:val="008A180F"/>
    <w:rsid w:val="008C3F56"/>
    <w:rsid w:val="008C512E"/>
    <w:rsid w:val="008C7173"/>
    <w:rsid w:val="008D19D0"/>
    <w:rsid w:val="008D202C"/>
    <w:rsid w:val="008D3F3B"/>
    <w:rsid w:val="008E11E6"/>
    <w:rsid w:val="008E208F"/>
    <w:rsid w:val="008E3C91"/>
    <w:rsid w:val="008E70B0"/>
    <w:rsid w:val="008F1357"/>
    <w:rsid w:val="008F6687"/>
    <w:rsid w:val="009025BA"/>
    <w:rsid w:val="009120FC"/>
    <w:rsid w:val="00917F52"/>
    <w:rsid w:val="00920F5D"/>
    <w:rsid w:val="009216A9"/>
    <w:rsid w:val="00921E4D"/>
    <w:rsid w:val="009251CC"/>
    <w:rsid w:val="00943473"/>
    <w:rsid w:val="0094584B"/>
    <w:rsid w:val="00946CEB"/>
    <w:rsid w:val="00953EAB"/>
    <w:rsid w:val="0095540B"/>
    <w:rsid w:val="00955B9E"/>
    <w:rsid w:val="0096701D"/>
    <w:rsid w:val="0097084E"/>
    <w:rsid w:val="009746BC"/>
    <w:rsid w:val="009800A5"/>
    <w:rsid w:val="00987A65"/>
    <w:rsid w:val="00987EF6"/>
    <w:rsid w:val="00994169"/>
    <w:rsid w:val="009A2014"/>
    <w:rsid w:val="009A5CCB"/>
    <w:rsid w:val="009A7EC7"/>
    <w:rsid w:val="009B0540"/>
    <w:rsid w:val="009C2599"/>
    <w:rsid w:val="009C2E32"/>
    <w:rsid w:val="009C6182"/>
    <w:rsid w:val="009D72F2"/>
    <w:rsid w:val="009E39A7"/>
    <w:rsid w:val="009F2A4A"/>
    <w:rsid w:val="009F6874"/>
    <w:rsid w:val="00A040E3"/>
    <w:rsid w:val="00A068F0"/>
    <w:rsid w:val="00A078DF"/>
    <w:rsid w:val="00A153BB"/>
    <w:rsid w:val="00A15F76"/>
    <w:rsid w:val="00A2098D"/>
    <w:rsid w:val="00A20B34"/>
    <w:rsid w:val="00A27611"/>
    <w:rsid w:val="00A346D7"/>
    <w:rsid w:val="00A35AED"/>
    <w:rsid w:val="00A444FB"/>
    <w:rsid w:val="00A446AE"/>
    <w:rsid w:val="00A447E3"/>
    <w:rsid w:val="00A5031D"/>
    <w:rsid w:val="00A527B1"/>
    <w:rsid w:val="00A57EAC"/>
    <w:rsid w:val="00A73202"/>
    <w:rsid w:val="00A8111A"/>
    <w:rsid w:val="00A86BA2"/>
    <w:rsid w:val="00A91E20"/>
    <w:rsid w:val="00A96DB8"/>
    <w:rsid w:val="00AA0C8A"/>
    <w:rsid w:val="00AA4AA2"/>
    <w:rsid w:val="00AB6C5A"/>
    <w:rsid w:val="00AC15D7"/>
    <w:rsid w:val="00AC3539"/>
    <w:rsid w:val="00AC4C01"/>
    <w:rsid w:val="00AD65F3"/>
    <w:rsid w:val="00AD7474"/>
    <w:rsid w:val="00AE02C9"/>
    <w:rsid w:val="00AE3E27"/>
    <w:rsid w:val="00AE3E9C"/>
    <w:rsid w:val="00AE5E9F"/>
    <w:rsid w:val="00AE6BD5"/>
    <w:rsid w:val="00AF366B"/>
    <w:rsid w:val="00AF6557"/>
    <w:rsid w:val="00AF744B"/>
    <w:rsid w:val="00B039D1"/>
    <w:rsid w:val="00B14E7E"/>
    <w:rsid w:val="00B152F1"/>
    <w:rsid w:val="00B2251A"/>
    <w:rsid w:val="00B2582E"/>
    <w:rsid w:val="00B342A0"/>
    <w:rsid w:val="00B504AA"/>
    <w:rsid w:val="00B50881"/>
    <w:rsid w:val="00B50E71"/>
    <w:rsid w:val="00B524AD"/>
    <w:rsid w:val="00B527E9"/>
    <w:rsid w:val="00B549C1"/>
    <w:rsid w:val="00B60687"/>
    <w:rsid w:val="00B638F7"/>
    <w:rsid w:val="00B67235"/>
    <w:rsid w:val="00B86900"/>
    <w:rsid w:val="00B951AD"/>
    <w:rsid w:val="00BA1717"/>
    <w:rsid w:val="00BB00C8"/>
    <w:rsid w:val="00BB4322"/>
    <w:rsid w:val="00BC52BA"/>
    <w:rsid w:val="00BD238A"/>
    <w:rsid w:val="00BE2023"/>
    <w:rsid w:val="00BE2385"/>
    <w:rsid w:val="00BE3F90"/>
    <w:rsid w:val="00BE4772"/>
    <w:rsid w:val="00BF3DCF"/>
    <w:rsid w:val="00BF7243"/>
    <w:rsid w:val="00C05E54"/>
    <w:rsid w:val="00C1122A"/>
    <w:rsid w:val="00C13294"/>
    <w:rsid w:val="00C1551E"/>
    <w:rsid w:val="00C24763"/>
    <w:rsid w:val="00C248BB"/>
    <w:rsid w:val="00C43080"/>
    <w:rsid w:val="00C477BB"/>
    <w:rsid w:val="00C539B7"/>
    <w:rsid w:val="00C60366"/>
    <w:rsid w:val="00C61577"/>
    <w:rsid w:val="00C61639"/>
    <w:rsid w:val="00C62B7A"/>
    <w:rsid w:val="00C6488D"/>
    <w:rsid w:val="00C65C43"/>
    <w:rsid w:val="00C67BBB"/>
    <w:rsid w:val="00C750E5"/>
    <w:rsid w:val="00C843E1"/>
    <w:rsid w:val="00C8500C"/>
    <w:rsid w:val="00C94B6F"/>
    <w:rsid w:val="00C95FE5"/>
    <w:rsid w:val="00CA12C4"/>
    <w:rsid w:val="00CA581B"/>
    <w:rsid w:val="00CA692A"/>
    <w:rsid w:val="00CB5E8A"/>
    <w:rsid w:val="00CB5FF5"/>
    <w:rsid w:val="00CC0E14"/>
    <w:rsid w:val="00CC3D58"/>
    <w:rsid w:val="00CC551A"/>
    <w:rsid w:val="00CC718D"/>
    <w:rsid w:val="00CC745A"/>
    <w:rsid w:val="00CD3096"/>
    <w:rsid w:val="00CD30A0"/>
    <w:rsid w:val="00CD4BD0"/>
    <w:rsid w:val="00CE0A34"/>
    <w:rsid w:val="00CE0C25"/>
    <w:rsid w:val="00CE19B5"/>
    <w:rsid w:val="00CE322E"/>
    <w:rsid w:val="00CE4D6F"/>
    <w:rsid w:val="00CE5633"/>
    <w:rsid w:val="00CF0191"/>
    <w:rsid w:val="00CF5DC1"/>
    <w:rsid w:val="00CF5FE0"/>
    <w:rsid w:val="00D0156C"/>
    <w:rsid w:val="00D02446"/>
    <w:rsid w:val="00D06CAE"/>
    <w:rsid w:val="00D103B9"/>
    <w:rsid w:val="00D110E5"/>
    <w:rsid w:val="00D20494"/>
    <w:rsid w:val="00D22AA1"/>
    <w:rsid w:val="00D25054"/>
    <w:rsid w:val="00D27449"/>
    <w:rsid w:val="00D31C70"/>
    <w:rsid w:val="00D3234B"/>
    <w:rsid w:val="00D34715"/>
    <w:rsid w:val="00D402C2"/>
    <w:rsid w:val="00D5342E"/>
    <w:rsid w:val="00D60BF8"/>
    <w:rsid w:val="00D6397B"/>
    <w:rsid w:val="00D64ABA"/>
    <w:rsid w:val="00D711F4"/>
    <w:rsid w:val="00D8129D"/>
    <w:rsid w:val="00D87655"/>
    <w:rsid w:val="00D94BEA"/>
    <w:rsid w:val="00DB6BAA"/>
    <w:rsid w:val="00DC186E"/>
    <w:rsid w:val="00DC24E0"/>
    <w:rsid w:val="00DC52F6"/>
    <w:rsid w:val="00DC589F"/>
    <w:rsid w:val="00DD0905"/>
    <w:rsid w:val="00DD0D41"/>
    <w:rsid w:val="00DD6443"/>
    <w:rsid w:val="00DE0D7E"/>
    <w:rsid w:val="00DF5720"/>
    <w:rsid w:val="00E04A8E"/>
    <w:rsid w:val="00E10064"/>
    <w:rsid w:val="00E10636"/>
    <w:rsid w:val="00E1146F"/>
    <w:rsid w:val="00E14EAF"/>
    <w:rsid w:val="00E202D3"/>
    <w:rsid w:val="00E257CA"/>
    <w:rsid w:val="00E26403"/>
    <w:rsid w:val="00E26D5F"/>
    <w:rsid w:val="00E318EB"/>
    <w:rsid w:val="00E32042"/>
    <w:rsid w:val="00E56796"/>
    <w:rsid w:val="00E6396D"/>
    <w:rsid w:val="00E64907"/>
    <w:rsid w:val="00E669C3"/>
    <w:rsid w:val="00E67B1E"/>
    <w:rsid w:val="00E70771"/>
    <w:rsid w:val="00E71615"/>
    <w:rsid w:val="00E749B2"/>
    <w:rsid w:val="00E83A30"/>
    <w:rsid w:val="00E90401"/>
    <w:rsid w:val="00E924AB"/>
    <w:rsid w:val="00E94CBD"/>
    <w:rsid w:val="00E95255"/>
    <w:rsid w:val="00EA12E1"/>
    <w:rsid w:val="00EA2882"/>
    <w:rsid w:val="00EB0966"/>
    <w:rsid w:val="00EB3C5F"/>
    <w:rsid w:val="00EC4D66"/>
    <w:rsid w:val="00EC69CB"/>
    <w:rsid w:val="00EC7FB8"/>
    <w:rsid w:val="00ED00B8"/>
    <w:rsid w:val="00ED691E"/>
    <w:rsid w:val="00EE186A"/>
    <w:rsid w:val="00EE2889"/>
    <w:rsid w:val="00EE6C71"/>
    <w:rsid w:val="00EE6FE0"/>
    <w:rsid w:val="00EF7709"/>
    <w:rsid w:val="00F0332D"/>
    <w:rsid w:val="00F063CD"/>
    <w:rsid w:val="00F16BB5"/>
    <w:rsid w:val="00F2253C"/>
    <w:rsid w:val="00F26EE4"/>
    <w:rsid w:val="00F312BF"/>
    <w:rsid w:val="00F379B5"/>
    <w:rsid w:val="00F37E02"/>
    <w:rsid w:val="00F435AE"/>
    <w:rsid w:val="00F5462B"/>
    <w:rsid w:val="00F55CEC"/>
    <w:rsid w:val="00F567BB"/>
    <w:rsid w:val="00F6106D"/>
    <w:rsid w:val="00F65F2A"/>
    <w:rsid w:val="00F72032"/>
    <w:rsid w:val="00F76F74"/>
    <w:rsid w:val="00F847D7"/>
    <w:rsid w:val="00F86661"/>
    <w:rsid w:val="00F94B1E"/>
    <w:rsid w:val="00F954D1"/>
    <w:rsid w:val="00FA25A4"/>
    <w:rsid w:val="00FC6C95"/>
    <w:rsid w:val="00FD07A9"/>
    <w:rsid w:val="00FD332C"/>
    <w:rsid w:val="00FD3BB6"/>
    <w:rsid w:val="00FD4F9E"/>
    <w:rsid w:val="00FD60BC"/>
    <w:rsid w:val="00FD61A0"/>
    <w:rsid w:val="00FD7592"/>
    <w:rsid w:val="00FE258D"/>
    <w:rsid w:val="00FE28F7"/>
    <w:rsid w:val="00FE4A17"/>
    <w:rsid w:val="00FE5022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6]" strokecolor="none [3204]">
      <v:fill color="none [3206]"/>
      <v:stroke color="none [3204]" weight=".5pt"/>
      <v:textbox inset="1.5mm,,1.5mm"/>
    </o:shapedefaults>
    <o:shapelayout v:ext="edit">
      <o:idmap v:ext="edit" data="1"/>
    </o:shapelayout>
  </w:shapeDefaults>
  <w:decimalSymbol w:val=","/>
  <w:listSeparator w:val=";"/>
  <w14:docId w14:val="53F82F69"/>
  <w15:docId w15:val="{FE767A99-DB90-4790-9BCE-98E33C30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93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/>
    <w:lsdException w:name="heading 5" w:semiHidden="1" w:uiPriority="12"/>
    <w:lsdException w:name="heading 6" w:semiHidden="1" w:uiPriority="12"/>
    <w:lsdException w:name="heading 7" w:semiHidden="1" w:uiPriority="12" w:unhideWhenUsed="1"/>
    <w:lsdException w:name="heading 8" w:semiHidden="1" w:uiPriority="12" w:unhideWhenUsed="1"/>
    <w:lsdException w:name="heading 9" w:semiHidden="1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5" w:unhideWhenUsed="1"/>
    <w:lsdException w:name="table of figures" w:semiHidden="1" w:unhideWhenUsed="1"/>
    <w:lsdException w:name="envelope address" w:semiHidden="1" w:uiPriority="2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3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" w:unhideWhenUsed="1" w:qFormat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8" w:unhideWhenUsed="1" w:qFormat="1"/>
    <w:lsdException w:name="List Number 3" w:semiHidden="1" w:uiPriority="8" w:unhideWhenUsed="1"/>
    <w:lsdException w:name="List Number 4" w:semiHidden="1" w:uiPriority="8" w:unhideWhenUsed="1"/>
    <w:lsdException w:name="List Number 5" w:semiHidden="1" w:uiPriority="8" w:unhideWhenUsed="1"/>
    <w:lsdException w:name="Title" w:uiPriority="13" w:qFormat="1"/>
    <w:lsdException w:name="Closing" w:semiHidden="1" w:uiPriority="5" w:unhideWhenUsed="1"/>
    <w:lsdException w:name="Signature" w:semiHidden="1" w:uiPriority="4" w:unhideWhenUsed="1"/>
    <w:lsdException w:name="Default Paragraph Font" w:semiHidden="1" w:uiPriority="1" w:unhideWhenUsed="1"/>
    <w:lsdException w:name="Body Text" w:semiHidden="1" w:uiPriority="34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uiPriority="13" w:qFormat="1"/>
    <w:lsdException w:name="Salutation" w:uiPriority="4"/>
    <w:lsdException w:name="Date" w:uiPriority="3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0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47" w:unhideWhenUsed="1"/>
    <w:lsdException w:name="TOC Heading" w:semiHidden="1" w:uiPriority="4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PF - Normal"/>
    <w:uiPriority w:val="3"/>
    <w:unhideWhenUsed/>
    <w:qFormat/>
    <w:rsid w:val="00F55CEC"/>
    <w:pPr>
      <w:tabs>
        <w:tab w:val="left" w:pos="357"/>
        <w:tab w:val="left" w:pos="714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  <w:tab w:val="left" w:pos="3572"/>
      </w:tabs>
      <w:spacing w:line="240" w:lineRule="auto"/>
      <w:jc w:val="both"/>
    </w:pPr>
  </w:style>
  <w:style w:type="paragraph" w:styleId="Nadpis1">
    <w:name w:val="heading 1"/>
    <w:aliases w:val="PPF - Heading 1,Heading 1"/>
    <w:basedOn w:val="Normln"/>
    <w:next w:val="Normln"/>
    <w:link w:val="Nadpis1Char"/>
    <w:uiPriority w:val="9"/>
    <w:qFormat/>
    <w:rsid w:val="004C7402"/>
    <w:pPr>
      <w:keepNext/>
      <w:keepLines/>
      <w:spacing w:before="280" w:after="280"/>
      <w:outlineLvl w:val="0"/>
    </w:pPr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Nadpis2">
    <w:name w:val="heading 2"/>
    <w:aliases w:val="PPF - Heading 2,2,sub-sect,h2,21,sub-sect1,h21,Section Heading,level 2,level2,Lev 2,stycke - Alt+2,052,H2,Sub-clause,Niveau 1 1,Jhed2,Clause,Reset numbering,Major,SSIHeading 1,Overskrift 2 Tegn3,Overskrift 2 Tegn1 Tegn,Heading 2"/>
    <w:basedOn w:val="Normln"/>
    <w:next w:val="Normln"/>
    <w:link w:val="Nadpis2Char"/>
    <w:uiPriority w:val="9"/>
    <w:qFormat/>
    <w:rsid w:val="004C7402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Nadpis3">
    <w:name w:val="heading 3"/>
    <w:aliases w:val="PPF 3 Nadpis,Heading 3"/>
    <w:basedOn w:val="Nadpis2"/>
    <w:next w:val="Normln"/>
    <w:link w:val="Nadpis3Char"/>
    <w:uiPriority w:val="9"/>
    <w:qFormat/>
    <w:rsid w:val="004C7402"/>
    <w:pPr>
      <w:outlineLvl w:val="2"/>
    </w:pPr>
  </w:style>
  <w:style w:type="paragraph" w:styleId="Nadpis4">
    <w:name w:val="heading 4"/>
    <w:aliases w:val="Heading 4"/>
    <w:basedOn w:val="Nadpis3"/>
    <w:next w:val="Normln"/>
    <w:link w:val="Nadpis4Char"/>
    <w:uiPriority w:val="9"/>
    <w:semiHidden/>
    <w:rsid w:val="004C7402"/>
    <w:pPr>
      <w:outlineLvl w:val="3"/>
    </w:pPr>
  </w:style>
  <w:style w:type="paragraph" w:styleId="Nadpis5">
    <w:name w:val="heading 5"/>
    <w:basedOn w:val="Nadpis4"/>
    <w:next w:val="Normln"/>
    <w:link w:val="Nadpis5Char"/>
    <w:uiPriority w:val="12"/>
    <w:semiHidden/>
    <w:rsid w:val="004C7402"/>
    <w:pPr>
      <w:outlineLvl w:val="4"/>
    </w:pPr>
  </w:style>
  <w:style w:type="paragraph" w:styleId="Nadpis6">
    <w:name w:val="heading 6"/>
    <w:basedOn w:val="Nadpis5"/>
    <w:next w:val="Normln"/>
    <w:link w:val="Nadpis6Char"/>
    <w:uiPriority w:val="12"/>
    <w:semiHidden/>
    <w:rsid w:val="004C7402"/>
    <w:pPr>
      <w:outlineLvl w:val="5"/>
    </w:pPr>
  </w:style>
  <w:style w:type="paragraph" w:styleId="Nadpis7">
    <w:name w:val="heading 7"/>
    <w:basedOn w:val="Nadpis6"/>
    <w:next w:val="Normln"/>
    <w:link w:val="Nadpis7Char"/>
    <w:uiPriority w:val="12"/>
    <w:semiHidden/>
    <w:rsid w:val="004C7402"/>
    <w:pPr>
      <w:outlineLvl w:val="6"/>
    </w:pPr>
  </w:style>
  <w:style w:type="paragraph" w:styleId="Nadpis8">
    <w:name w:val="heading 8"/>
    <w:basedOn w:val="Nadpis7"/>
    <w:next w:val="Normln"/>
    <w:link w:val="Nadpis8Char"/>
    <w:uiPriority w:val="12"/>
    <w:semiHidden/>
    <w:rsid w:val="004C7402"/>
    <w:pPr>
      <w:outlineLvl w:val="7"/>
    </w:pPr>
  </w:style>
  <w:style w:type="paragraph" w:styleId="Nadpis9">
    <w:name w:val="heading 9"/>
    <w:basedOn w:val="Nadpis8"/>
    <w:next w:val="Normln"/>
    <w:link w:val="Nadpis9Char"/>
    <w:uiPriority w:val="12"/>
    <w:semiHidden/>
    <w:rsid w:val="004C74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aliases w:val="PPF - Balloon Text"/>
    <w:basedOn w:val="Normln"/>
    <w:link w:val="TextbublinyChar"/>
    <w:uiPriority w:val="99"/>
    <w:rsid w:val="004C7402"/>
    <w:rPr>
      <w:rFonts w:cs="Tahoma"/>
      <w:color w:val="002C5A" w:themeColor="text2"/>
      <w:sz w:val="14"/>
      <w:szCs w:val="16"/>
    </w:rPr>
  </w:style>
  <w:style w:type="character" w:customStyle="1" w:styleId="TextbublinyChar">
    <w:name w:val="Text bubliny Char"/>
    <w:aliases w:val="PPF - Balloon Text Char"/>
    <w:basedOn w:val="Standardnpsmoodstavce"/>
    <w:link w:val="Textbubliny"/>
    <w:uiPriority w:val="99"/>
    <w:rsid w:val="004C7402"/>
    <w:rPr>
      <w:rFonts w:cs="Tahoma"/>
      <w:color w:val="002C5A" w:themeColor="text2"/>
      <w:sz w:val="14"/>
      <w:szCs w:val="16"/>
    </w:rPr>
  </w:style>
  <w:style w:type="paragraph" w:styleId="Zkladntext">
    <w:name w:val="Body Text"/>
    <w:aliases w:val="PPF - Body Text"/>
    <w:basedOn w:val="Normln"/>
    <w:link w:val="ZkladntextChar"/>
    <w:uiPriority w:val="34"/>
    <w:qFormat/>
    <w:rsid w:val="004C7402"/>
    <w:pPr>
      <w:spacing w:before="280" w:after="280"/>
    </w:pPr>
  </w:style>
  <w:style w:type="character" w:customStyle="1" w:styleId="ZkladntextChar">
    <w:name w:val="Základní text Char"/>
    <w:aliases w:val="PPF - Body Text Char"/>
    <w:basedOn w:val="Standardnpsmoodstavce"/>
    <w:link w:val="Zkladntext"/>
    <w:uiPriority w:val="34"/>
    <w:rsid w:val="004C7402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4C7402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4C7402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C74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C7402"/>
  </w:style>
  <w:style w:type="paragraph" w:styleId="Zvr">
    <w:name w:val="Closing"/>
    <w:aliases w:val="PPF - Closing"/>
    <w:basedOn w:val="Normln"/>
    <w:link w:val="ZvrChar"/>
    <w:uiPriority w:val="7"/>
    <w:rsid w:val="004C7402"/>
    <w:pPr>
      <w:spacing w:before="560" w:after="280"/>
      <w:contextualSpacing/>
    </w:pPr>
  </w:style>
  <w:style w:type="character" w:customStyle="1" w:styleId="ZvrChar">
    <w:name w:val="Závěr Char"/>
    <w:aliases w:val="PPF - Closing Char"/>
    <w:basedOn w:val="Standardnpsmoodstavce"/>
    <w:link w:val="Zvr"/>
    <w:uiPriority w:val="7"/>
    <w:rsid w:val="000646DF"/>
  </w:style>
  <w:style w:type="character" w:customStyle="1" w:styleId="Nadpis1Char">
    <w:name w:val="Nadpis 1 Char"/>
    <w:aliases w:val="PPF - Heading 1 Char,Heading 1 Char"/>
    <w:basedOn w:val="Standardnpsmoodstavce"/>
    <w:link w:val="Nadpis1"/>
    <w:uiPriority w:val="9"/>
    <w:rsid w:val="004C7402"/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40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40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4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402"/>
    <w:rPr>
      <w:b/>
      <w:bCs/>
    </w:rPr>
  </w:style>
  <w:style w:type="paragraph" w:styleId="Datum">
    <w:name w:val="Date"/>
    <w:aliases w:val="PPF - Date"/>
    <w:basedOn w:val="Normln"/>
    <w:next w:val="Normln"/>
    <w:link w:val="DatumChar"/>
    <w:uiPriority w:val="5"/>
    <w:rsid w:val="004C7402"/>
  </w:style>
  <w:style w:type="character" w:customStyle="1" w:styleId="DatumChar">
    <w:name w:val="Datum Char"/>
    <w:aliases w:val="PPF - Date Char"/>
    <w:basedOn w:val="Standardnpsmoodstavce"/>
    <w:link w:val="Datum"/>
    <w:uiPriority w:val="5"/>
    <w:rsid w:val="000646DF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C7402"/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C7402"/>
    <w:rPr>
      <w:rFonts w:cs="Tahoma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4C7402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4C7402"/>
  </w:style>
  <w:style w:type="paragraph" w:styleId="Textvysvtlivek">
    <w:name w:val="endnote text"/>
    <w:basedOn w:val="Normln"/>
    <w:link w:val="TextvysvtlivekChar"/>
    <w:uiPriority w:val="99"/>
    <w:semiHidden/>
    <w:unhideWhenUsed/>
    <w:rsid w:val="004C7402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C7402"/>
  </w:style>
  <w:style w:type="paragraph" w:styleId="Zpat">
    <w:name w:val="footer"/>
    <w:aliases w:val="PPF - Footer,Footer"/>
    <w:basedOn w:val="Normln"/>
    <w:link w:val="ZpatChar"/>
    <w:uiPriority w:val="99"/>
    <w:unhideWhenUsed/>
    <w:rsid w:val="004C7402"/>
    <w:rPr>
      <w:sz w:val="14"/>
    </w:rPr>
  </w:style>
  <w:style w:type="character" w:customStyle="1" w:styleId="ZpatChar">
    <w:name w:val="Zápatí Char"/>
    <w:aliases w:val="PPF - Footer Char,Footer Char"/>
    <w:basedOn w:val="Standardnpsmoodstavce"/>
    <w:link w:val="Zpat"/>
    <w:uiPriority w:val="99"/>
    <w:rsid w:val="004C7402"/>
    <w:rPr>
      <w:sz w:val="14"/>
    </w:rPr>
  </w:style>
  <w:style w:type="paragraph" w:styleId="Textpoznpodarou">
    <w:name w:val="footnote text"/>
    <w:aliases w:val="PPF - Footnote Text"/>
    <w:basedOn w:val="Normln"/>
    <w:link w:val="TextpoznpodarouChar"/>
    <w:uiPriority w:val="4"/>
    <w:rsid w:val="004C7402"/>
    <w:pPr>
      <w:ind w:left="187" w:hanging="187"/>
    </w:pPr>
    <w:rPr>
      <w:sz w:val="16"/>
    </w:rPr>
  </w:style>
  <w:style w:type="character" w:customStyle="1" w:styleId="TextpoznpodarouChar">
    <w:name w:val="Text pozn. pod čarou Char"/>
    <w:aliases w:val="PPF - Footnote Text Char"/>
    <w:basedOn w:val="Standardnpsmoodstavce"/>
    <w:link w:val="Textpoznpodarou"/>
    <w:uiPriority w:val="4"/>
    <w:rsid w:val="000646DF"/>
    <w:rPr>
      <w:sz w:val="16"/>
    </w:rPr>
  </w:style>
  <w:style w:type="paragraph" w:styleId="Zhlav">
    <w:name w:val="header"/>
    <w:aliases w:val="PPF - Header,Header"/>
    <w:basedOn w:val="Normln"/>
    <w:link w:val="ZhlavChar"/>
    <w:uiPriority w:val="99"/>
    <w:unhideWhenUsed/>
    <w:rsid w:val="004C7402"/>
    <w:rPr>
      <w:sz w:val="14"/>
    </w:rPr>
  </w:style>
  <w:style w:type="character" w:customStyle="1" w:styleId="ZhlavChar">
    <w:name w:val="Záhlaví Char"/>
    <w:aliases w:val="PPF - Header Char,Header Char"/>
    <w:basedOn w:val="Standardnpsmoodstavce"/>
    <w:link w:val="Zhlav"/>
    <w:uiPriority w:val="99"/>
    <w:rsid w:val="004C7402"/>
    <w:rPr>
      <w:sz w:val="14"/>
    </w:rPr>
  </w:style>
  <w:style w:type="paragraph" w:styleId="Vrazncitt">
    <w:name w:val="Intense Quote"/>
    <w:aliases w:val="Intense Quote"/>
    <w:basedOn w:val="Normln"/>
    <w:next w:val="Normln"/>
    <w:link w:val="VrazncittChar"/>
    <w:uiPriority w:val="30"/>
    <w:unhideWhenUsed/>
    <w:rsid w:val="004C7402"/>
    <w:pPr>
      <w:pBdr>
        <w:bottom w:val="single" w:sz="4" w:space="4" w:color="B06F41" w:themeColor="accent1"/>
      </w:pBdr>
      <w:spacing w:before="280" w:after="280"/>
      <w:ind w:left="357"/>
    </w:pPr>
    <w:rPr>
      <w:b/>
      <w:bCs/>
      <w:iCs/>
      <w:color w:val="B06F41" w:themeColor="accent1"/>
    </w:rPr>
  </w:style>
  <w:style w:type="character" w:customStyle="1" w:styleId="VrazncittChar">
    <w:name w:val="Výrazný citát Char"/>
    <w:aliases w:val="Intense Quote Char"/>
    <w:basedOn w:val="Standardnpsmoodstavce"/>
    <w:link w:val="Vrazncitt"/>
    <w:uiPriority w:val="30"/>
    <w:rsid w:val="004C7402"/>
    <w:rPr>
      <w:b/>
      <w:bCs/>
      <w:iCs/>
      <w:color w:val="B06F41" w:themeColor="accent1"/>
    </w:rPr>
  </w:style>
  <w:style w:type="paragraph" w:styleId="Textmakra">
    <w:name w:val="macro"/>
    <w:link w:val="TextmakraChar"/>
    <w:uiPriority w:val="99"/>
    <w:semiHidden/>
    <w:unhideWhenUsed/>
    <w:rsid w:val="004C74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4C7402"/>
    <w:rPr>
      <w:rFonts w:ascii="Consolas" w:hAnsi="Consolas"/>
    </w:rPr>
  </w:style>
  <w:style w:type="paragraph" w:styleId="Zhlavzprvy">
    <w:name w:val="Message Header"/>
    <w:basedOn w:val="Nadpis2"/>
    <w:link w:val="ZhlavzprvyChar"/>
    <w:uiPriority w:val="99"/>
    <w:semiHidden/>
    <w:unhideWhenUsed/>
    <w:rsid w:val="004C7402"/>
    <w:pPr>
      <w:outlineLvl w:val="9"/>
    </w:p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4C7402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4C7402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4C7402"/>
  </w:style>
  <w:style w:type="paragraph" w:styleId="Prosttext">
    <w:name w:val="Plain Text"/>
    <w:basedOn w:val="Normln"/>
    <w:link w:val="ProsttextChar"/>
    <w:uiPriority w:val="99"/>
    <w:semiHidden/>
    <w:unhideWhenUsed/>
    <w:rsid w:val="004C7402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7402"/>
  </w:style>
  <w:style w:type="paragraph" w:styleId="Citt">
    <w:name w:val="Quote"/>
    <w:aliases w:val="Quote"/>
    <w:basedOn w:val="Normln"/>
    <w:next w:val="Normln"/>
    <w:link w:val="CittChar"/>
    <w:uiPriority w:val="29"/>
    <w:unhideWhenUsed/>
    <w:rsid w:val="004C7402"/>
    <w:rPr>
      <w:iCs/>
      <w:color w:val="B06F41" w:themeColor="accent1"/>
    </w:rPr>
  </w:style>
  <w:style w:type="character" w:customStyle="1" w:styleId="CittChar">
    <w:name w:val="Citát Char"/>
    <w:aliases w:val="Quote Char"/>
    <w:basedOn w:val="Standardnpsmoodstavce"/>
    <w:link w:val="Citt"/>
    <w:uiPriority w:val="29"/>
    <w:rsid w:val="004C7402"/>
    <w:rPr>
      <w:iCs/>
      <w:color w:val="B06F41" w:themeColor="accent1"/>
    </w:rPr>
  </w:style>
  <w:style w:type="paragraph" w:styleId="Osloven">
    <w:name w:val="Salutation"/>
    <w:aliases w:val="PPF - Salutation"/>
    <w:basedOn w:val="Normln"/>
    <w:next w:val="Podpis"/>
    <w:link w:val="OslovenChar"/>
    <w:uiPriority w:val="6"/>
    <w:rsid w:val="004C7402"/>
    <w:pPr>
      <w:spacing w:before="560" w:after="280"/>
    </w:pPr>
  </w:style>
  <w:style w:type="character" w:customStyle="1" w:styleId="OslovenChar">
    <w:name w:val="Oslovení Char"/>
    <w:aliases w:val="PPF - Salutation Char"/>
    <w:basedOn w:val="Standardnpsmoodstavce"/>
    <w:link w:val="Osloven"/>
    <w:uiPriority w:val="6"/>
    <w:rsid w:val="000646DF"/>
  </w:style>
  <w:style w:type="paragraph" w:styleId="Podpis">
    <w:name w:val="Signature"/>
    <w:aliases w:val="PPF - Signature"/>
    <w:basedOn w:val="Normln"/>
    <w:link w:val="PodpisChar"/>
    <w:uiPriority w:val="6"/>
    <w:rsid w:val="004C7402"/>
    <w:pPr>
      <w:spacing w:before="280" w:after="280"/>
      <w:contextualSpacing/>
    </w:pPr>
  </w:style>
  <w:style w:type="character" w:customStyle="1" w:styleId="PodpisChar">
    <w:name w:val="Podpis Char"/>
    <w:aliases w:val="PPF - Signature Char"/>
    <w:basedOn w:val="Standardnpsmoodstavce"/>
    <w:link w:val="Podpis"/>
    <w:uiPriority w:val="6"/>
    <w:rsid w:val="000646DF"/>
  </w:style>
  <w:style w:type="paragraph" w:styleId="Podnadpis">
    <w:name w:val="Subtitle"/>
    <w:aliases w:val="PPF - Subtitle,Subtitle"/>
    <w:basedOn w:val="Normln"/>
    <w:next w:val="Normln"/>
    <w:link w:val="PodnadpisChar"/>
    <w:uiPriority w:val="13"/>
    <w:qFormat/>
    <w:rsid w:val="004C7402"/>
    <w:pPr>
      <w:numPr>
        <w:ilvl w:val="1"/>
      </w:numPr>
      <w:spacing w:before="280" w:after="280"/>
    </w:pPr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character" w:customStyle="1" w:styleId="PodnadpisChar">
    <w:name w:val="Podnadpis Char"/>
    <w:aliases w:val="PPF - Subtitle Char,Subtitle Char"/>
    <w:basedOn w:val="Standardnpsmoodstavce"/>
    <w:link w:val="Podnadpis"/>
    <w:uiPriority w:val="13"/>
    <w:rsid w:val="004C7402"/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paragraph" w:styleId="Nzev">
    <w:name w:val="Title"/>
    <w:aliases w:val="PPF - Title,Title"/>
    <w:basedOn w:val="Normln"/>
    <w:next w:val="Normln"/>
    <w:link w:val="NzevChar"/>
    <w:uiPriority w:val="13"/>
    <w:qFormat/>
    <w:rsid w:val="004C7402"/>
    <w:pPr>
      <w:spacing w:before="280" w:after="280" w:line="380" w:lineRule="exact"/>
      <w:contextualSpacing/>
      <w:jc w:val="left"/>
    </w:pPr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</w:rPr>
  </w:style>
  <w:style w:type="character" w:customStyle="1" w:styleId="NzevChar">
    <w:name w:val="Název Char"/>
    <w:aliases w:val="PPF - Title Char,Title Char"/>
    <w:basedOn w:val="Standardnpsmoodstavce"/>
    <w:link w:val="Nzev"/>
    <w:uiPriority w:val="13"/>
    <w:rsid w:val="004C7402"/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</w:rPr>
  </w:style>
  <w:style w:type="paragraph" w:styleId="Bibliografie">
    <w:name w:val="Bibliography"/>
    <w:basedOn w:val="Normln"/>
    <w:next w:val="Normln"/>
    <w:uiPriority w:val="47"/>
    <w:semiHidden/>
    <w:unhideWhenUsed/>
    <w:rsid w:val="004C7402"/>
  </w:style>
  <w:style w:type="paragraph" w:styleId="Textvbloku">
    <w:name w:val="Block Text"/>
    <w:basedOn w:val="Normln"/>
    <w:uiPriority w:val="99"/>
    <w:semiHidden/>
    <w:unhideWhenUsed/>
    <w:rsid w:val="004C7402"/>
  </w:style>
  <w:style w:type="paragraph" w:styleId="Titulek">
    <w:name w:val="caption"/>
    <w:basedOn w:val="Nadpis2"/>
    <w:next w:val="Normln"/>
    <w:uiPriority w:val="45"/>
    <w:semiHidden/>
    <w:unhideWhenUsed/>
    <w:rsid w:val="004C7402"/>
    <w:pPr>
      <w:spacing w:before="0"/>
      <w:outlineLvl w:val="9"/>
    </w:pPr>
  </w:style>
  <w:style w:type="paragraph" w:styleId="Adresanaoblku">
    <w:name w:val="envelope address"/>
    <w:aliases w:val="PPF - Envelope Address"/>
    <w:basedOn w:val="Normln"/>
    <w:uiPriority w:val="4"/>
    <w:semiHidden/>
    <w:unhideWhenUsed/>
    <w:rsid w:val="004C7402"/>
    <w:rPr>
      <w:rFonts w:eastAsiaTheme="majorEastAsia" w:cstheme="majorBidi"/>
      <w:szCs w:val="24"/>
    </w:rPr>
  </w:style>
  <w:style w:type="paragraph" w:styleId="Zptenadresanaoblku">
    <w:name w:val="envelope return"/>
    <w:basedOn w:val="Adresanaoblku"/>
    <w:uiPriority w:val="99"/>
    <w:semiHidden/>
    <w:unhideWhenUsed/>
    <w:rsid w:val="004C7402"/>
  </w:style>
  <w:style w:type="paragraph" w:styleId="Rejstk1">
    <w:name w:val="index 1"/>
    <w:basedOn w:val="Normln"/>
    <w:next w:val="Normln"/>
    <w:autoRedefine/>
    <w:uiPriority w:val="99"/>
    <w:semiHidden/>
    <w:unhideWhenUsed/>
    <w:rsid w:val="004C7402"/>
    <w:pPr>
      <w:ind w:left="220" w:hanging="220"/>
    </w:pPr>
  </w:style>
  <w:style w:type="paragraph" w:styleId="Hlavikarejstku">
    <w:name w:val="index heading"/>
    <w:basedOn w:val="Nadpis2"/>
    <w:next w:val="Rejstk1"/>
    <w:uiPriority w:val="99"/>
    <w:semiHidden/>
    <w:unhideWhenUsed/>
    <w:rsid w:val="004C7402"/>
    <w:pPr>
      <w:outlineLvl w:val="9"/>
    </w:pPr>
  </w:style>
  <w:style w:type="paragraph" w:styleId="Seznam">
    <w:name w:val="List"/>
    <w:basedOn w:val="Normln"/>
    <w:uiPriority w:val="99"/>
    <w:semiHidden/>
    <w:unhideWhenUsed/>
    <w:rsid w:val="004C7402"/>
    <w:pPr>
      <w:ind w:left="283" w:hanging="283"/>
      <w:contextualSpacing/>
    </w:pPr>
  </w:style>
  <w:style w:type="paragraph" w:styleId="Seznamsodrkami">
    <w:name w:val="List Bullet"/>
    <w:aliases w:val="PPF - List Bullet,Bullet 1"/>
    <w:basedOn w:val="Normln"/>
    <w:uiPriority w:val="1"/>
    <w:qFormat/>
    <w:rsid w:val="00D31C70"/>
    <w:pPr>
      <w:numPr>
        <w:numId w:val="15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20"/>
    </w:pPr>
  </w:style>
  <w:style w:type="paragraph" w:styleId="Pokraovnseznamu">
    <w:name w:val="List Continue"/>
    <w:aliases w:val="PPF - List Continue"/>
    <w:basedOn w:val="Normln"/>
    <w:uiPriority w:val="1"/>
    <w:qFormat/>
    <w:rsid w:val="00D31C70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20"/>
      <w:ind w:left="567"/>
    </w:pPr>
  </w:style>
  <w:style w:type="paragraph" w:styleId="slovanseznam">
    <w:name w:val="List Number"/>
    <w:aliases w:val="PPF - List Number,Number 1"/>
    <w:basedOn w:val="Normln"/>
    <w:uiPriority w:val="8"/>
    <w:qFormat/>
    <w:rsid w:val="00D31C70"/>
    <w:pPr>
      <w:numPr>
        <w:numId w:val="14"/>
      </w:numPr>
      <w:tabs>
        <w:tab w:val="clear" w:pos="357"/>
        <w:tab w:val="clear" w:pos="714"/>
      </w:tabs>
      <w:spacing w:after="120"/>
    </w:pPr>
  </w:style>
  <w:style w:type="paragraph" w:styleId="Odstavecseseznamem">
    <w:name w:val="List Paragraph"/>
    <w:aliases w:val="List Paragraph"/>
    <w:basedOn w:val="Normln"/>
    <w:uiPriority w:val="34"/>
    <w:unhideWhenUsed/>
    <w:qFormat/>
    <w:rsid w:val="004C7402"/>
    <w:pPr>
      <w:ind w:left="720"/>
      <w:contextualSpacing/>
    </w:pPr>
  </w:style>
  <w:style w:type="paragraph" w:styleId="Bezmezer">
    <w:name w:val="No Spacing"/>
    <w:aliases w:val="No Spacing"/>
    <w:uiPriority w:val="3"/>
    <w:unhideWhenUsed/>
    <w:qFormat/>
    <w:rsid w:val="004C7402"/>
    <w:pPr>
      <w:spacing w:line="240" w:lineRule="auto"/>
    </w:pPr>
  </w:style>
  <w:style w:type="paragraph" w:styleId="Normlnweb">
    <w:name w:val="Normal (Web)"/>
    <w:basedOn w:val="Normln"/>
    <w:uiPriority w:val="99"/>
    <w:semiHidden/>
    <w:unhideWhenUsed/>
    <w:rsid w:val="004C7402"/>
  </w:style>
  <w:style w:type="paragraph" w:styleId="Normlnodsazen">
    <w:name w:val="Normal Indent"/>
    <w:basedOn w:val="Normln"/>
    <w:uiPriority w:val="99"/>
    <w:semiHidden/>
    <w:unhideWhenUsed/>
    <w:rsid w:val="004C7402"/>
    <w:pPr>
      <w:ind w:left="708"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4C7402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4C7402"/>
  </w:style>
  <w:style w:type="paragraph" w:styleId="Hlavikaobsahu">
    <w:name w:val="toa heading"/>
    <w:basedOn w:val="Nadpis2"/>
    <w:next w:val="Normln"/>
    <w:uiPriority w:val="99"/>
    <w:semiHidden/>
    <w:unhideWhenUsed/>
    <w:rsid w:val="004C7402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4C7402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  <w:tab w:val="left" w:pos="567"/>
        <w:tab w:val="right" w:leader="dot" w:pos="9526"/>
      </w:tabs>
      <w:spacing w:before="120"/>
    </w:pPr>
    <w:rPr>
      <w:b/>
      <w:noProof/>
      <w:color w:val="B06F41" w:themeColor="accent1"/>
    </w:rPr>
  </w:style>
  <w:style w:type="paragraph" w:styleId="Nadpisobsahu">
    <w:name w:val="TOC Heading"/>
    <w:basedOn w:val="Nadpis2"/>
    <w:next w:val="Normln"/>
    <w:uiPriority w:val="49"/>
    <w:semiHidden/>
    <w:unhideWhenUsed/>
    <w:rsid w:val="004C7402"/>
    <w:pPr>
      <w:outlineLvl w:val="9"/>
    </w:pPr>
  </w:style>
  <w:style w:type="character" w:styleId="Nzevknihy">
    <w:name w:val="Book Title"/>
    <w:aliases w:val="Book Title"/>
    <w:basedOn w:val="Standardnpsmoodstavce"/>
    <w:uiPriority w:val="33"/>
    <w:unhideWhenUsed/>
    <w:rsid w:val="004C7402"/>
    <w:rPr>
      <w:b/>
      <w:bCs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4C7402"/>
    <w:rPr>
      <w:sz w:val="16"/>
      <w:szCs w:val="16"/>
    </w:rPr>
  </w:style>
  <w:style w:type="character" w:styleId="Zdraznn">
    <w:name w:val="Emphasis"/>
    <w:aliases w:val="PPF - Emphasis,Emphasis"/>
    <w:basedOn w:val="Standardnpsmoodstavce"/>
    <w:uiPriority w:val="20"/>
    <w:qFormat/>
    <w:rsid w:val="004C7402"/>
    <w:rPr>
      <w:iCs/>
      <w:color w:val="B06F41" w:themeColor="accent1"/>
    </w:rPr>
  </w:style>
  <w:style w:type="character" w:styleId="Odkaznavysvtlivky">
    <w:name w:val="endnote reference"/>
    <w:basedOn w:val="Standardnpsmoodstavce"/>
    <w:uiPriority w:val="99"/>
    <w:semiHidden/>
    <w:unhideWhenUsed/>
    <w:rsid w:val="004C7402"/>
    <w:rPr>
      <w:vertAlign w:val="superscript"/>
    </w:rPr>
  </w:style>
  <w:style w:type="character" w:styleId="Sledovanodkaz">
    <w:name w:val="FollowedHyperlink"/>
    <w:basedOn w:val="Hypertextovodkaz"/>
    <w:uiPriority w:val="99"/>
    <w:semiHidden/>
    <w:unhideWhenUsed/>
    <w:rsid w:val="004C7402"/>
    <w:rPr>
      <w:color w:val="A8A8A8" w:themeColor="accent4"/>
      <w:u w:val="none"/>
    </w:rPr>
  </w:style>
  <w:style w:type="character" w:styleId="Znakapoznpodarou">
    <w:name w:val="footnote reference"/>
    <w:aliases w:val="PPF - Footnote Reference"/>
    <w:basedOn w:val="Standardnpsmoodstavce"/>
    <w:uiPriority w:val="4"/>
    <w:rsid w:val="004C7402"/>
    <w:rPr>
      <w:vertAlign w:val="superscript"/>
    </w:rPr>
  </w:style>
  <w:style w:type="character" w:styleId="Hypertextovodkaz">
    <w:name w:val="Hyperlink"/>
    <w:aliases w:val="Hypertext"/>
    <w:basedOn w:val="Standardnpsmoodstavce"/>
    <w:uiPriority w:val="99"/>
    <w:unhideWhenUsed/>
    <w:rsid w:val="004C7402"/>
    <w:rPr>
      <w:color w:val="auto"/>
      <w:u w:val="none"/>
    </w:rPr>
  </w:style>
  <w:style w:type="character" w:styleId="Zdraznnintenzivn">
    <w:name w:val="Intense Emphasis"/>
    <w:aliases w:val="Intense Emphasis"/>
    <w:basedOn w:val="Standardnpsmoodstavce"/>
    <w:uiPriority w:val="20"/>
    <w:unhideWhenUsed/>
    <w:qFormat/>
    <w:rsid w:val="004C7402"/>
    <w:rPr>
      <w:b/>
      <w:bCs/>
      <w:iCs/>
      <w:color w:val="B06F41" w:themeColor="accent1"/>
    </w:rPr>
  </w:style>
  <w:style w:type="character" w:styleId="Odkazintenzivn">
    <w:name w:val="Intense Reference"/>
    <w:aliases w:val="Intense Reference"/>
    <w:basedOn w:val="Standardnpsmoodstavce"/>
    <w:uiPriority w:val="32"/>
    <w:unhideWhenUsed/>
    <w:rsid w:val="004C7402"/>
    <w:rPr>
      <w:b/>
      <w:bCs/>
      <w:color w:val="002C5A" w:themeColor="accent2"/>
      <w:spacing w:val="5"/>
      <w:u w:val="none"/>
    </w:rPr>
  </w:style>
  <w:style w:type="character" w:styleId="slodku">
    <w:name w:val="line number"/>
    <w:basedOn w:val="Standardnpsmoodstavce"/>
    <w:uiPriority w:val="99"/>
    <w:semiHidden/>
    <w:unhideWhenUsed/>
    <w:rsid w:val="004C7402"/>
  </w:style>
  <w:style w:type="character" w:styleId="Zstupntext">
    <w:name w:val="Placeholder Text"/>
    <w:basedOn w:val="Standardnpsmoodstavce"/>
    <w:uiPriority w:val="99"/>
    <w:unhideWhenUsed/>
    <w:rsid w:val="004C7402"/>
    <w:rPr>
      <w:color w:val="808080"/>
    </w:rPr>
  </w:style>
  <w:style w:type="character" w:styleId="Siln">
    <w:name w:val="Strong"/>
    <w:aliases w:val="Strong"/>
    <w:basedOn w:val="Standardnpsmoodstavce"/>
    <w:uiPriority w:val="19"/>
    <w:unhideWhenUsed/>
    <w:qFormat/>
    <w:rsid w:val="004C7402"/>
    <w:rPr>
      <w:b/>
      <w:bCs/>
    </w:rPr>
  </w:style>
  <w:style w:type="character" w:styleId="Zdraznnjemn">
    <w:name w:val="Subtle Emphasis"/>
    <w:aliases w:val="Subtle Emphasis"/>
    <w:basedOn w:val="Standardnpsmoodstavce"/>
    <w:uiPriority w:val="20"/>
    <w:unhideWhenUsed/>
    <w:rsid w:val="004C7402"/>
    <w:rPr>
      <w:iCs/>
      <w:color w:val="A8A8A8" w:themeColor="accent4"/>
    </w:rPr>
  </w:style>
  <w:style w:type="character" w:styleId="Odkazjemn">
    <w:name w:val="Subtle Reference"/>
    <w:aliases w:val="Subtle Reference"/>
    <w:basedOn w:val="Standardnpsmoodstavce"/>
    <w:uiPriority w:val="31"/>
    <w:unhideWhenUsed/>
    <w:rsid w:val="004C7402"/>
    <w:rPr>
      <w:color w:val="002C5A" w:themeColor="accent2"/>
      <w:u w:val="none"/>
    </w:rPr>
  </w:style>
  <w:style w:type="character" w:styleId="slostrnky">
    <w:name w:val="page number"/>
    <w:aliases w:val="PPF - Page Number"/>
    <w:basedOn w:val="Standardnpsmoodstavce"/>
    <w:uiPriority w:val="38"/>
    <w:semiHidden/>
    <w:unhideWhenUsed/>
    <w:rsid w:val="004C7402"/>
  </w:style>
  <w:style w:type="paragraph" w:styleId="Seznamsodrkami2">
    <w:name w:val="List Bullet 2"/>
    <w:aliases w:val="PPF - List Bullet 2,Bullet 2"/>
    <w:basedOn w:val="Seznamsodrkami"/>
    <w:uiPriority w:val="1"/>
    <w:unhideWhenUsed/>
    <w:qFormat/>
    <w:rsid w:val="00D31C70"/>
    <w:pPr>
      <w:numPr>
        <w:ilvl w:val="1"/>
      </w:numPr>
    </w:pPr>
  </w:style>
  <w:style w:type="paragraph" w:styleId="Seznamsodrkami3">
    <w:name w:val="List Bullet 3"/>
    <w:aliases w:val="PPF - List Bullet 3,Bullet 3"/>
    <w:basedOn w:val="Seznamsodrkami2"/>
    <w:uiPriority w:val="1"/>
    <w:unhideWhenUsed/>
    <w:rsid w:val="00D31C70"/>
    <w:pPr>
      <w:numPr>
        <w:ilvl w:val="2"/>
      </w:numPr>
    </w:pPr>
  </w:style>
  <w:style w:type="paragraph" w:styleId="Seznamsodrkami4">
    <w:name w:val="List Bullet 4"/>
    <w:aliases w:val="PPF - List Bullet 4,Bullet 4"/>
    <w:basedOn w:val="Seznamsodrkami3"/>
    <w:uiPriority w:val="1"/>
    <w:unhideWhenUsed/>
    <w:rsid w:val="00D31C70"/>
    <w:pPr>
      <w:numPr>
        <w:ilvl w:val="3"/>
      </w:numPr>
    </w:pPr>
  </w:style>
  <w:style w:type="paragraph" w:styleId="Seznamsodrkami5">
    <w:name w:val="List Bullet 5"/>
    <w:aliases w:val="PPF - List Bullet 5,Bullet 5"/>
    <w:basedOn w:val="Seznamsodrkami4"/>
    <w:uiPriority w:val="1"/>
    <w:unhideWhenUsed/>
    <w:rsid w:val="00D31C70"/>
    <w:pPr>
      <w:numPr>
        <w:ilvl w:val="4"/>
      </w:numPr>
    </w:pPr>
  </w:style>
  <w:style w:type="paragraph" w:styleId="Pokraovnseznamu2">
    <w:name w:val="List Continue 2"/>
    <w:aliases w:val="PPF - List Continue 2"/>
    <w:basedOn w:val="Pokraovnseznamu"/>
    <w:uiPriority w:val="1"/>
    <w:qFormat/>
    <w:rsid w:val="00D31C70"/>
    <w:pPr>
      <w:numPr>
        <w:ilvl w:val="1"/>
      </w:numPr>
      <w:ind w:left="1134"/>
    </w:pPr>
  </w:style>
  <w:style w:type="paragraph" w:styleId="Pokraovnseznamu3">
    <w:name w:val="List Continue 3"/>
    <w:aliases w:val="PPF - List Continue 3"/>
    <w:basedOn w:val="Pokraovnseznamu2"/>
    <w:uiPriority w:val="1"/>
    <w:semiHidden/>
    <w:unhideWhenUsed/>
    <w:rsid w:val="00D31C70"/>
    <w:pPr>
      <w:numPr>
        <w:ilvl w:val="2"/>
      </w:numPr>
      <w:ind w:left="567"/>
    </w:pPr>
  </w:style>
  <w:style w:type="paragraph" w:styleId="Pokraovnseznamu4">
    <w:name w:val="List Continue 4"/>
    <w:aliases w:val="PPF - List Continue 4"/>
    <w:basedOn w:val="Pokraovnseznamu3"/>
    <w:uiPriority w:val="1"/>
    <w:semiHidden/>
    <w:unhideWhenUsed/>
    <w:rsid w:val="00D31C70"/>
    <w:pPr>
      <w:numPr>
        <w:ilvl w:val="3"/>
      </w:numPr>
      <w:ind w:left="567"/>
    </w:pPr>
  </w:style>
  <w:style w:type="paragraph" w:styleId="Pokraovnseznamu5">
    <w:name w:val="List Continue 5"/>
    <w:aliases w:val="PPF - List Continue 5"/>
    <w:basedOn w:val="Pokraovnseznamu4"/>
    <w:uiPriority w:val="1"/>
    <w:semiHidden/>
    <w:unhideWhenUsed/>
    <w:rsid w:val="00D31C70"/>
    <w:pPr>
      <w:numPr>
        <w:ilvl w:val="4"/>
      </w:numPr>
      <w:ind w:left="567"/>
    </w:pPr>
  </w:style>
  <w:style w:type="paragraph" w:styleId="slovanseznam2">
    <w:name w:val="List Number 2"/>
    <w:aliases w:val="PPF - List Number 2,Number 2"/>
    <w:basedOn w:val="slovanseznam"/>
    <w:uiPriority w:val="8"/>
    <w:qFormat/>
    <w:rsid w:val="00D31C70"/>
    <w:pPr>
      <w:numPr>
        <w:ilvl w:val="1"/>
      </w:numPr>
      <w:tabs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</w:pPr>
  </w:style>
  <w:style w:type="paragraph" w:styleId="slovanseznam3">
    <w:name w:val="List Number 3"/>
    <w:aliases w:val="PPF - List Number 3,Number 3"/>
    <w:basedOn w:val="slovanseznam2"/>
    <w:uiPriority w:val="8"/>
    <w:rsid w:val="00D31C70"/>
    <w:pPr>
      <w:numPr>
        <w:ilvl w:val="2"/>
      </w:numPr>
    </w:pPr>
  </w:style>
  <w:style w:type="paragraph" w:styleId="slovanseznam4">
    <w:name w:val="List Number 4"/>
    <w:aliases w:val="PPF - List Number 4,Number 4"/>
    <w:basedOn w:val="slovanseznam3"/>
    <w:uiPriority w:val="8"/>
    <w:rsid w:val="00D31C70"/>
    <w:pPr>
      <w:numPr>
        <w:ilvl w:val="3"/>
      </w:numPr>
    </w:pPr>
  </w:style>
  <w:style w:type="paragraph" w:styleId="slovanseznam5">
    <w:name w:val="List Number 5"/>
    <w:aliases w:val="PPF - List Number 5,Number 5"/>
    <w:basedOn w:val="slovanseznam4"/>
    <w:uiPriority w:val="8"/>
    <w:rsid w:val="00D31C70"/>
    <w:pPr>
      <w:numPr>
        <w:ilvl w:val="4"/>
      </w:numPr>
    </w:pPr>
  </w:style>
  <w:style w:type="character" w:customStyle="1" w:styleId="Nadpis2Char">
    <w:name w:val="Nadpis 2 Char"/>
    <w:aliases w:val="PPF - Heading 2 Char,2 Char,sub-sect Char,h2 Char,21 Char,sub-sect1 Char,h21 Char,Section Heading Char,level 2 Char,level2 Char,Lev 2 Char,stycke - Alt+2 Char,052 Char,H2 Char,Sub-clause Char,Niveau 1 1 Char,Jhed2 Char,Clause Char"/>
    <w:basedOn w:val="Standardnpsmoodstavce"/>
    <w:link w:val="Nadpis2"/>
    <w:uiPriority w:val="9"/>
    <w:rsid w:val="004C7402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3Char">
    <w:name w:val="Nadpis 3 Char"/>
    <w:aliases w:val="PPF 3 Nadpis Char,Heading 3 Char"/>
    <w:basedOn w:val="Standardnpsmoodstavce"/>
    <w:link w:val="Nadpis3"/>
    <w:uiPriority w:val="9"/>
    <w:rsid w:val="004C7402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4Char">
    <w:name w:val="Nadpis 4 Char"/>
    <w:aliases w:val="Heading 4 Char"/>
    <w:basedOn w:val="Standardnpsmoodstavce"/>
    <w:link w:val="Nadpis4"/>
    <w:uiPriority w:val="9"/>
    <w:semiHidden/>
    <w:rsid w:val="004C7402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5Char">
    <w:name w:val="Nadpis 5 Char"/>
    <w:basedOn w:val="Standardnpsmoodstavce"/>
    <w:link w:val="Nadpis5"/>
    <w:uiPriority w:val="12"/>
    <w:semiHidden/>
    <w:rsid w:val="004C7402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6Char">
    <w:name w:val="Nadpis 6 Char"/>
    <w:basedOn w:val="Standardnpsmoodstavce"/>
    <w:link w:val="Nadpis6"/>
    <w:uiPriority w:val="12"/>
    <w:semiHidden/>
    <w:rsid w:val="004C7402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7Char">
    <w:name w:val="Nadpis 7 Char"/>
    <w:basedOn w:val="Standardnpsmoodstavce"/>
    <w:link w:val="Nadpis7"/>
    <w:uiPriority w:val="12"/>
    <w:semiHidden/>
    <w:rsid w:val="004C7402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8Char">
    <w:name w:val="Nadpis 8 Char"/>
    <w:basedOn w:val="Standardnpsmoodstavce"/>
    <w:link w:val="Nadpis8"/>
    <w:uiPriority w:val="12"/>
    <w:semiHidden/>
    <w:rsid w:val="004C7402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9Char">
    <w:name w:val="Nadpis 9 Char"/>
    <w:basedOn w:val="Standardnpsmoodstavce"/>
    <w:link w:val="Nadpis9"/>
    <w:uiPriority w:val="12"/>
    <w:semiHidden/>
    <w:rsid w:val="004C7402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C74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C7402"/>
  </w:style>
  <w:style w:type="paragraph" w:styleId="Zkladntext3">
    <w:name w:val="Body Text 3"/>
    <w:basedOn w:val="Normln"/>
    <w:link w:val="Zkladntext3Char"/>
    <w:uiPriority w:val="99"/>
    <w:semiHidden/>
    <w:unhideWhenUsed/>
    <w:rsid w:val="004C74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C7402"/>
    <w:rPr>
      <w:sz w:val="16"/>
      <w:szCs w:val="16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4C7402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4C740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C740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C7402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C740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C7402"/>
    <w:rPr>
      <w:sz w:val="16"/>
      <w:szCs w:val="1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4C7402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4C7402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C7402"/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C7402"/>
    <w:rPr>
      <w:rFonts w:ascii="Consolas" w:hAnsi="Consola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4C7402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4C7402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4C7402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4C7402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4C7402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4C7402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4C7402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4C7402"/>
    <w:pPr>
      <w:ind w:left="1980" w:hanging="220"/>
    </w:pPr>
  </w:style>
  <w:style w:type="paragraph" w:styleId="Seznam2">
    <w:name w:val="List 2"/>
    <w:basedOn w:val="Normln"/>
    <w:uiPriority w:val="99"/>
    <w:semiHidden/>
    <w:unhideWhenUsed/>
    <w:rsid w:val="004C7402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4C7402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4C7402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4C7402"/>
    <w:pPr>
      <w:ind w:left="1415" w:hanging="283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4C7402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  <w:tab w:val="left" w:pos="567"/>
        <w:tab w:val="right" w:leader="dot" w:pos="9526"/>
      </w:tabs>
      <w:ind w:left="567" w:hanging="567"/>
    </w:pPr>
    <w:rPr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4C7402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  <w:tab w:val="left" w:pos="1134"/>
        <w:tab w:val="right" w:leader="dot" w:pos="9526"/>
      </w:tabs>
      <w:ind w:left="1134" w:hanging="567"/>
    </w:pPr>
    <w:rPr>
      <w:noProof/>
    </w:rPr>
  </w:style>
  <w:style w:type="paragraph" w:styleId="Obsah4">
    <w:name w:val="toc 4"/>
    <w:basedOn w:val="Normln"/>
    <w:next w:val="Normln"/>
    <w:autoRedefine/>
    <w:uiPriority w:val="39"/>
    <w:unhideWhenUsed/>
    <w:rsid w:val="004C740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4C740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4C740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4C740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4C740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4C7402"/>
    <w:pPr>
      <w:spacing w:after="100"/>
      <w:ind w:left="1760"/>
    </w:pPr>
  </w:style>
  <w:style w:type="character" w:styleId="AkronymHTML">
    <w:name w:val="HTML Acronym"/>
    <w:basedOn w:val="Standardnpsmoodstavce"/>
    <w:uiPriority w:val="99"/>
    <w:semiHidden/>
    <w:unhideWhenUsed/>
    <w:rsid w:val="004C7402"/>
  </w:style>
  <w:style w:type="character" w:styleId="CittHTML">
    <w:name w:val="HTML Cite"/>
    <w:basedOn w:val="Standardnpsmoodstavce"/>
    <w:uiPriority w:val="99"/>
    <w:semiHidden/>
    <w:unhideWhenUsed/>
    <w:rsid w:val="004C7402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4C7402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4C7402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4C7402"/>
    <w:rPr>
      <w:rFonts w:ascii="Consolas" w:hAnsi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4C7402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4C7402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4C7402"/>
    <w:rPr>
      <w:i/>
      <w:iCs/>
    </w:rPr>
  </w:style>
  <w:style w:type="paragraph" w:customStyle="1" w:styleId="PPF-ListLetter">
    <w:name w:val="PPF - List Letter"/>
    <w:basedOn w:val="Normln"/>
    <w:uiPriority w:val="21"/>
    <w:qFormat/>
    <w:rsid w:val="004C7402"/>
    <w:pPr>
      <w:numPr>
        <w:numId w:val="10"/>
      </w:numPr>
      <w:tabs>
        <w:tab w:val="clear" w:pos="357"/>
        <w:tab w:val="clear" w:pos="714"/>
        <w:tab w:val="clear" w:pos="1072"/>
        <w:tab w:val="clear" w:pos="1429"/>
      </w:tabs>
      <w:spacing w:after="120"/>
    </w:pPr>
  </w:style>
  <w:style w:type="numbering" w:customStyle="1" w:styleId="ListNumberPPF">
    <w:name w:val="List Number (PPF)"/>
    <w:uiPriority w:val="99"/>
    <w:rsid w:val="004C7402"/>
    <w:pPr>
      <w:numPr>
        <w:numId w:val="1"/>
      </w:numPr>
    </w:pPr>
  </w:style>
  <w:style w:type="numbering" w:customStyle="1" w:styleId="ListBulletPPF">
    <w:name w:val="List Bullet (PPF)"/>
    <w:uiPriority w:val="99"/>
    <w:rsid w:val="004C7402"/>
    <w:pPr>
      <w:numPr>
        <w:numId w:val="2"/>
      </w:numPr>
    </w:pPr>
  </w:style>
  <w:style w:type="numbering" w:customStyle="1" w:styleId="ListLetterPPF">
    <w:name w:val="List Letter (PPF)"/>
    <w:uiPriority w:val="99"/>
    <w:rsid w:val="004C7402"/>
    <w:pPr>
      <w:numPr>
        <w:numId w:val="3"/>
      </w:numPr>
    </w:pPr>
  </w:style>
  <w:style w:type="numbering" w:customStyle="1" w:styleId="ListContinuePPF">
    <w:name w:val="List Continue (PPF)"/>
    <w:uiPriority w:val="99"/>
    <w:rsid w:val="004C7402"/>
    <w:pPr>
      <w:numPr>
        <w:numId w:val="4"/>
      </w:numPr>
    </w:pPr>
  </w:style>
  <w:style w:type="table" w:styleId="Mkatabulky">
    <w:name w:val="Table Grid"/>
    <w:basedOn w:val="Normlntabulka"/>
    <w:rsid w:val="004C74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F-TableText">
    <w:name w:val="PPF - Table Text"/>
    <w:basedOn w:val="Normln"/>
    <w:uiPriority w:val="36"/>
    <w:qFormat/>
    <w:rsid w:val="004C7402"/>
  </w:style>
  <w:style w:type="table" w:customStyle="1" w:styleId="PPFTable">
    <w:name w:val="PPF Table"/>
    <w:basedOn w:val="Normlntabulka"/>
    <w:uiPriority w:val="99"/>
    <w:qFormat/>
    <w:rsid w:val="004C7402"/>
    <w:pPr>
      <w:spacing w:line="240" w:lineRule="auto"/>
      <w:jc w:val="right"/>
    </w:pPr>
    <w:tblPr>
      <w:tblBorders>
        <w:top w:val="single" w:sz="4" w:space="0" w:color="B06F41" w:themeColor="accent1"/>
        <w:bottom w:val="single" w:sz="4" w:space="0" w:color="B06F41" w:themeColor="accent1"/>
        <w:insideH w:val="single" w:sz="4" w:space="0" w:color="B06F41" w:themeColor="accent1"/>
        <w:insideV w:val="single" w:sz="4" w:space="0" w:color="B06F41" w:themeColor="accent1"/>
      </w:tblBorders>
      <w:tblCellMar>
        <w:top w:w="28" w:type="dxa"/>
        <w:left w:w="57" w:type="dxa"/>
        <w:bottom w:w="40" w:type="dxa"/>
        <w:right w:w="85" w:type="dxa"/>
      </w:tblCellMar>
    </w:tblPr>
    <w:tblStylePr w:type="fir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table" w:customStyle="1" w:styleId="PPFTable-Text">
    <w:name w:val="PPF Table-Text"/>
    <w:basedOn w:val="PPFTable"/>
    <w:uiPriority w:val="99"/>
    <w:qFormat/>
    <w:rsid w:val="004C7402"/>
    <w:pPr>
      <w:jc w:val="left"/>
    </w:pPr>
    <w:tblPr/>
    <w:tblStylePr w:type="fir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paragraph" w:customStyle="1" w:styleId="PPF-Title-NoSpaceBeforeAfter">
    <w:name w:val="PPF - Title - No Space Before/After"/>
    <w:basedOn w:val="Nzev"/>
    <w:next w:val="Normln"/>
    <w:uiPriority w:val="9"/>
    <w:rsid w:val="004C7402"/>
    <w:pPr>
      <w:spacing w:before="0" w:after="0"/>
    </w:pPr>
  </w:style>
  <w:style w:type="paragraph" w:customStyle="1" w:styleId="PPF-Subtitle-NoSpaceBefore">
    <w:name w:val="PPF - Subtitle - No Space Before"/>
    <w:basedOn w:val="Podnadpis"/>
    <w:next w:val="Normln"/>
    <w:uiPriority w:val="10"/>
    <w:rsid w:val="004C7402"/>
    <w:pPr>
      <w:spacing w:before="20"/>
    </w:pPr>
  </w:style>
  <w:style w:type="paragraph" w:customStyle="1" w:styleId="5PPFodstavec-dlen">
    <w:name w:val="5 PPF odstavec - dělený"/>
    <w:basedOn w:val="4PPFodstavec-nedlen"/>
    <w:link w:val="5PPFodstavec-dlenChar"/>
    <w:qFormat/>
    <w:rsid w:val="004C7402"/>
    <w:pPr>
      <w:numPr>
        <w:numId w:val="7"/>
      </w:numPr>
    </w:pPr>
    <w:rPr>
      <w:rFonts w:cs="Arial"/>
      <w:szCs w:val="18"/>
    </w:rPr>
  </w:style>
  <w:style w:type="paragraph" w:customStyle="1" w:styleId="4PPFodstavec-nedlen">
    <w:name w:val="4 PPF odstavec - nedělený"/>
    <w:basedOn w:val="Normln"/>
    <w:link w:val="4PPFodstavec-nedlenChar"/>
    <w:qFormat/>
    <w:rsid w:val="004C7402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uppressAutoHyphens/>
      <w:spacing w:after="120"/>
    </w:pPr>
    <w:rPr>
      <w:rFonts w:ascii="Arial" w:eastAsia="Times New Roman" w:hAnsi="Arial" w:cs="Times New Roman"/>
      <w:lang w:eastAsia="cs-CZ"/>
    </w:rPr>
  </w:style>
  <w:style w:type="paragraph" w:customStyle="1" w:styleId="3PPFlnek-2rove">
    <w:name w:val="3 PPF Článek - 2 úroveň"/>
    <w:basedOn w:val="4PPFodstavec-nedlen"/>
    <w:next w:val="4PPFodstavec-nedlen"/>
    <w:qFormat/>
    <w:rsid w:val="00303C31"/>
    <w:pPr>
      <w:numPr>
        <w:ilvl w:val="1"/>
        <w:numId w:val="6"/>
      </w:numPr>
      <w:outlineLvl w:val="2"/>
    </w:pPr>
    <w:rPr>
      <w:rFonts w:cs="Arial"/>
      <w:iCs/>
      <w:szCs w:val="18"/>
    </w:rPr>
  </w:style>
  <w:style w:type="paragraph" w:customStyle="1" w:styleId="2PPFlnek-1rove">
    <w:name w:val="2 PPF Článek -1 úroveň"/>
    <w:next w:val="4PPFodstavec-nedlen"/>
    <w:link w:val="2PPFlnek-1roveChar"/>
    <w:autoRedefine/>
    <w:qFormat/>
    <w:locked/>
    <w:rsid w:val="004C7402"/>
    <w:pPr>
      <w:keepNext/>
      <w:numPr>
        <w:numId w:val="6"/>
      </w:numPr>
      <w:spacing w:before="360" w:after="120" w:line="240" w:lineRule="auto"/>
    </w:pPr>
    <w:rPr>
      <w:rFonts w:ascii="Arial" w:eastAsia="Times New Roman" w:hAnsi="Arial" w:cs="Arial"/>
      <w:b/>
      <w:bCs/>
      <w:color w:val="B06F41" w:themeColor="accent1"/>
      <w:szCs w:val="18"/>
      <w:lang w:eastAsia="cs-CZ"/>
    </w:rPr>
  </w:style>
  <w:style w:type="character" w:customStyle="1" w:styleId="2PPFlnek-1roveChar">
    <w:name w:val="2 PPF Článek -1 úroveň Char"/>
    <w:basedOn w:val="Standardnpsmoodstavce"/>
    <w:link w:val="2PPFlnek-1rove"/>
    <w:rsid w:val="004C7402"/>
    <w:rPr>
      <w:rFonts w:ascii="Arial" w:eastAsia="Times New Roman" w:hAnsi="Arial" w:cs="Arial"/>
      <w:b/>
      <w:bCs/>
      <w:color w:val="B06F41" w:themeColor="accent1"/>
      <w:szCs w:val="18"/>
      <w:lang w:eastAsia="cs-CZ"/>
    </w:rPr>
  </w:style>
  <w:style w:type="character" w:customStyle="1" w:styleId="4PPFodstavec-nedlenChar">
    <w:name w:val="4 PPF odstavec - nedělený Char"/>
    <w:basedOn w:val="Standardnpsmoodstavce"/>
    <w:link w:val="4PPFodstavec-nedlen"/>
    <w:rsid w:val="004C7402"/>
    <w:rPr>
      <w:rFonts w:ascii="Arial" w:eastAsia="Times New Roman" w:hAnsi="Arial" w:cs="Times New Roman"/>
      <w:lang w:eastAsia="cs-CZ"/>
    </w:rPr>
  </w:style>
  <w:style w:type="character" w:customStyle="1" w:styleId="5PPFodstavec-dlenChar">
    <w:name w:val="5 PPF odstavec - dělený Char"/>
    <w:basedOn w:val="4PPFodstavec-nedlenChar"/>
    <w:link w:val="5PPFodstavec-dlen"/>
    <w:rsid w:val="004C7402"/>
    <w:rPr>
      <w:rFonts w:ascii="Arial" w:eastAsia="Times New Roman" w:hAnsi="Arial" w:cs="Arial"/>
      <w:szCs w:val="18"/>
      <w:lang w:eastAsia="cs-CZ"/>
    </w:rPr>
  </w:style>
  <w:style w:type="paragraph" w:customStyle="1" w:styleId="wText">
    <w:name w:val="wText"/>
    <w:basedOn w:val="Normln"/>
    <w:link w:val="wTextChar"/>
    <w:uiPriority w:val="5"/>
    <w:qFormat/>
    <w:rsid w:val="004C7402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80"/>
    </w:pPr>
    <w:rPr>
      <w:rFonts w:ascii="Times New Roman" w:eastAsia="MS Mincho" w:hAnsi="Times New Roman" w:cs="Times New Roman"/>
      <w:sz w:val="22"/>
      <w:szCs w:val="22"/>
    </w:rPr>
  </w:style>
  <w:style w:type="character" w:customStyle="1" w:styleId="wTextChar">
    <w:name w:val="wText Char"/>
    <w:basedOn w:val="Standardnpsmoodstavce"/>
    <w:link w:val="wText"/>
    <w:uiPriority w:val="5"/>
    <w:rsid w:val="000646DF"/>
    <w:rPr>
      <w:rFonts w:ascii="Times New Roman" w:eastAsia="MS Mincho" w:hAnsi="Times New Roman" w:cs="Times New Roman"/>
      <w:sz w:val="22"/>
      <w:szCs w:val="22"/>
    </w:rPr>
  </w:style>
  <w:style w:type="paragraph" w:customStyle="1" w:styleId="wText1">
    <w:name w:val="wText1"/>
    <w:basedOn w:val="Normln"/>
    <w:uiPriority w:val="4"/>
    <w:qFormat/>
    <w:rsid w:val="004C7402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80"/>
      <w:ind w:left="720"/>
    </w:pPr>
    <w:rPr>
      <w:rFonts w:ascii="Times New Roman" w:eastAsia="MS Mincho" w:hAnsi="Times New Roman" w:cs="Times New Roman"/>
      <w:sz w:val="22"/>
      <w:szCs w:val="22"/>
    </w:rPr>
  </w:style>
  <w:style w:type="paragraph" w:customStyle="1" w:styleId="6PPFpismotabulka">
    <w:name w:val="6 PPF pismo tabulka"/>
    <w:basedOn w:val="4PPFodstavec-nedlen"/>
    <w:qFormat/>
    <w:rsid w:val="004C7402"/>
    <w:pPr>
      <w:autoSpaceDE w:val="0"/>
      <w:autoSpaceDN w:val="0"/>
      <w:spacing w:before="60" w:after="60"/>
    </w:pPr>
  </w:style>
  <w:style w:type="paragraph" w:customStyle="1" w:styleId="7PPFrimskedeleni">
    <w:name w:val="7 PPF rimske deleni"/>
    <w:basedOn w:val="4PPFodstavec-nedlen"/>
    <w:qFormat/>
    <w:rsid w:val="004C7402"/>
    <w:pPr>
      <w:numPr>
        <w:numId w:val="8"/>
      </w:numPr>
    </w:pPr>
  </w:style>
  <w:style w:type="paragraph" w:customStyle="1" w:styleId="PPF1Odrka">
    <w:name w:val="PPF 1 Odrážka"/>
    <w:link w:val="PPF1OdrkaChar"/>
    <w:uiPriority w:val="4"/>
    <w:locked/>
    <w:rsid w:val="004C7402"/>
    <w:pPr>
      <w:spacing w:after="120" w:line="240" w:lineRule="auto"/>
      <w:ind w:left="567" w:hanging="567"/>
    </w:pPr>
    <w:rPr>
      <w:rFonts w:ascii="Arial" w:eastAsia="Times New Roman" w:hAnsi="Arial" w:cs="Arial"/>
      <w:sz w:val="18"/>
      <w:szCs w:val="18"/>
    </w:rPr>
  </w:style>
  <w:style w:type="character" w:customStyle="1" w:styleId="PPF1OdrkaChar">
    <w:name w:val="PPF 1 Odrážka Char"/>
    <w:basedOn w:val="Standardnpsmoodstavce"/>
    <w:link w:val="PPF1Odrka"/>
    <w:uiPriority w:val="4"/>
    <w:rsid w:val="000646DF"/>
    <w:rPr>
      <w:rFonts w:ascii="Arial" w:eastAsia="Times New Roman" w:hAnsi="Arial" w:cs="Arial"/>
      <w:sz w:val="18"/>
      <w:szCs w:val="18"/>
    </w:rPr>
  </w:style>
  <w:style w:type="paragraph" w:customStyle="1" w:styleId="PPF2Nadpis">
    <w:name w:val="PPF 2 Nadpis"/>
    <w:next w:val="2PPFlnek-1rove"/>
    <w:link w:val="PPF2NadpisChar"/>
    <w:autoRedefine/>
    <w:uiPriority w:val="4"/>
    <w:locked/>
    <w:rsid w:val="004C7402"/>
    <w:pPr>
      <w:spacing w:after="120" w:line="240" w:lineRule="auto"/>
      <w:ind w:left="567" w:hanging="567"/>
      <w:outlineLvl w:val="1"/>
    </w:pPr>
    <w:rPr>
      <w:rFonts w:ascii="Arial" w:eastAsia="Times New Roman" w:hAnsi="Arial" w:cs="Arial"/>
      <w:b/>
      <w:bCs/>
      <w:iCs/>
      <w:szCs w:val="18"/>
    </w:rPr>
  </w:style>
  <w:style w:type="character" w:customStyle="1" w:styleId="PPF2NadpisChar">
    <w:name w:val="PPF 2 Nadpis Char"/>
    <w:basedOn w:val="Standardnpsmoodstavce"/>
    <w:link w:val="PPF2Nadpis"/>
    <w:uiPriority w:val="4"/>
    <w:rsid w:val="000646DF"/>
    <w:rPr>
      <w:rFonts w:ascii="Arial" w:eastAsia="Times New Roman" w:hAnsi="Arial" w:cs="Arial"/>
      <w:b/>
      <w:bCs/>
      <w:iCs/>
      <w:szCs w:val="18"/>
    </w:rPr>
  </w:style>
  <w:style w:type="paragraph" w:customStyle="1" w:styleId="PPF2Odrka">
    <w:name w:val="PPF 2 Odrážka"/>
    <w:link w:val="PPF2OdrkaChar"/>
    <w:uiPriority w:val="4"/>
    <w:locked/>
    <w:rsid w:val="004C7402"/>
    <w:pPr>
      <w:spacing w:after="120" w:line="240" w:lineRule="auto"/>
      <w:ind w:left="1050" w:hanging="499"/>
    </w:pPr>
    <w:rPr>
      <w:rFonts w:ascii="Arial" w:eastAsia="Times New Roman" w:hAnsi="Arial" w:cs="Arial"/>
      <w:sz w:val="18"/>
      <w:szCs w:val="18"/>
    </w:rPr>
  </w:style>
  <w:style w:type="character" w:customStyle="1" w:styleId="PPF2OdrkaChar">
    <w:name w:val="PPF 2 Odrážka Char"/>
    <w:basedOn w:val="Standardnpsmoodstavce"/>
    <w:link w:val="PPF2Odrka"/>
    <w:uiPriority w:val="4"/>
    <w:rsid w:val="000646DF"/>
    <w:rPr>
      <w:rFonts w:ascii="Arial" w:eastAsia="Times New Roman" w:hAnsi="Arial" w:cs="Arial"/>
      <w:sz w:val="18"/>
      <w:szCs w:val="18"/>
    </w:rPr>
  </w:style>
  <w:style w:type="paragraph" w:customStyle="1" w:styleId="PPF8Rimskedeleniodsezene">
    <w:name w:val="PPF 8 Rimske deleni odsezene"/>
    <w:basedOn w:val="Normln"/>
    <w:qFormat/>
    <w:rsid w:val="004C7402"/>
    <w:pPr>
      <w:numPr>
        <w:numId w:val="11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uppressAutoHyphens/>
      <w:spacing w:after="120"/>
    </w:pPr>
    <w:rPr>
      <w:rFonts w:ascii="Arial" w:eastAsia="Times New Roman" w:hAnsi="Arial" w:cs="Times New Roman"/>
      <w:lang w:eastAsia="cs-CZ"/>
    </w:rPr>
  </w:style>
  <w:style w:type="paragraph" w:customStyle="1" w:styleId="PPFodstavecodrkypsmena">
    <w:name w:val="PPF odstavec odrážky písmena"/>
    <w:link w:val="PPFodstavecodrkypsmenaChar"/>
    <w:autoRedefine/>
    <w:uiPriority w:val="4"/>
    <w:rsid w:val="004C7402"/>
    <w:pPr>
      <w:numPr>
        <w:numId w:val="12"/>
      </w:numPr>
      <w:spacing w:before="120" w:after="120" w:line="240" w:lineRule="auto"/>
    </w:pPr>
    <w:rPr>
      <w:rFonts w:ascii="Arial" w:eastAsia="Times New Roman" w:hAnsi="Arial" w:cs="Times New Roman"/>
      <w:color w:val="000000" w:themeColor="text1"/>
      <w:lang w:eastAsia="cs-CZ"/>
    </w:rPr>
  </w:style>
  <w:style w:type="character" w:customStyle="1" w:styleId="PPFodstavecodrkypsmenaChar">
    <w:name w:val="PPF odstavec odrážky písmena Char"/>
    <w:basedOn w:val="Standardnpsmoodstavce"/>
    <w:link w:val="PPFodstavecodrkypsmena"/>
    <w:uiPriority w:val="4"/>
    <w:rsid w:val="000646DF"/>
    <w:rPr>
      <w:rFonts w:ascii="Arial" w:eastAsia="Times New Roman" w:hAnsi="Arial" w:cs="Times New Roman"/>
      <w:color w:val="000000" w:themeColor="text1"/>
      <w:lang w:eastAsia="cs-CZ"/>
    </w:rPr>
  </w:style>
  <w:style w:type="paragraph" w:styleId="Revize">
    <w:name w:val="Revision"/>
    <w:hidden/>
    <w:uiPriority w:val="99"/>
    <w:semiHidden/>
    <w:rsid w:val="00A57EAC"/>
    <w:pPr>
      <w:spacing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lnek">
    <w:name w:val="Článek"/>
    <w:basedOn w:val="Nadpis1"/>
    <w:uiPriority w:val="4"/>
    <w:rsid w:val="004C7402"/>
    <w:pPr>
      <w:keepLines w:val="0"/>
      <w:numPr>
        <w:numId w:val="9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before="240" w:after="120" w:line="360" w:lineRule="auto"/>
      <w:jc w:val="center"/>
    </w:pPr>
    <w:rPr>
      <w:rFonts w:ascii="Times New Roman" w:eastAsia="Times New Roman" w:hAnsi="Times New Roman" w:cs="Arial"/>
      <w:b/>
      <w:color w:val="auto"/>
      <w:kern w:val="32"/>
      <w:sz w:val="20"/>
      <w:szCs w:val="32"/>
      <w:lang w:eastAsia="cs-CZ"/>
    </w:rPr>
  </w:style>
  <w:style w:type="paragraph" w:customStyle="1" w:styleId="1PPFNazevsmlouvy">
    <w:name w:val="1 PPF Nazev smlouvy"/>
    <w:autoRedefine/>
    <w:qFormat/>
    <w:rsid w:val="004C7402"/>
    <w:pPr>
      <w:spacing w:line="380" w:lineRule="exact"/>
    </w:pPr>
    <w:rPr>
      <w:rFonts w:ascii="Arial" w:eastAsia="Times New Roman" w:hAnsi="Arial" w:cs="Times New Roman"/>
      <w:caps/>
      <w:noProof/>
      <w:color w:val="002C5A" w:themeColor="accent2"/>
      <w:sz w:val="32"/>
      <w:lang w:eastAsia="cs-CZ"/>
    </w:rPr>
  </w:style>
  <w:style w:type="paragraph" w:customStyle="1" w:styleId="PPFtabulka">
    <w:name w:val="PPF tabulka"/>
    <w:autoRedefine/>
    <w:uiPriority w:val="4"/>
    <w:rsid w:val="004C7402"/>
    <w:pPr>
      <w:autoSpaceDE w:val="0"/>
      <w:autoSpaceDN w:val="0"/>
      <w:spacing w:before="120" w:after="120" w:line="240" w:lineRule="auto"/>
      <w:ind w:left="142"/>
    </w:pPr>
    <w:rPr>
      <w:rFonts w:ascii="Arial" w:eastAsia="Times New Roman" w:hAnsi="Arial" w:cs="Times New Roman"/>
      <w:color w:val="000000" w:themeColor="text1"/>
      <w:lang w:eastAsia="cs-CZ"/>
    </w:rPr>
  </w:style>
  <w:style w:type="paragraph" w:customStyle="1" w:styleId="Odrka2rove">
    <w:name w:val="Odrážka 2.úroveň"/>
    <w:uiPriority w:val="4"/>
    <w:rsid w:val="004C7402"/>
    <w:pPr>
      <w:spacing w:after="120" w:line="240" w:lineRule="auto"/>
      <w:ind w:left="1050" w:hanging="499"/>
    </w:pPr>
    <w:rPr>
      <w:rFonts w:ascii="Arial" w:eastAsia="Times New Roman" w:hAnsi="Arial" w:cs="Arial"/>
      <w:sz w:val="18"/>
      <w:szCs w:val="18"/>
    </w:rPr>
  </w:style>
  <w:style w:type="paragraph" w:customStyle="1" w:styleId="StylPPFtabulkaVlevo006cm">
    <w:name w:val="Styl PPF tabulka + Vlevo:  006 cm"/>
    <w:basedOn w:val="PPFtabulka"/>
    <w:autoRedefine/>
    <w:uiPriority w:val="4"/>
    <w:rsid w:val="004C7402"/>
    <w:pPr>
      <w:ind w:left="193"/>
    </w:pPr>
  </w:style>
  <w:style w:type="paragraph" w:customStyle="1" w:styleId="nadpis10">
    <w:name w:val="nadpis1"/>
    <w:basedOn w:val="Nadpis1"/>
    <w:uiPriority w:val="4"/>
    <w:rsid w:val="004C7402"/>
    <w:pPr>
      <w:keepLines w:val="0"/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autoSpaceDE w:val="0"/>
      <w:autoSpaceDN w:val="0"/>
      <w:spacing w:before="200" w:after="60"/>
    </w:pPr>
    <w:rPr>
      <w:rFonts w:ascii="Arial" w:eastAsia="Times New Roman" w:hAnsi="Arial" w:cs="Arial"/>
      <w:b/>
      <w:caps/>
      <w:color w:val="auto"/>
      <w:sz w:val="20"/>
      <w:szCs w:val="18"/>
      <w:lang w:eastAsia="cs-CZ"/>
    </w:rPr>
  </w:style>
  <w:style w:type="numbering" w:customStyle="1" w:styleId="Styl3">
    <w:name w:val="Styl3"/>
    <w:uiPriority w:val="99"/>
    <w:rsid w:val="004C7402"/>
    <w:pPr>
      <w:numPr>
        <w:numId w:val="5"/>
      </w:numPr>
    </w:pPr>
  </w:style>
  <w:style w:type="paragraph" w:customStyle="1" w:styleId="trash">
    <w:name w:val="trash"/>
    <w:link w:val="trashChar"/>
    <w:uiPriority w:val="4"/>
    <w:rsid w:val="004C7402"/>
    <w:pPr>
      <w:numPr>
        <w:numId w:val="13"/>
      </w:numPr>
      <w:spacing w:line="240" w:lineRule="auto"/>
    </w:pPr>
    <w:rPr>
      <w:rFonts w:ascii="Arial" w:eastAsia="Times New Roman" w:hAnsi="Arial" w:cs="Times New Roman"/>
      <w:szCs w:val="18"/>
      <w:lang w:eastAsia="cs-CZ"/>
    </w:rPr>
  </w:style>
  <w:style w:type="character" w:customStyle="1" w:styleId="trashChar">
    <w:name w:val="trash Char"/>
    <w:basedOn w:val="5PPFodstavec-dlenChar"/>
    <w:link w:val="trash"/>
    <w:uiPriority w:val="4"/>
    <w:rsid w:val="000646DF"/>
    <w:rPr>
      <w:rFonts w:ascii="Arial" w:eastAsia="Times New Roman" w:hAnsi="Arial" w:cs="Times New Roman"/>
      <w:szCs w:val="18"/>
      <w:lang w:eastAsia="cs-CZ"/>
    </w:rPr>
  </w:style>
  <w:style w:type="paragraph" w:customStyle="1" w:styleId="Styl4PPFodstavec-nedlenTun">
    <w:name w:val="Styl 4 PPF odstavec - nedělený + Tučné"/>
    <w:basedOn w:val="4PPFodstavec-nedlen"/>
    <w:uiPriority w:val="4"/>
    <w:rsid w:val="004C7402"/>
    <w:rPr>
      <w:b/>
      <w:bCs/>
    </w:rPr>
  </w:style>
  <w:style w:type="paragraph" w:customStyle="1" w:styleId="Nadpisnorma">
    <w:name w:val="Nadpis norma"/>
    <w:basedOn w:val="Normln"/>
    <w:link w:val="NadpisnormaChar"/>
    <w:uiPriority w:val="4"/>
    <w:qFormat/>
    <w:rsid w:val="004C7402"/>
    <w:p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</w:pPr>
    <w:rPr>
      <w:rFonts w:ascii="Arial" w:hAnsi="Arial" w:cs="Arial"/>
      <w:b/>
      <w:color w:val="000000"/>
    </w:rPr>
  </w:style>
  <w:style w:type="character" w:customStyle="1" w:styleId="NadpisnormaChar">
    <w:name w:val="Nadpis norma Char"/>
    <w:basedOn w:val="Standardnpsmoodstavce"/>
    <w:link w:val="Nadpisnorma"/>
    <w:uiPriority w:val="4"/>
    <w:rsid w:val="000646DF"/>
    <w:rPr>
      <w:rFonts w:ascii="Arial" w:hAnsi="Arial" w:cs="Arial"/>
      <w:b/>
      <w:color w:val="000000"/>
    </w:rPr>
  </w:style>
  <w:style w:type="character" w:customStyle="1" w:styleId="Zmnka1">
    <w:name w:val="Zmínka1"/>
    <w:basedOn w:val="Standardnpsmoodstavce"/>
    <w:uiPriority w:val="99"/>
    <w:semiHidden/>
    <w:unhideWhenUsed/>
    <w:rsid w:val="004C7402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4C7402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7402"/>
    <w:rPr>
      <w:color w:val="808080"/>
      <w:shd w:val="clear" w:color="auto" w:fill="E6E6E6"/>
    </w:rPr>
  </w:style>
  <w:style w:type="table" w:customStyle="1" w:styleId="PPFTabulka0">
    <w:name w:val="PPF Tabulka"/>
    <w:basedOn w:val="Normlntabulka"/>
    <w:uiPriority w:val="99"/>
    <w:rsid w:val="004C7402"/>
    <w:pPr>
      <w:spacing w:line="240" w:lineRule="auto"/>
      <w:contextualSpacing/>
    </w:pPr>
    <w:rPr>
      <w:szCs w:val="22"/>
    </w:rPr>
    <w:tblPr>
      <w:tblStyleRowBandSize w:val="1"/>
      <w:tblBorders>
        <w:top w:val="single" w:sz="4" w:space="0" w:color="002C5A" w:themeColor="accent2"/>
        <w:bottom w:val="single" w:sz="4" w:space="0" w:color="002C5A" w:themeColor="accent2"/>
        <w:insideH w:val="single" w:sz="4" w:space="0" w:color="002C5A" w:themeColor="accent2"/>
        <w:insideV w:val="single" w:sz="4" w:space="0" w:color="002C5A" w:themeColor="accent2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12" w:space="0" w:color="002C5A" w:themeColor="accent2"/>
          <w:left w:val="nil"/>
          <w:bottom w:val="single" w:sz="4" w:space="0" w:color="002C5A" w:themeColor="accent2"/>
          <w:right w:val="nil"/>
          <w:insideH w:val="nil"/>
          <w:insideV w:val="single" w:sz="4" w:space="0" w:color="002C5A" w:themeColor="accent2"/>
          <w:tl2br w:val="nil"/>
          <w:tr2bl w:val="nil"/>
        </w:tcBorders>
        <w:shd w:val="clear" w:color="auto" w:fill="F6EFE2" w:themeFill="background2"/>
      </w:tcPr>
    </w:tblStylePr>
    <w:tblStylePr w:type="lastRow">
      <w:rPr>
        <w:b/>
      </w:rPr>
    </w:tblStylePr>
    <w:tblStylePr w:type="band2Horz">
      <w:tblPr/>
      <w:tcPr>
        <w:shd w:val="clear" w:color="auto" w:fill="D8D8D8" w:themeFill="accent3"/>
      </w:tcPr>
    </w:tblStylePr>
  </w:style>
  <w:style w:type="paragraph" w:customStyle="1" w:styleId="Adresa">
    <w:name w:val="Adresa"/>
    <w:basedOn w:val="Normln"/>
    <w:link w:val="AdresaChar"/>
    <w:uiPriority w:val="11"/>
    <w:qFormat/>
    <w:rsid w:val="00215680"/>
    <w:pPr>
      <w:framePr w:wrap="around" w:vAnchor="page" w:hAnchor="page" w:x="6011" w:y="2099"/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uppressOverlap/>
      <w:jc w:val="left"/>
    </w:pPr>
    <w:rPr>
      <w:szCs w:val="22"/>
    </w:rPr>
  </w:style>
  <w:style w:type="character" w:customStyle="1" w:styleId="AdresaChar">
    <w:name w:val="Adresa Char"/>
    <w:basedOn w:val="Standardnpsmoodstavce"/>
    <w:link w:val="Adresa"/>
    <w:uiPriority w:val="11"/>
    <w:rsid w:val="00215680"/>
    <w:rPr>
      <w:szCs w:val="22"/>
    </w:rPr>
  </w:style>
  <w:style w:type="paragraph" w:customStyle="1" w:styleId="3PPFlnek-3rove">
    <w:name w:val="3 PPF článek - 3 úroveň"/>
    <w:basedOn w:val="4PPFodstavec-nedlen"/>
    <w:next w:val="4PPFodstavec-nedlen"/>
    <w:link w:val="3PPFlnek-3roveChar"/>
    <w:qFormat/>
    <w:rsid w:val="00303C31"/>
    <w:pPr>
      <w:numPr>
        <w:ilvl w:val="2"/>
        <w:numId w:val="6"/>
      </w:numPr>
    </w:pPr>
  </w:style>
  <w:style w:type="character" w:customStyle="1" w:styleId="3PPFlnek-3roveChar">
    <w:name w:val="3 PPF článek - 3 úroveň Char"/>
    <w:basedOn w:val="4PPFodstavec-nedlenChar"/>
    <w:link w:val="3PPFlnek-3rove"/>
    <w:rsid w:val="00303C31"/>
    <w:rPr>
      <w:rFonts w:ascii="Arial" w:eastAsia="Times New Roman" w:hAnsi="Arial" w:cs="Times New Roman"/>
      <w:lang w:eastAsia="cs-CZ"/>
    </w:rPr>
  </w:style>
  <w:style w:type="paragraph" w:customStyle="1" w:styleId="Schedule1">
    <w:name w:val="Schedule 1"/>
    <w:basedOn w:val="Normln"/>
    <w:next w:val="Normln"/>
    <w:uiPriority w:val="30"/>
    <w:qFormat/>
    <w:rsid w:val="00580845"/>
    <w:pPr>
      <w:keepNext/>
      <w:keepLines/>
      <w:pageBreakBefore/>
      <w:numPr>
        <w:numId w:val="24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360"/>
      <w:jc w:val="center"/>
    </w:pPr>
    <w:rPr>
      <w:rFonts w:asciiTheme="majorHAnsi" w:eastAsia="SimSun" w:hAnsiTheme="majorHAnsi" w:cs="Times New Roman"/>
      <w:b/>
      <w:bCs/>
      <w:color w:val="B06F41" w:themeColor="accent1"/>
      <w:szCs w:val="30"/>
    </w:rPr>
  </w:style>
  <w:style w:type="paragraph" w:customStyle="1" w:styleId="Schedule2">
    <w:name w:val="Schedule 2"/>
    <w:basedOn w:val="Normln"/>
    <w:next w:val="Normln"/>
    <w:uiPriority w:val="30"/>
    <w:qFormat/>
    <w:rsid w:val="00580845"/>
    <w:pPr>
      <w:keepNext/>
      <w:numPr>
        <w:ilvl w:val="1"/>
        <w:numId w:val="24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20"/>
      <w:jc w:val="left"/>
    </w:pPr>
    <w:rPr>
      <w:rFonts w:asciiTheme="majorHAnsi" w:eastAsia="SimSun" w:hAnsiTheme="majorHAnsi" w:cs="Times New Roman"/>
      <w:b/>
      <w:bCs/>
      <w:szCs w:val="26"/>
    </w:rPr>
  </w:style>
  <w:style w:type="paragraph" w:customStyle="1" w:styleId="Schedule3">
    <w:name w:val="Schedule 3"/>
    <w:basedOn w:val="Normln"/>
    <w:next w:val="wText1"/>
    <w:uiPriority w:val="30"/>
    <w:qFormat/>
    <w:rsid w:val="00580845"/>
    <w:pPr>
      <w:numPr>
        <w:ilvl w:val="2"/>
        <w:numId w:val="24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20"/>
    </w:pPr>
    <w:rPr>
      <w:rFonts w:eastAsia="SimSun" w:cs="Times New Roman"/>
      <w:szCs w:val="26"/>
    </w:rPr>
  </w:style>
  <w:style w:type="paragraph" w:customStyle="1" w:styleId="Schedule4">
    <w:name w:val="Schedule 4"/>
    <w:basedOn w:val="Normln"/>
    <w:next w:val="Normln"/>
    <w:uiPriority w:val="30"/>
    <w:qFormat/>
    <w:rsid w:val="00580845"/>
    <w:pPr>
      <w:numPr>
        <w:ilvl w:val="3"/>
        <w:numId w:val="24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20"/>
    </w:pPr>
    <w:rPr>
      <w:rFonts w:eastAsia="SimSun" w:cs="Times New Roman"/>
      <w:iCs/>
      <w:szCs w:val="26"/>
    </w:rPr>
  </w:style>
  <w:style w:type="paragraph" w:customStyle="1" w:styleId="Schedule5">
    <w:name w:val="Schedule 5"/>
    <w:basedOn w:val="Normln"/>
    <w:uiPriority w:val="30"/>
    <w:qFormat/>
    <w:rsid w:val="00580845"/>
    <w:pPr>
      <w:numPr>
        <w:ilvl w:val="4"/>
        <w:numId w:val="24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20"/>
    </w:pPr>
    <w:rPr>
      <w:rFonts w:eastAsia="SimSun" w:cs="Times New Roman"/>
      <w:szCs w:val="26"/>
    </w:rPr>
  </w:style>
  <w:style w:type="paragraph" w:customStyle="1" w:styleId="Schedule6">
    <w:name w:val="Schedule 6"/>
    <w:basedOn w:val="Normln"/>
    <w:uiPriority w:val="30"/>
    <w:qFormat/>
    <w:rsid w:val="00580845"/>
    <w:pPr>
      <w:numPr>
        <w:ilvl w:val="5"/>
        <w:numId w:val="24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20"/>
    </w:pPr>
    <w:rPr>
      <w:rFonts w:eastAsia="SimSun" w:cs="Times New Roman"/>
      <w:szCs w:val="26"/>
    </w:rPr>
  </w:style>
  <w:style w:type="paragraph" w:customStyle="1" w:styleId="Schedule7">
    <w:name w:val="Schedule 7"/>
    <w:basedOn w:val="Normln"/>
    <w:uiPriority w:val="30"/>
    <w:rsid w:val="00580845"/>
    <w:pPr>
      <w:numPr>
        <w:ilvl w:val="6"/>
        <w:numId w:val="24"/>
      </w:numPr>
      <w:tabs>
        <w:tab w:val="clear" w:pos="357"/>
        <w:tab w:val="clear" w:pos="714"/>
        <w:tab w:val="clear" w:pos="1072"/>
        <w:tab w:val="clear" w:pos="1429"/>
        <w:tab w:val="clear" w:pos="1786"/>
        <w:tab w:val="clear" w:pos="2143"/>
        <w:tab w:val="clear" w:pos="2500"/>
        <w:tab w:val="clear" w:pos="3215"/>
        <w:tab w:val="clear" w:pos="3572"/>
      </w:tabs>
      <w:spacing w:after="120"/>
    </w:pPr>
    <w:rPr>
      <w:rFonts w:eastAsia="SimSun" w:cs="Times New Roman"/>
      <w:szCs w:val="26"/>
    </w:rPr>
  </w:style>
  <w:style w:type="paragraph" w:customStyle="1" w:styleId="Schedule8">
    <w:name w:val="Schedule 8"/>
    <w:basedOn w:val="Normln"/>
    <w:uiPriority w:val="30"/>
    <w:rsid w:val="00580845"/>
    <w:pPr>
      <w:numPr>
        <w:ilvl w:val="7"/>
        <w:numId w:val="24"/>
      </w:numPr>
      <w:tabs>
        <w:tab w:val="clear" w:pos="357"/>
        <w:tab w:val="clear" w:pos="1072"/>
        <w:tab w:val="clear" w:pos="1429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20"/>
    </w:pPr>
    <w:rPr>
      <w:rFonts w:eastAsia="SimSun" w:cs="Times New Roman"/>
      <w:szCs w:val="26"/>
    </w:rPr>
  </w:style>
  <w:style w:type="paragraph" w:customStyle="1" w:styleId="Schedule9">
    <w:name w:val="Schedule 9"/>
    <w:basedOn w:val="Normln"/>
    <w:uiPriority w:val="30"/>
    <w:rsid w:val="00580845"/>
    <w:pPr>
      <w:numPr>
        <w:ilvl w:val="8"/>
        <w:numId w:val="24"/>
      </w:numPr>
      <w:tabs>
        <w:tab w:val="clear" w:pos="357"/>
        <w:tab w:val="clear" w:pos="714"/>
        <w:tab w:val="clear" w:pos="1072"/>
        <w:tab w:val="clear" w:pos="1786"/>
        <w:tab w:val="clear" w:pos="2143"/>
        <w:tab w:val="clear" w:pos="2500"/>
        <w:tab w:val="clear" w:pos="2858"/>
        <w:tab w:val="clear" w:pos="3215"/>
        <w:tab w:val="clear" w:pos="3572"/>
      </w:tabs>
      <w:spacing w:after="120"/>
    </w:pPr>
    <w:rPr>
      <w:rFonts w:eastAsia="SimSun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fbanka.cz" TargetMode="External"/><Relationship Id="rId1" Type="http://schemas.openxmlformats.org/officeDocument/2006/relationships/hyperlink" Target="mailto:info@ppfbanka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fbanka.cz" TargetMode="External"/><Relationship Id="rId1" Type="http://schemas.openxmlformats.org/officeDocument/2006/relationships/hyperlink" Target="mailto:info@ppfban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RM%20dokumenty\NEW_VZOROVA_DOKUMENTACE\vy&#345;e&#353;it\9OBJEDNAVKA\Petrouskova\PK_REKL_AJ_20181031_CI.dotx" TargetMode="External"/></Relationships>
</file>

<file path=word/theme/theme1.xml><?xml version="1.0" encoding="utf-8"?>
<a:theme xmlns:a="http://schemas.openxmlformats.org/drawingml/2006/main" name="Office Theme">
  <a:themeElements>
    <a:clrScheme name="PPF">
      <a:dk1>
        <a:sysClr val="windowText" lastClr="000000"/>
      </a:dk1>
      <a:lt1>
        <a:sysClr val="window" lastClr="FFFFFF"/>
      </a:lt1>
      <a:dk2>
        <a:srgbClr val="002C5A"/>
      </a:dk2>
      <a:lt2>
        <a:srgbClr val="F6EFE2"/>
      </a:lt2>
      <a:accent1>
        <a:srgbClr val="B06F41"/>
      </a:accent1>
      <a:accent2>
        <a:srgbClr val="002C5A"/>
      </a:accent2>
      <a:accent3>
        <a:srgbClr val="D8D8D8"/>
      </a:accent3>
      <a:accent4>
        <a:srgbClr val="A8A8A8"/>
      </a:accent4>
      <a:accent5>
        <a:srgbClr val="F0E1D7"/>
      </a:accent5>
      <a:accent6>
        <a:srgbClr val="D3A789"/>
      </a:accent6>
      <a:hlink>
        <a:srgbClr val="002C5A"/>
      </a:hlink>
      <a:folHlink>
        <a:srgbClr val="A8A8A8"/>
      </a:folHlink>
    </a:clrScheme>
    <a:fontScheme name="PP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PK_REKL_AJ_20181031_CI.dotx</Template>
  <TotalTime>1</TotalTime>
  <Pages>2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Reklamace transakce z debetní karty</vt:lpstr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Reklamace transakce z debetní karty</dc:title>
  <dc:creator>Marcoňová Marie W7</dc:creator>
  <cp:keywords/>
  <dc:description>Rebranding 2018</dc:description>
  <cp:lastModifiedBy>Marcoňová Marie W7</cp:lastModifiedBy>
  <cp:revision>1</cp:revision>
  <cp:lastPrinted>2018-11-21T08:50:00Z</cp:lastPrinted>
  <dcterms:created xsi:type="dcterms:W3CDTF">2018-11-21T15:29:00Z</dcterms:created>
  <dcterms:modified xsi:type="dcterms:W3CDTF">2018-11-21T15:30:00Z</dcterms:modified>
</cp:coreProperties>
</file>