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35"/>
        <w:gridCol w:w="2972"/>
      </w:tblGrid>
      <w:tr w:rsidR="00C31FB7" w:rsidRPr="005814AA" w:rsidTr="00EF1C67">
        <w:trPr>
          <w:trHeight w:hRule="exact" w:val="1701"/>
        </w:trPr>
        <w:tc>
          <w:tcPr>
            <w:tcW w:w="7235" w:type="dxa"/>
            <w:tcBorders>
              <w:top w:val="nil"/>
              <w:left w:val="nil"/>
              <w:bottom w:val="nil"/>
            </w:tcBorders>
            <w:vAlign w:val="bottom"/>
          </w:tcPr>
          <w:p w:rsidR="00C31FB7" w:rsidRPr="00EF1C67" w:rsidRDefault="004D66BD" w:rsidP="004D66BD">
            <w:pPr>
              <w:pStyle w:val="Nzev"/>
            </w:pPr>
            <w:r>
              <w:t>domestic payment order</w:t>
            </w:r>
          </w:p>
        </w:tc>
        <w:tc>
          <w:tcPr>
            <w:tcW w:w="2972" w:type="dxa"/>
          </w:tcPr>
          <w:p w:rsidR="00C31FB7" w:rsidRDefault="004D66BD" w:rsidP="00C31FB7">
            <w:pPr>
              <w:pStyle w:val="TableLabel"/>
            </w:pPr>
            <w:r>
              <w:t>bank stamp</w:t>
            </w:r>
            <w:r w:rsidR="00C31FB7">
              <w:t xml:space="preserve"> *</w:t>
            </w:r>
          </w:p>
        </w:tc>
      </w:tr>
    </w:tbl>
    <w:p w:rsidR="00EF1C67" w:rsidRPr="00EF1C67" w:rsidRDefault="00EF1C67" w:rsidP="00EF1C67">
      <w:pPr>
        <w:pStyle w:val="Mezera"/>
      </w:pPr>
    </w:p>
    <w:tbl>
      <w:tblPr>
        <w:tblW w:w="0" w:type="auto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50"/>
        <w:gridCol w:w="1256"/>
        <w:gridCol w:w="1720"/>
      </w:tblGrid>
      <w:tr w:rsidR="00C31FB7" w:rsidRPr="005814AA" w:rsidTr="002D3BBA">
        <w:trPr>
          <w:trHeight w:val="340"/>
        </w:trPr>
        <w:tc>
          <w:tcPr>
            <w:tcW w:w="7250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1256" w:type="dxa"/>
            <w:tcBorders>
              <w:right w:val="nil"/>
            </w:tcBorders>
          </w:tcPr>
          <w:p w:rsidR="00C31FB7" w:rsidRDefault="00C31FB7" w:rsidP="004D66BD">
            <w:pPr>
              <w:pStyle w:val="TableLabel"/>
            </w:pPr>
            <w:r>
              <w:t>d</w:t>
            </w:r>
            <w:r w:rsidR="004D66BD">
              <w:t>ue date</w:t>
            </w:r>
          </w:p>
        </w:tc>
        <w:tc>
          <w:tcPr>
            <w:tcW w:w="1720" w:type="dxa"/>
            <w:tcBorders>
              <w:left w:val="nil"/>
              <w:right w:val="single" w:sz="4" w:space="0" w:color="auto"/>
            </w:tcBorders>
            <w:vAlign w:val="center"/>
          </w:tcPr>
          <w:p w:rsidR="00C31FB7" w:rsidRDefault="00D57E12" w:rsidP="00DC0F7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555E">
              <w:instrText xml:space="preserve"> FORMTEXT </w:instrText>
            </w:r>
            <w:r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012"/>
        <w:gridCol w:w="4820"/>
        <w:gridCol w:w="2976"/>
      </w:tblGrid>
      <w:tr w:rsidR="00EC46DE" w:rsidRPr="005814AA" w:rsidTr="004D66BD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EC46DE" w:rsidRPr="00E45FC6" w:rsidRDefault="004D66BD" w:rsidP="00EC46DE">
            <w:pPr>
              <w:pStyle w:val="TableLabel-bila"/>
            </w:pPr>
            <w:r>
              <w:t>payer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6DE" w:rsidRDefault="004D66BD" w:rsidP="00EC46DE">
            <w:pPr>
              <w:pStyle w:val="TableLabel"/>
            </w:pPr>
            <w:r>
              <w:t>account no.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C46DE" w:rsidRPr="00787BFA" w:rsidRDefault="00D57E12" w:rsidP="00DC0F70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Pr="00787BFA">
              <w:fldChar w:fldCharType="end"/>
            </w:r>
            <w:r w:rsidR="00D914AA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914AA" w:rsidRPr="00787BFA">
              <w:instrText xml:space="preserve"> FORMTEXT </w:instrText>
            </w:r>
            <w:r w:rsidRPr="00787BFA"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Pr="00787BFA"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6DE" w:rsidRPr="00787BFA" w:rsidRDefault="00EC46DE" w:rsidP="00787BFA">
            <w:pPr>
              <w:pStyle w:val="TableText"/>
            </w:pPr>
            <w:r w:rsidRPr="00787BFA">
              <w:t>/6000</w:t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012"/>
        <w:gridCol w:w="4820"/>
        <w:gridCol w:w="2976"/>
      </w:tblGrid>
      <w:tr w:rsidR="00EC46DE" w:rsidRPr="005814AA" w:rsidTr="004D66BD">
        <w:trPr>
          <w:trHeight w:hRule="exact" w:val="340"/>
        </w:trPr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solid" w:color="000000" w:fill="000000"/>
          </w:tcPr>
          <w:p w:rsidR="00EC46DE" w:rsidRPr="00E45FC6" w:rsidRDefault="004D66BD" w:rsidP="00EC46DE">
            <w:pPr>
              <w:pStyle w:val="TableLabel-bila"/>
            </w:pPr>
            <w:r>
              <w:t>beneficiary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C46DE" w:rsidRDefault="004D66BD" w:rsidP="00E45FC6">
            <w:pPr>
              <w:pStyle w:val="TableLabel"/>
            </w:pPr>
            <w:r>
              <w:t>account no.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C46DE" w:rsidRPr="00787BFA" w:rsidRDefault="00D57E12" w:rsidP="00DC0F70">
            <w:pPr>
              <w:pStyle w:val="TableText"/>
            </w:pP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931BC" w:rsidRPr="00787BFA">
              <w:instrText xml:space="preserve"> FORMTEXT </w:instrText>
            </w:r>
            <w:r w:rsidRPr="00787BFA"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Pr="00787BFA">
              <w:fldChar w:fldCharType="end"/>
            </w:r>
            <w:r w:rsidR="003931BC" w:rsidRPr="00787BFA">
              <w:t xml:space="preserve"> </w:t>
            </w:r>
            <w:r w:rsidRPr="00787BF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787BFA">
              <w:instrText xml:space="preserve"> FORMTEXT </w:instrText>
            </w:r>
            <w:r w:rsidRPr="00787BFA"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Pr="00787BFA">
              <w:fldChar w:fldCharType="end"/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46DE" w:rsidRPr="00787BFA" w:rsidRDefault="00EF1C67" w:rsidP="00DC0F70">
            <w:pPr>
              <w:pStyle w:val="TableText"/>
            </w:pPr>
            <w:r>
              <w:t>/</w:t>
            </w:r>
            <w:r w:rsidR="00D57E1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D57E12"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57E12"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4"/>
        <w:gridCol w:w="9072"/>
      </w:tblGrid>
      <w:tr w:rsidR="002D3BBA" w:rsidRPr="005814AA" w:rsidTr="004D66BD">
        <w:trPr>
          <w:trHeight w:hRule="exact" w:val="340"/>
        </w:trPr>
        <w:tc>
          <w:tcPr>
            <w:tcW w:w="1154" w:type="dxa"/>
            <w:shd w:val="clear" w:color="000000" w:fill="auto"/>
          </w:tcPr>
          <w:p w:rsidR="002D3BBA" w:rsidRDefault="004D66BD" w:rsidP="007C40CB">
            <w:pPr>
              <w:pStyle w:val="TableLabel"/>
            </w:pPr>
            <w:r>
              <w:t>amount in czk</w:t>
            </w:r>
          </w:p>
        </w:tc>
        <w:tc>
          <w:tcPr>
            <w:tcW w:w="9072" w:type="dxa"/>
            <w:shd w:val="clear" w:color="000000" w:fill="auto"/>
            <w:vAlign w:val="center"/>
          </w:tcPr>
          <w:p w:rsidR="002D3BBA" w:rsidRDefault="00D57E12" w:rsidP="00DC0F7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3BBA">
              <w:instrText xml:space="preserve"> FORMTEXT </w:instrText>
            </w:r>
            <w:r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>
              <w:fldChar w:fldCharType="end"/>
            </w:r>
          </w:p>
        </w:tc>
      </w:tr>
    </w:tbl>
    <w:p w:rsidR="002D3BBA" w:rsidRDefault="002D3BBA" w:rsidP="00755219">
      <w:pPr>
        <w:pStyle w:val="Mezera"/>
      </w:pPr>
    </w:p>
    <w:tbl>
      <w:tblPr>
        <w:tblW w:w="0" w:type="auto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9"/>
        <w:gridCol w:w="1418"/>
        <w:gridCol w:w="1276"/>
        <w:gridCol w:w="2126"/>
        <w:gridCol w:w="1276"/>
        <w:gridCol w:w="2126"/>
      </w:tblGrid>
      <w:tr w:rsidR="00EF1C67" w:rsidRPr="005814AA" w:rsidTr="002D3BBA">
        <w:trPr>
          <w:trHeight w:hRule="exact" w:val="340"/>
        </w:trPr>
        <w:tc>
          <w:tcPr>
            <w:tcW w:w="199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</w:tcPr>
          <w:p w:rsidR="00EF1C67" w:rsidRDefault="004D66BD" w:rsidP="004D66BD">
            <w:pPr>
              <w:pStyle w:val="TableLabel"/>
            </w:pPr>
            <w:r>
              <w:t xml:space="preserve">constant </w:t>
            </w:r>
            <w:r w:rsidR="00EF1C67">
              <w:t>symbol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D57E12" w:rsidP="00DC0F7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F1C67" w:rsidRDefault="004D66BD" w:rsidP="007C40CB">
            <w:pPr>
              <w:pStyle w:val="TableLabel"/>
            </w:pPr>
            <w:r>
              <w:t xml:space="preserve">variable </w:t>
            </w:r>
            <w:r w:rsidR="00EF1C67">
              <w:t>symbol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D57E12" w:rsidP="00DC0F7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F1C67" w:rsidRDefault="00EF1C67" w:rsidP="004D66BD">
            <w:pPr>
              <w:pStyle w:val="TableLabel"/>
            </w:pPr>
            <w:r>
              <w:t>s</w:t>
            </w:r>
            <w:r w:rsidR="004D66BD">
              <w:t xml:space="preserve">pecific </w:t>
            </w:r>
            <w:r>
              <w:t>symbol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EF1C67" w:rsidRDefault="00D57E12" w:rsidP="00DC0F70">
            <w:pPr>
              <w:pStyle w:val="TableText-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F1C67">
              <w:instrText xml:space="preserve"> FORMTEXT </w:instrText>
            </w:r>
            <w:r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>
              <w:fldChar w:fldCharType="end"/>
            </w:r>
          </w:p>
        </w:tc>
      </w:tr>
    </w:tbl>
    <w:p w:rsidR="00EF1C67" w:rsidRDefault="00EF1C67" w:rsidP="00EF1C67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26"/>
      </w:tblGrid>
      <w:tr w:rsidR="00D914AA" w:rsidRPr="005814AA" w:rsidTr="002D3BBA">
        <w:trPr>
          <w:trHeight w:hRule="exact" w:val="340"/>
        </w:trPr>
        <w:tc>
          <w:tcPr>
            <w:tcW w:w="1022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:rsidR="00D914AA" w:rsidRDefault="004D66BD" w:rsidP="004D66BD">
            <w:pPr>
              <w:pStyle w:val="TableLabel"/>
            </w:pPr>
            <w:r>
              <w:t>message for beneficiary (max 140 alfanumeric signs</w:t>
            </w:r>
            <w:r w:rsidR="00D914AA">
              <w:t>)</w:t>
            </w:r>
          </w:p>
        </w:tc>
      </w:tr>
      <w:tr w:rsidR="00D914AA" w:rsidRPr="005814AA" w:rsidTr="002D3BBA">
        <w:trPr>
          <w:trHeight w:val="340"/>
        </w:trPr>
        <w:tc>
          <w:tcPr>
            <w:tcW w:w="102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4AA" w:rsidRDefault="00D57E12" w:rsidP="00DC0F70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D914AA">
              <w:instrText xml:space="preserve"> FORMTEXT </w:instrText>
            </w:r>
            <w:r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418"/>
        <w:gridCol w:w="708"/>
        <w:gridCol w:w="6809"/>
      </w:tblGrid>
      <w:tr w:rsidR="003931BC" w:rsidRPr="005814AA" w:rsidTr="002D3BB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4D66BD" w:rsidP="004D66BD">
            <w:pPr>
              <w:pStyle w:val="TableLabel"/>
            </w:pPr>
            <w:r>
              <w:t>date of issuance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D57E12" w:rsidP="00DC0F70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3931BC" w:rsidP="00E45FC6">
            <w:pPr>
              <w:pStyle w:val="TableLabel"/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31BC" w:rsidRDefault="004D66BD" w:rsidP="004D66BD">
            <w:pPr>
              <w:pStyle w:val="TableLabel"/>
            </w:pPr>
            <w:r>
              <w:t xml:space="preserve">signature / stamp </w:t>
            </w:r>
            <w:r w:rsidR="003931BC">
              <w:t>(</w:t>
            </w:r>
            <w:r>
              <w:t>according to speciment signature</w:t>
            </w:r>
            <w:r w:rsidR="003931BC">
              <w:t>)</w:t>
            </w:r>
          </w:p>
        </w:tc>
      </w:tr>
      <w:tr w:rsidR="003931BC" w:rsidRPr="005814AA" w:rsidTr="002D3BBA">
        <w:trPr>
          <w:trHeight w:hRule="exact" w:val="170"/>
        </w:trPr>
        <w:tc>
          <w:tcPr>
            <w:tcW w:w="1291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2D3BB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931BC" w:rsidRDefault="004D66BD" w:rsidP="003931BC">
            <w:pPr>
              <w:pStyle w:val="TableLabel"/>
            </w:pPr>
            <w:r>
              <w:t>fax code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D57E12" w:rsidP="00DC0F70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931BC" w:rsidRPr="005814AA">
              <w:instrText xml:space="preserve"> FORMTEXT </w:instrText>
            </w:r>
            <w:r w:rsidRPr="005814AA">
              <w:fldChar w:fldCharType="separate"/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="00DC0F70">
              <w:t> </w:t>
            </w:r>
            <w:r w:rsidRPr="005814AA">
              <w:fldChar w:fldCharType="end"/>
            </w:r>
          </w:p>
        </w:tc>
        <w:tc>
          <w:tcPr>
            <w:tcW w:w="708" w:type="dxa"/>
            <w:tcBorders>
              <w:top w:val="single" w:sz="12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  <w:tr w:rsidR="003931BC" w:rsidRPr="005814AA" w:rsidTr="002D3BBA">
        <w:trPr>
          <w:trHeight w:hRule="exact" w:val="737"/>
        </w:trPr>
        <w:tc>
          <w:tcPr>
            <w:tcW w:w="129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31BC" w:rsidRDefault="002D3BBA" w:rsidP="004D66BD">
            <w:pPr>
              <w:pStyle w:val="TableLabel"/>
            </w:pPr>
            <w:r>
              <w:t xml:space="preserve">* </w:t>
            </w:r>
            <w:r w:rsidR="004D66BD">
              <w:t>filled by the bank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  <w:tc>
          <w:tcPr>
            <w:tcW w:w="6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BC" w:rsidRDefault="003931BC" w:rsidP="00E45FC6">
            <w:pPr>
              <w:pStyle w:val="TableText"/>
            </w:pPr>
          </w:p>
        </w:tc>
      </w:tr>
    </w:tbl>
    <w:p w:rsidR="00335E07" w:rsidRPr="002D3BBA" w:rsidRDefault="00335E07" w:rsidP="002D3BBA">
      <w:pPr>
        <w:pStyle w:val="Mezera"/>
      </w:pPr>
    </w:p>
    <w:sectPr w:rsidR="00335E07" w:rsidRPr="002D3BBA" w:rsidSect="002D3BBA">
      <w:headerReference w:type="default" r:id="rId7"/>
      <w:pgSz w:w="11907" w:h="8391" w:orient="landscape" w:code="11"/>
      <w:pgMar w:top="567" w:right="851" w:bottom="284" w:left="851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E94" w:rsidRDefault="001C4E94" w:rsidP="00535C3C">
      <w:pPr>
        <w:spacing w:after="0" w:line="240" w:lineRule="auto"/>
      </w:pPr>
      <w:r>
        <w:separator/>
      </w:r>
    </w:p>
  </w:endnote>
  <w:endnote w:type="continuationSeparator" w:id="0">
    <w:p w:rsidR="001C4E94" w:rsidRDefault="001C4E94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E94" w:rsidRDefault="001C4E94" w:rsidP="00535C3C">
      <w:pPr>
        <w:spacing w:after="0" w:line="240" w:lineRule="auto"/>
      </w:pPr>
      <w:r>
        <w:separator/>
      </w:r>
    </w:p>
  </w:footnote>
  <w:footnote w:type="continuationSeparator" w:id="0">
    <w:p w:rsidR="001C4E94" w:rsidRDefault="001C4E94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FD5DC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-121285</wp:posOffset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C4E94"/>
    <w:rsid w:val="00027E94"/>
    <w:rsid w:val="000657DF"/>
    <w:rsid w:val="000A0B12"/>
    <w:rsid w:val="001032C0"/>
    <w:rsid w:val="0016778E"/>
    <w:rsid w:val="001C4E94"/>
    <w:rsid w:val="001E4584"/>
    <w:rsid w:val="00231BD5"/>
    <w:rsid w:val="002B5B16"/>
    <w:rsid w:val="002D3BBA"/>
    <w:rsid w:val="002D7566"/>
    <w:rsid w:val="00335E07"/>
    <w:rsid w:val="003931BC"/>
    <w:rsid w:val="00421134"/>
    <w:rsid w:val="004D66BD"/>
    <w:rsid w:val="00535C3C"/>
    <w:rsid w:val="00560252"/>
    <w:rsid w:val="005814AA"/>
    <w:rsid w:val="005C756C"/>
    <w:rsid w:val="00625704"/>
    <w:rsid w:val="00650A0E"/>
    <w:rsid w:val="006607B8"/>
    <w:rsid w:val="006732D6"/>
    <w:rsid w:val="00676EEA"/>
    <w:rsid w:val="006A1C25"/>
    <w:rsid w:val="006A2AD8"/>
    <w:rsid w:val="006B095E"/>
    <w:rsid w:val="006E0A47"/>
    <w:rsid w:val="006E10BE"/>
    <w:rsid w:val="006F766F"/>
    <w:rsid w:val="007110BB"/>
    <w:rsid w:val="0071355D"/>
    <w:rsid w:val="00742B7C"/>
    <w:rsid w:val="00755219"/>
    <w:rsid w:val="00756C76"/>
    <w:rsid w:val="00787BFA"/>
    <w:rsid w:val="007C40CB"/>
    <w:rsid w:val="007E07E6"/>
    <w:rsid w:val="00810FC7"/>
    <w:rsid w:val="00832FDF"/>
    <w:rsid w:val="00862B14"/>
    <w:rsid w:val="00884E4E"/>
    <w:rsid w:val="008D2F50"/>
    <w:rsid w:val="00916F53"/>
    <w:rsid w:val="00B13D5C"/>
    <w:rsid w:val="00B50D9B"/>
    <w:rsid w:val="00BA540B"/>
    <w:rsid w:val="00BF61E1"/>
    <w:rsid w:val="00C31FB7"/>
    <w:rsid w:val="00C50361"/>
    <w:rsid w:val="00C7314A"/>
    <w:rsid w:val="00C97540"/>
    <w:rsid w:val="00D257FC"/>
    <w:rsid w:val="00D54B60"/>
    <w:rsid w:val="00D57E12"/>
    <w:rsid w:val="00D914AA"/>
    <w:rsid w:val="00DC0F70"/>
    <w:rsid w:val="00DE6EF3"/>
    <w:rsid w:val="00E377F0"/>
    <w:rsid w:val="00E45FC6"/>
    <w:rsid w:val="00E63AD9"/>
    <w:rsid w:val="00EC46DE"/>
    <w:rsid w:val="00EC48F9"/>
    <w:rsid w:val="00ED58DD"/>
    <w:rsid w:val="00EF1C67"/>
    <w:rsid w:val="00EF555E"/>
    <w:rsid w:val="00EF593B"/>
    <w:rsid w:val="00F44010"/>
    <w:rsid w:val="00F516F3"/>
    <w:rsid w:val="00FD5DCF"/>
    <w:rsid w:val="00FE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F1C67"/>
    <w:pPr>
      <w:spacing w:after="0" w:line="240" w:lineRule="auto"/>
    </w:pPr>
    <w:rPr>
      <w:caps/>
      <w:spacing w:val="20"/>
      <w:sz w:val="20"/>
    </w:rPr>
  </w:style>
  <w:style w:type="character" w:customStyle="1" w:styleId="NzevChar">
    <w:name w:val="Název Char"/>
    <w:basedOn w:val="Standardnpsmoodstavce"/>
    <w:link w:val="Nzev"/>
    <w:uiPriority w:val="10"/>
    <w:rsid w:val="00EF1C67"/>
    <w:rPr>
      <w:rFonts w:ascii="Microsoft Sans Serif" w:hAnsi="Microsoft Sans Serif"/>
      <w:caps/>
      <w:spacing w:val="20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755219"/>
    <w:pPr>
      <w:spacing w:after="0" w:line="170" w:lineRule="exact"/>
    </w:pPr>
    <w:rPr>
      <w:sz w:val="12"/>
    </w:rPr>
  </w:style>
  <w:style w:type="paragraph" w:customStyle="1" w:styleId="TableText-Right">
    <w:name w:val="Table Text - Right"/>
    <w:basedOn w:val="TableText"/>
    <w:qFormat/>
    <w:rsid w:val="00EF1C67"/>
    <w:pPr>
      <w:ind w:right="113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Domestic%20Payment%20Orde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JbiIm0DMbZSDA99ErSCRtjNwnv0=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XVjBmqt3Q8U5MuXaPyX15HNDbmE=</DigestValue>
    </Reference>
  </SignedInfo>
  <SignatureValue>Pzf5/RsADkXY7s1eA6taE+lazuyfC4UV50dSfA7hfv4LRIJbT+gjNtN+Tokg2iK07gneKCcjarEp
4bqGGqT2NE/pVI3s16KadkRFhgYs7dHmzP48oYeAYDmbYoqZMdNOZ4Ce370DM/fCe1nIgOgLDMNO
iONLlmUI8C8bnHmcNjPmgJgXZxPXwzYImx9X5wesdwvfI40qgMSy5DFmviVAte8W3vfbfLz9petc
C8BuPC5D47I5HT7mRBi38SxxARW8PomK+C9/uDJlug285nFRLYn6jYUZZVN+rHdikWJmbrk8l3ZK
DUPQwhFv0dHxcG1CbHy2RI1x+ZkFe+2VPFgImA==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tUVCssXzsNR66NjtPfupAJDvXfM=</DigestValue>
      </Reference>
      <Reference URI="/word/styles.xml?ContentType=application/vnd.openxmlformats-officedocument.wordprocessingml.styles+xml">
        <DigestMethod Algorithm="http://www.w3.org/2000/09/xmldsig#sha1"/>
        <DigestValue>tgDjeQMUhhycUs6caqNzuLwWhBU=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M4eIrHxYwD5iErnJvNLTs45QLsI=</DigestValue>
      </Reference>
      <Reference URI="/word/endnotes.xml?ContentType=application/vnd.openxmlformats-officedocument.wordprocessingml.endnotes+xml">
        <DigestMethod Algorithm="http://www.w3.org/2000/09/xmldsig#sha1"/>
        <DigestValue>EPRPqpJqnP8EYhc5Qvscgj8i8a0=</DigestValue>
      </Reference>
      <Reference URI="/word/footnotes.xml?ContentType=application/vnd.openxmlformats-officedocument.wordprocessingml.footnotes+xml">
        <DigestMethod Algorithm="http://www.w3.org/2000/09/xmldsig#sha1"/>
        <DigestValue>2LlmZbQDeJMPccN5G/wHyjg/PSg=</DigestValue>
      </Reference>
      <Reference URI="/word/document.xml?ContentType=application/vnd.openxmlformats-officedocument.wordprocessingml.document.main+xml">
        <DigestMethod Algorithm="http://www.w3.org/2000/09/xmldsig#sha1"/>
        <DigestValue>Zyl8f5EWZDGyiBdFR5eJuWN5VJ0=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1cgsCSkmgQcYFeNFqR7TvEFLKwA=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2015-10-19T13:38:17Z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Domestic Payment Order.dotx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2011-12-08T16:30:00Z</dcterms:created>
  <dcterms:modified xsi:type="dcterms:W3CDTF">2011-12-08T16:31:00Z</dcterms:modified>
</cp:coreProperties>
</file>