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D1" w:rsidRDefault="003948C1" w:rsidP="00864704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 xml:space="preserve">tuzemský </w:t>
      </w:r>
      <w:r w:rsidR="00DB7C35">
        <w:rPr>
          <w:b/>
          <w:spacing w:val="4"/>
          <w:sz w:val="28"/>
        </w:rPr>
        <w:t xml:space="preserve">Trvalý </w:t>
      </w:r>
      <w:r>
        <w:rPr>
          <w:b/>
          <w:spacing w:val="4"/>
          <w:sz w:val="28"/>
        </w:rPr>
        <w:t>příkaz</w:t>
      </w:r>
      <w:r w:rsidR="00E558D1">
        <w:rPr>
          <w:b/>
          <w:spacing w:val="4"/>
          <w:sz w:val="28"/>
        </w:rPr>
        <w:t xml:space="preserve"> </w:t>
      </w:r>
    </w:p>
    <w:p w:rsidR="00F731A3" w:rsidRPr="00DD073C" w:rsidRDefault="00CD2EF4" w:rsidP="00864704">
      <w:pPr>
        <w:spacing w:line="336" w:lineRule="exact"/>
        <w:rPr>
          <w:b/>
          <w:spacing w:val="4"/>
          <w:sz w:val="28"/>
        </w:rPr>
      </w:pPr>
      <w:r w:rsidRPr="00D20F62">
        <w:rPr>
          <w:b/>
          <w:color w:val="838383"/>
          <w:sz w:val="28"/>
          <w:szCs w:val="28"/>
        </w:rPr>
        <w:t>D</w:t>
      </w:r>
      <w:r w:rsidR="003948C1" w:rsidRPr="00D20F62">
        <w:rPr>
          <w:b/>
          <w:color w:val="838383"/>
          <w:sz w:val="28"/>
          <w:szCs w:val="28"/>
        </w:rPr>
        <w:t xml:space="preserve">omestic </w:t>
      </w:r>
      <w:r w:rsidR="00DB7C35" w:rsidRPr="00D20F62">
        <w:rPr>
          <w:b/>
          <w:color w:val="838383"/>
          <w:sz w:val="28"/>
          <w:szCs w:val="28"/>
        </w:rPr>
        <w:t xml:space="preserve">standing </w:t>
      </w:r>
      <w:r w:rsidR="00F731A3" w:rsidRPr="00D20F62">
        <w:rPr>
          <w:b/>
          <w:color w:val="838383"/>
          <w:sz w:val="28"/>
          <w:szCs w:val="28"/>
        </w:rPr>
        <w:t>order</w:t>
      </w:r>
    </w:p>
    <w:p w:rsidR="00D20F62" w:rsidRPr="00D20F62" w:rsidRDefault="00D20F62" w:rsidP="00D20F62">
      <w:pPr>
        <w:ind w:right="57"/>
        <w:rPr>
          <w:color w:val="838383"/>
        </w:rPr>
      </w:pPr>
    </w:p>
    <w:tbl>
      <w:tblPr>
        <w:tblW w:w="0" w:type="auto"/>
        <w:tblInd w:w="3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283"/>
        <w:gridCol w:w="709"/>
        <w:gridCol w:w="283"/>
        <w:gridCol w:w="1134"/>
        <w:gridCol w:w="4962"/>
        <w:gridCol w:w="460"/>
        <w:gridCol w:w="461"/>
        <w:gridCol w:w="460"/>
        <w:gridCol w:w="461"/>
      </w:tblGrid>
      <w:tr w:rsidR="00A45B87" w:rsidRPr="0019707A" w:rsidTr="0011215B">
        <w:trPr>
          <w:trHeight w:val="52"/>
        </w:trPr>
        <w:tc>
          <w:tcPr>
            <w:tcW w:w="284" w:type="dxa"/>
            <w:shd w:val="clear" w:color="auto" w:fill="auto"/>
          </w:tcPr>
          <w:p w:rsidR="00A45B87" w:rsidRPr="001C1F3C" w:rsidRDefault="00A45B87" w:rsidP="002F659D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shd w:val="clear" w:color="auto" w:fill="auto"/>
          </w:tcPr>
          <w:p w:rsidR="00A45B87" w:rsidRDefault="00A45B87" w:rsidP="001C1F3C">
            <w:pPr>
              <w:ind w:left="57" w:right="57"/>
            </w:pPr>
            <w:r>
              <w:t>Zřízení</w:t>
            </w:r>
          </w:p>
          <w:p w:rsidR="00A45B87" w:rsidRPr="0019707A" w:rsidRDefault="00A45B87" w:rsidP="00DB7C35">
            <w:pPr>
              <w:pStyle w:val="Tab-Anglitina"/>
            </w:pPr>
            <w:r>
              <w:t>set up</w:t>
            </w:r>
          </w:p>
        </w:tc>
        <w:tc>
          <w:tcPr>
            <w:tcW w:w="283" w:type="dxa"/>
            <w:shd w:val="clear" w:color="auto" w:fill="auto"/>
          </w:tcPr>
          <w:p w:rsidR="00A45B87" w:rsidRPr="001C1F3C" w:rsidRDefault="00A45B87" w:rsidP="00DB7C35">
            <w:pPr>
              <w:spacing w:line="240" w:lineRule="exact"/>
              <w:ind w:left="57"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Změna</w:t>
            </w:r>
          </w:p>
          <w:p w:rsidR="00A45B87" w:rsidRPr="001C1F3C" w:rsidRDefault="00A45B87" w:rsidP="00DB7C35">
            <w:pPr>
              <w:pStyle w:val="Tab-Anglitina"/>
            </w:pPr>
            <w:r>
              <w:t>change</w:t>
            </w:r>
          </w:p>
        </w:tc>
        <w:tc>
          <w:tcPr>
            <w:tcW w:w="283" w:type="dxa"/>
            <w:shd w:val="clear" w:color="auto" w:fill="auto"/>
          </w:tcPr>
          <w:p w:rsidR="00A45B87" w:rsidRPr="00194690" w:rsidRDefault="00A45B87" w:rsidP="00DB7C35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Zrušení</w:t>
            </w:r>
          </w:p>
          <w:p w:rsidR="00A45B87" w:rsidRDefault="00A45B87" w:rsidP="00DB7C35">
            <w:pPr>
              <w:ind w:left="57" w:right="57"/>
            </w:pPr>
            <w:r w:rsidRPr="00DB7C35">
              <w:rPr>
                <w:color w:val="838383"/>
              </w:rPr>
              <w:t>cancellation</w:t>
            </w:r>
          </w:p>
        </w:tc>
        <w:tc>
          <w:tcPr>
            <w:tcW w:w="4962" w:type="dxa"/>
            <w:shd w:val="clear" w:color="auto" w:fill="auto"/>
          </w:tcPr>
          <w:p w:rsidR="00A45B87" w:rsidRDefault="00A45B87" w:rsidP="005E5465">
            <w:pPr>
              <w:ind w:left="57" w:right="57"/>
            </w:pPr>
            <w:r>
              <w:t xml:space="preserve">Zrušení příkazu v případě úmrtí Klienta – fyzické osoby </w:t>
            </w:r>
          </w:p>
          <w:p w:rsidR="00A45B87" w:rsidRPr="00194690" w:rsidRDefault="00A45B87" w:rsidP="00864704">
            <w:pPr>
              <w:ind w:left="57" w:right="57"/>
              <w:rPr>
                <w:b/>
                <w:sz w:val="20"/>
                <w:szCs w:val="20"/>
              </w:rPr>
            </w:pPr>
            <w:r w:rsidRPr="005E5465">
              <w:rPr>
                <w:color w:val="838383"/>
              </w:rPr>
              <w:t xml:space="preserve">cancellation of order in case of death of the client – natural person </w:t>
            </w:r>
          </w:p>
        </w:tc>
        <w:tc>
          <w:tcPr>
            <w:tcW w:w="460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 w:rsidRPr="00864704">
              <w:t>ano</w:t>
            </w:r>
            <w:r>
              <w:t xml:space="preserve"> </w:t>
            </w:r>
          </w:p>
          <w:p w:rsidR="00A45B87" w:rsidRPr="00864704" w:rsidRDefault="00A45B87" w:rsidP="00A45B87">
            <w:pPr>
              <w:ind w:left="57" w:right="57"/>
            </w:pPr>
            <w:r>
              <w:rPr>
                <w:color w:val="838383"/>
              </w:rPr>
              <w:t>yes</w:t>
            </w:r>
          </w:p>
        </w:tc>
        <w:tc>
          <w:tcPr>
            <w:tcW w:w="461" w:type="dxa"/>
            <w:shd w:val="clear" w:color="auto" w:fill="auto"/>
          </w:tcPr>
          <w:p w:rsidR="00A45B87" w:rsidRPr="00864704" w:rsidRDefault="00A45B87" w:rsidP="00A45B87">
            <w:pPr>
              <w:spacing w:line="240" w:lineRule="exact"/>
              <w:ind w:left="57" w:right="57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60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>
              <w:t>ne</w:t>
            </w:r>
          </w:p>
          <w:p w:rsidR="00A45B87" w:rsidRPr="00194690" w:rsidRDefault="00A45B87" w:rsidP="00A45B87">
            <w:pPr>
              <w:ind w:left="57" w:right="57"/>
              <w:rPr>
                <w:b/>
                <w:sz w:val="20"/>
                <w:szCs w:val="20"/>
              </w:rPr>
            </w:pPr>
            <w:r>
              <w:rPr>
                <w:color w:val="838383"/>
              </w:rPr>
              <w:t>no</w:t>
            </w:r>
          </w:p>
        </w:tc>
        <w:tc>
          <w:tcPr>
            <w:tcW w:w="461" w:type="dxa"/>
            <w:shd w:val="clear" w:color="auto" w:fill="auto"/>
          </w:tcPr>
          <w:p w:rsidR="00A45B87" w:rsidRPr="00194690" w:rsidRDefault="00A45B87" w:rsidP="00A45B87">
            <w:pPr>
              <w:spacing w:line="240" w:lineRule="exact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1C1F3C" w:rsidRDefault="001C1F3C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130"/>
        <w:gridCol w:w="3686"/>
        <w:gridCol w:w="922"/>
        <w:gridCol w:w="923"/>
        <w:gridCol w:w="922"/>
        <w:gridCol w:w="923"/>
      </w:tblGrid>
      <w:tr w:rsidR="006617DB" w:rsidRPr="0019707A" w:rsidTr="006E6CD6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plátce</w:t>
            </w:r>
          </w:p>
          <w:p w:rsidR="006617DB" w:rsidRPr="0019707A" w:rsidRDefault="006617DB" w:rsidP="00C81852">
            <w:pPr>
              <w:pStyle w:val="Tab-AJ-ed"/>
            </w:pPr>
            <w:r>
              <w:t>payer</w:t>
            </w:r>
          </w:p>
        </w:tc>
        <w:tc>
          <w:tcPr>
            <w:tcW w:w="1130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3686" w:type="dxa"/>
            <w:shd w:val="clear" w:color="auto" w:fill="auto"/>
          </w:tcPr>
          <w:p w:rsidR="006617DB" w:rsidRPr="00D34EB3" w:rsidRDefault="00EC6BF4" w:rsidP="00D34EB3">
            <w:pPr>
              <w:tabs>
                <w:tab w:val="left" w:pos="1190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923" w:type="dxa"/>
            <w:shd w:val="clear" w:color="auto" w:fill="auto"/>
          </w:tcPr>
          <w:p w:rsidR="006617DB" w:rsidRPr="00D34EB3" w:rsidRDefault="006617DB" w:rsidP="003B0C80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D34EB3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922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923" w:type="dxa"/>
            <w:shd w:val="clear" w:color="auto" w:fill="auto"/>
          </w:tcPr>
          <w:p w:rsidR="006617DB" w:rsidRPr="00D34EB3" w:rsidRDefault="006617DB" w:rsidP="001907EE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D34EB3">
              <w:rPr>
                <w:sz w:val="16"/>
                <w:szCs w:val="16"/>
              </w:rPr>
              <w:t>czk</w:t>
            </w:r>
          </w:p>
        </w:tc>
      </w:tr>
      <w:tr w:rsidR="004D72F1" w:rsidRPr="0019707A" w:rsidTr="009F1F83">
        <w:tc>
          <w:tcPr>
            <w:tcW w:w="1708" w:type="dxa"/>
            <w:shd w:val="clear" w:color="auto" w:fill="FFFFFF" w:themeFill="background1"/>
          </w:tcPr>
          <w:p w:rsidR="004D72F1" w:rsidRPr="0019707A" w:rsidRDefault="004D72F1" w:rsidP="006F3198">
            <w:pPr>
              <w:ind w:left="57" w:right="-38"/>
            </w:pPr>
            <w:r>
              <w:t>název plátce **</w:t>
            </w:r>
          </w:p>
          <w:p w:rsidR="004D72F1" w:rsidRPr="0019707A" w:rsidRDefault="004D72F1" w:rsidP="006F3198">
            <w:pPr>
              <w:pStyle w:val="Tab-Anglitina"/>
            </w:pPr>
            <w:r>
              <w:t>payer´s name **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4D72F1" w:rsidRPr="005E2F32" w:rsidRDefault="004D72F1" w:rsidP="006F3198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130"/>
        <w:gridCol w:w="3686"/>
        <w:gridCol w:w="922"/>
        <w:gridCol w:w="923"/>
        <w:gridCol w:w="922"/>
        <w:gridCol w:w="923"/>
      </w:tblGrid>
      <w:tr w:rsidR="006617DB" w:rsidRPr="0019707A" w:rsidTr="006E6CD6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příjemce</w:t>
            </w:r>
          </w:p>
          <w:p w:rsidR="006617DB" w:rsidRPr="0019707A" w:rsidRDefault="006617DB" w:rsidP="00C81852">
            <w:pPr>
              <w:pStyle w:val="Tab-AJ-ed"/>
            </w:pPr>
            <w:r>
              <w:t>beneficiary</w:t>
            </w:r>
          </w:p>
        </w:tc>
        <w:tc>
          <w:tcPr>
            <w:tcW w:w="1130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3686" w:type="dxa"/>
            <w:shd w:val="clear" w:color="auto" w:fill="auto"/>
          </w:tcPr>
          <w:p w:rsidR="006617DB" w:rsidRPr="0019707A" w:rsidRDefault="00EC6BF4" w:rsidP="00D34EB3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22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923" w:type="dxa"/>
            <w:shd w:val="clear" w:color="auto" w:fill="auto"/>
          </w:tcPr>
          <w:p w:rsidR="006617DB" w:rsidRPr="0019707A" w:rsidRDefault="006617DB" w:rsidP="00EC6BF4">
            <w:pPr>
              <w:pStyle w:val="10bodbold"/>
              <w:ind w:left="57" w:right="57"/>
              <w:jc w:val="left"/>
            </w:pPr>
            <w:r>
              <w:t xml:space="preserve"> </w:t>
            </w:r>
            <w:r w:rsidR="00EC6BF4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C6BF4">
              <w:rPr>
                <w:noProof/>
                <w:sz w:val="16"/>
                <w:szCs w:val="16"/>
              </w:rPr>
              <w:instrText xml:space="preserve"> FORMTEXT </w:instrText>
            </w:r>
            <w:r w:rsidR="00EC6BF4">
              <w:rPr>
                <w:noProof/>
                <w:sz w:val="16"/>
                <w:szCs w:val="16"/>
              </w:rPr>
            </w:r>
            <w:r w:rsidR="00EC6BF4">
              <w:rPr>
                <w:noProof/>
                <w:sz w:val="16"/>
                <w:szCs w:val="16"/>
              </w:rPr>
              <w:fldChar w:fldCharType="separate"/>
            </w:r>
            <w:r w:rsidR="00EC6BF4">
              <w:rPr>
                <w:noProof/>
                <w:sz w:val="16"/>
                <w:szCs w:val="16"/>
              </w:rPr>
              <w:t> </w:t>
            </w:r>
            <w:r w:rsidR="00EC6BF4">
              <w:rPr>
                <w:noProof/>
                <w:sz w:val="16"/>
                <w:szCs w:val="16"/>
              </w:rPr>
              <w:t> </w:t>
            </w:r>
            <w:r w:rsidR="00EC6BF4">
              <w:rPr>
                <w:noProof/>
                <w:sz w:val="16"/>
                <w:szCs w:val="16"/>
              </w:rPr>
              <w:t> </w:t>
            </w:r>
            <w:r w:rsidR="00EC6BF4">
              <w:rPr>
                <w:noProof/>
                <w:sz w:val="16"/>
                <w:szCs w:val="16"/>
              </w:rPr>
              <w:t> </w:t>
            </w:r>
            <w:r w:rsidR="00EC6BF4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923" w:type="dxa"/>
            <w:shd w:val="clear" w:color="auto" w:fill="auto"/>
          </w:tcPr>
          <w:p w:rsidR="006617DB" w:rsidRPr="00D34EB3" w:rsidRDefault="006617DB" w:rsidP="001907EE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D34EB3">
              <w:rPr>
                <w:sz w:val="16"/>
                <w:szCs w:val="16"/>
              </w:rPr>
              <w:t>czk</w:t>
            </w:r>
          </w:p>
        </w:tc>
      </w:tr>
      <w:tr w:rsidR="00F76B3B" w:rsidRPr="0019707A" w:rsidTr="009F1F83">
        <w:tc>
          <w:tcPr>
            <w:tcW w:w="1708" w:type="dxa"/>
            <w:shd w:val="clear" w:color="auto" w:fill="FFFFFF" w:themeFill="background1"/>
          </w:tcPr>
          <w:p w:rsidR="00212D39" w:rsidRPr="0019707A" w:rsidRDefault="004D72F1" w:rsidP="00212D39">
            <w:pPr>
              <w:ind w:left="57" w:right="-38"/>
            </w:pPr>
            <w:r>
              <w:t xml:space="preserve">název příjemce </w:t>
            </w:r>
          </w:p>
          <w:p w:rsidR="00212D39" w:rsidRPr="0019707A" w:rsidRDefault="004D72F1" w:rsidP="00C81852">
            <w:pPr>
              <w:pStyle w:val="Tab-Anglitina"/>
            </w:pPr>
            <w:r>
              <w:t xml:space="preserve">beneficiary´s name 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212D39" w:rsidRPr="005E2F32" w:rsidRDefault="00CE4AB0" w:rsidP="00D34EB3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22956" w:rsidRDefault="00922956" w:rsidP="00922956">
      <w:pPr>
        <w:ind w:left="57" w:right="57"/>
        <w:rPr>
          <w:color w:val="838383"/>
        </w:rPr>
      </w:pPr>
      <w:r w:rsidRPr="00922956">
        <w:rPr>
          <w:color w:val="838383"/>
        </w:rPr>
        <w:t xml:space="preserve"> </w:t>
      </w:r>
    </w:p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704"/>
        <w:gridCol w:w="567"/>
        <w:gridCol w:w="1134"/>
        <w:gridCol w:w="567"/>
        <w:gridCol w:w="2268"/>
        <w:gridCol w:w="2410"/>
        <w:gridCol w:w="1560"/>
      </w:tblGrid>
      <w:tr w:rsidR="001B6D53" w:rsidTr="00112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4" w:type="dxa"/>
            <w:shd w:val="clear" w:color="auto" w:fill="FFFFFF" w:themeFill="background1"/>
          </w:tcPr>
          <w:p w:rsidR="001B6D53" w:rsidRDefault="001B6D53" w:rsidP="00974D94">
            <w:r>
              <w:t>Platnost příkazu</w:t>
            </w:r>
          </w:p>
          <w:p w:rsidR="001B6D53" w:rsidRDefault="001B6D53" w:rsidP="00974D94">
            <w:pPr>
              <w:rPr>
                <w:color w:val="838383"/>
              </w:rPr>
            </w:pPr>
            <w:r w:rsidRPr="00CB1E0B">
              <w:rPr>
                <w:color w:val="838383"/>
              </w:rPr>
              <w:t xml:space="preserve"> effect</w:t>
            </w:r>
            <w:r>
              <w:rPr>
                <w:color w:val="838383"/>
              </w:rPr>
              <w:t xml:space="preserve"> of order</w:t>
            </w:r>
          </w:p>
        </w:tc>
        <w:tc>
          <w:tcPr>
            <w:tcW w:w="567" w:type="dxa"/>
            <w:shd w:val="clear" w:color="auto" w:fill="FFFFFF" w:themeFill="background1"/>
          </w:tcPr>
          <w:p w:rsidR="001B6D53" w:rsidRDefault="001B6D53" w:rsidP="00974D94">
            <w:r w:rsidRPr="00CB1E0B">
              <w:t>od</w:t>
            </w:r>
          </w:p>
          <w:p w:rsidR="001B6D53" w:rsidRDefault="001B6D53" w:rsidP="00974D94">
            <w:r w:rsidRPr="00D34EB3">
              <w:rPr>
                <w:color w:val="838383"/>
              </w:rPr>
              <w:t>from</w:t>
            </w:r>
          </w:p>
        </w:tc>
        <w:tc>
          <w:tcPr>
            <w:tcW w:w="1134" w:type="dxa"/>
            <w:shd w:val="clear" w:color="auto" w:fill="FFFFFF" w:themeFill="background1"/>
          </w:tcPr>
          <w:p w:rsidR="001B6D53" w:rsidRPr="00D34EB3" w:rsidRDefault="001B6D53" w:rsidP="00974D94">
            <w:pPr>
              <w:tabs>
                <w:tab w:val="left" w:pos="1190"/>
              </w:tabs>
              <w:spacing w:line="240" w:lineRule="exact"/>
              <w:rPr>
                <w:b/>
                <w:noProof/>
                <w:sz w:val="16"/>
                <w:szCs w:val="16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</w:tcPr>
          <w:p w:rsidR="001B6D53" w:rsidRPr="004B4777" w:rsidRDefault="001B6D53" w:rsidP="00974D94">
            <w:r w:rsidRPr="004B4777">
              <w:t>do **</w:t>
            </w:r>
          </w:p>
          <w:p w:rsidR="001B6D53" w:rsidRPr="00D34EB3" w:rsidRDefault="001B6D53" w:rsidP="00974D94">
            <w:pPr>
              <w:rPr>
                <w:b/>
                <w:noProof/>
                <w:sz w:val="16"/>
                <w:szCs w:val="16"/>
              </w:rPr>
            </w:pPr>
            <w:r w:rsidRPr="00A40AB6">
              <w:rPr>
                <w:color w:val="838383"/>
              </w:rPr>
              <w:t>to **</w:t>
            </w:r>
          </w:p>
        </w:tc>
        <w:tc>
          <w:tcPr>
            <w:tcW w:w="2268" w:type="dxa"/>
            <w:shd w:val="clear" w:color="auto" w:fill="FFFFFF" w:themeFill="background1"/>
          </w:tcPr>
          <w:p w:rsidR="001B6D53" w:rsidRPr="00D34EB3" w:rsidRDefault="001B6D53" w:rsidP="00974D94">
            <w:pPr>
              <w:tabs>
                <w:tab w:val="left" w:pos="1190"/>
              </w:tabs>
              <w:spacing w:line="240" w:lineRule="exact"/>
              <w:rPr>
                <w:b/>
                <w:noProof/>
                <w:sz w:val="16"/>
                <w:szCs w:val="16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B6D53" w:rsidRPr="004B4777" w:rsidRDefault="001B6D53" w:rsidP="00974D94">
            <w:r>
              <w:t>Datum první platby *****</w:t>
            </w:r>
          </w:p>
          <w:p w:rsidR="001B6D53" w:rsidRPr="00D34EB3" w:rsidRDefault="001B6D53" w:rsidP="00974D94">
            <w:pPr>
              <w:rPr>
                <w:b/>
                <w:noProof/>
                <w:sz w:val="16"/>
                <w:szCs w:val="16"/>
              </w:rPr>
            </w:pPr>
            <w:r w:rsidRPr="00A40AB6">
              <w:rPr>
                <w:color w:val="838383"/>
              </w:rPr>
              <w:t>Date of the first payment *****</w:t>
            </w:r>
          </w:p>
        </w:tc>
        <w:tc>
          <w:tcPr>
            <w:tcW w:w="1560" w:type="dxa"/>
            <w:shd w:val="clear" w:color="auto" w:fill="FFFFFF" w:themeFill="background1"/>
          </w:tcPr>
          <w:p w:rsidR="001B6D53" w:rsidRPr="00D34EB3" w:rsidRDefault="001B6D53" w:rsidP="00974D94">
            <w:pPr>
              <w:tabs>
                <w:tab w:val="left" w:pos="1190"/>
              </w:tabs>
              <w:spacing w:line="240" w:lineRule="exact"/>
              <w:rPr>
                <w:b/>
                <w:noProof/>
                <w:sz w:val="16"/>
                <w:szCs w:val="16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B6D53" w:rsidRDefault="001B6D53" w:rsidP="00922956">
      <w:pPr>
        <w:ind w:left="57" w:right="57"/>
        <w:rPr>
          <w:color w:val="838383"/>
        </w:rPr>
      </w:pPr>
    </w:p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96"/>
        <w:gridCol w:w="425"/>
        <w:gridCol w:w="1134"/>
        <w:gridCol w:w="425"/>
        <w:gridCol w:w="142"/>
        <w:gridCol w:w="992"/>
        <w:gridCol w:w="425"/>
        <w:gridCol w:w="993"/>
        <w:gridCol w:w="425"/>
        <w:gridCol w:w="1134"/>
        <w:gridCol w:w="425"/>
        <w:gridCol w:w="1134"/>
        <w:gridCol w:w="425"/>
        <w:gridCol w:w="1135"/>
      </w:tblGrid>
      <w:tr w:rsidR="00DF41A4" w:rsidTr="00D3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" w:type="dxa"/>
            <w:tcBorders>
              <w:top w:val="single" w:sz="8" w:space="0" w:color="auto"/>
              <w:bottom w:val="single" w:sz="2" w:space="0" w:color="auto"/>
            </w:tcBorders>
            <w:shd w:val="clear" w:color="auto" w:fill="000000" w:themeFill="text1"/>
          </w:tcPr>
          <w:p w:rsidR="00971489" w:rsidRPr="0055557F" w:rsidRDefault="00CF3B1F" w:rsidP="000808D2">
            <w:r>
              <w:t>stávající</w:t>
            </w:r>
            <w:r w:rsidR="00E64BDB">
              <w:t xml:space="preserve"> </w:t>
            </w:r>
            <w:r w:rsidR="000215DC">
              <w:t>***</w:t>
            </w:r>
          </w:p>
          <w:p w:rsidR="00971489" w:rsidRDefault="00566482" w:rsidP="000808D2">
            <w:pPr>
              <w:rPr>
                <w:color w:val="838383"/>
              </w:rPr>
            </w:pPr>
            <w:r>
              <w:rPr>
                <w:color w:val="838383"/>
              </w:rPr>
              <w:t>existing</w:t>
            </w:r>
            <w:r w:rsidR="000215DC">
              <w:rPr>
                <w:color w:val="838383"/>
              </w:rPr>
              <w:t xml:space="preserve"> ***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71489" w:rsidRDefault="00971489" w:rsidP="000808D2">
            <w:r w:rsidRPr="0055557F">
              <w:t xml:space="preserve">popis </w:t>
            </w:r>
            <w:r w:rsidR="004E6055">
              <w:t>pro plátce</w:t>
            </w:r>
            <w:r w:rsidRPr="0055557F">
              <w:t>**</w:t>
            </w:r>
          </w:p>
          <w:p w:rsidR="00971489" w:rsidRPr="0055557F" w:rsidRDefault="00971489" w:rsidP="004E6055">
            <w:r>
              <w:rPr>
                <w:color w:val="838383"/>
              </w:rPr>
              <w:t>description</w:t>
            </w:r>
            <w:r w:rsidR="004E6055">
              <w:rPr>
                <w:color w:val="838383"/>
              </w:rPr>
              <w:t xml:space="preserve"> for the payer</w:t>
            </w:r>
            <w:r>
              <w:rPr>
                <w:color w:val="838383"/>
              </w:rPr>
              <w:t xml:space="preserve"> **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bottom w:val="single" w:sz="2" w:space="0" w:color="auto"/>
            </w:tcBorders>
          </w:tcPr>
          <w:p w:rsidR="00971489" w:rsidRPr="005B0F16" w:rsidRDefault="00CE4AB0" w:rsidP="00CE4AB0">
            <w:pPr>
              <w:tabs>
                <w:tab w:val="left" w:pos="1190"/>
              </w:tabs>
              <w:spacing w:line="240" w:lineRule="exact"/>
              <w:rPr>
                <w:color w:val="838383"/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71489" w:rsidRDefault="00971489" w:rsidP="000808D2">
            <w:r w:rsidRPr="0055557F">
              <w:t>částka v</w:t>
            </w:r>
            <w:r>
              <w:t> </w:t>
            </w:r>
            <w:r w:rsidRPr="0055557F">
              <w:t>czk</w:t>
            </w:r>
          </w:p>
          <w:p w:rsidR="00971489" w:rsidRPr="0055557F" w:rsidRDefault="00971489" w:rsidP="00E97429">
            <w:r>
              <w:rPr>
                <w:color w:val="838383"/>
              </w:rPr>
              <w:t>amount in czk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971489" w:rsidRDefault="00971489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F41A4" w:rsidTr="009D4C49">
        <w:tc>
          <w:tcPr>
            <w:tcW w:w="996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971489" w:rsidRPr="0055557F" w:rsidRDefault="00566482" w:rsidP="000808D2">
            <w:r>
              <w:t xml:space="preserve">nové </w:t>
            </w:r>
            <w:r w:rsidR="000215DC">
              <w:t>****</w:t>
            </w:r>
          </w:p>
          <w:p w:rsidR="00971489" w:rsidRDefault="00566482" w:rsidP="000808D2">
            <w:pPr>
              <w:rPr>
                <w:color w:val="838383"/>
              </w:rPr>
            </w:pPr>
            <w:r>
              <w:rPr>
                <w:color w:val="838383"/>
              </w:rPr>
              <w:t xml:space="preserve">new </w:t>
            </w:r>
            <w:r w:rsidR="00971489">
              <w:rPr>
                <w:color w:val="838383"/>
              </w:rPr>
              <w:t>***</w:t>
            </w:r>
            <w:r w:rsidR="000215DC">
              <w:rPr>
                <w:color w:val="838383"/>
              </w:rPr>
              <w:t>*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E97429" w:rsidRDefault="00E97429" w:rsidP="00E97429">
            <w:r w:rsidRPr="0055557F">
              <w:t>popis</w:t>
            </w:r>
            <w:r w:rsidR="004E6055">
              <w:t xml:space="preserve"> pro plátce</w:t>
            </w:r>
            <w:r w:rsidRPr="0055557F">
              <w:t xml:space="preserve"> **</w:t>
            </w:r>
          </w:p>
          <w:p w:rsidR="00971489" w:rsidRPr="0055557F" w:rsidRDefault="00E97429" w:rsidP="00E97429">
            <w:r>
              <w:rPr>
                <w:color w:val="838383"/>
              </w:rPr>
              <w:t>description</w:t>
            </w:r>
            <w:r w:rsidR="004E6055">
              <w:rPr>
                <w:color w:val="838383"/>
              </w:rPr>
              <w:t xml:space="preserve"> for the payer</w:t>
            </w:r>
            <w:r>
              <w:rPr>
                <w:color w:val="838383"/>
              </w:rPr>
              <w:t xml:space="preserve"> **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971489" w:rsidRPr="005B0F16" w:rsidRDefault="00CE4AB0" w:rsidP="00D34EB3">
            <w:pPr>
              <w:tabs>
                <w:tab w:val="left" w:pos="1190"/>
              </w:tabs>
              <w:spacing w:line="240" w:lineRule="exact"/>
              <w:rPr>
                <w:color w:val="838383"/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E97429" w:rsidRDefault="00E97429" w:rsidP="00E97429">
            <w:r w:rsidRPr="0055557F">
              <w:t>částka v</w:t>
            </w:r>
            <w:r>
              <w:t> </w:t>
            </w:r>
            <w:r w:rsidRPr="0055557F">
              <w:t>czk</w:t>
            </w:r>
          </w:p>
          <w:p w:rsidR="00971489" w:rsidRPr="0055557F" w:rsidRDefault="00E97429" w:rsidP="00E97429">
            <w:r>
              <w:rPr>
                <w:color w:val="838383"/>
              </w:rPr>
              <w:t>amount in czk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971489" w:rsidRDefault="00971489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FC73F9" w:rsidTr="009D4C49">
        <w:tc>
          <w:tcPr>
            <w:tcW w:w="10210" w:type="dxa"/>
            <w:gridSpan w:val="14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71489" w:rsidRPr="00CB1E0B" w:rsidRDefault="00F819E0" w:rsidP="00CB1E0B">
            <w:pPr>
              <w:jc w:val="center"/>
            </w:pPr>
            <w:r>
              <w:t>frekvence</w:t>
            </w:r>
            <w:r w:rsidR="00CB1E0B">
              <w:t xml:space="preserve"> / </w:t>
            </w:r>
            <w:r>
              <w:rPr>
                <w:color w:val="838383"/>
              </w:rPr>
              <w:t xml:space="preserve">frequency </w:t>
            </w:r>
          </w:p>
        </w:tc>
      </w:tr>
      <w:tr w:rsidR="00D34EB3" w:rsidTr="009F1F83"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D34EB3" w:rsidRPr="0055557F" w:rsidRDefault="00D34EB3" w:rsidP="00D34EB3">
            <w:r>
              <w:t>stávající ***</w:t>
            </w:r>
          </w:p>
          <w:p w:rsidR="00D34EB3" w:rsidRDefault="00D34EB3" w:rsidP="000808D2">
            <w:pPr>
              <w:rPr>
                <w:color w:val="838383"/>
              </w:rPr>
            </w:pPr>
            <w:r w:rsidRPr="00D34EB3">
              <w:rPr>
                <w:color w:val="838383"/>
              </w:rPr>
              <w:t>existing  ***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Pr="00060E0C" w:rsidRDefault="00D34EB3" w:rsidP="00FF72D4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Default="00D34EB3" w:rsidP="000808D2">
            <w:pPr>
              <w:rPr>
                <w:color w:val="838383"/>
              </w:rPr>
            </w:pPr>
            <w:r w:rsidRPr="00060E0C">
              <w:t>denně</w:t>
            </w:r>
          </w:p>
          <w:p w:rsidR="00D34EB3" w:rsidRDefault="00D34EB3" w:rsidP="000808D2">
            <w:pPr>
              <w:rPr>
                <w:color w:val="838383"/>
              </w:rPr>
            </w:pPr>
            <w:r>
              <w:rPr>
                <w:color w:val="838383"/>
              </w:rPr>
              <w:t>daily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D34EB3" w:rsidRPr="00D34EB3" w:rsidRDefault="00D34EB3" w:rsidP="00D34EB3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4EB3" w:rsidRDefault="00D34EB3" w:rsidP="00D34EB3">
            <w:pPr>
              <w:rPr>
                <w:color w:val="838383"/>
              </w:rPr>
            </w:pPr>
            <w:r>
              <w:t>čtvrtletně</w:t>
            </w:r>
            <w:r w:rsidRPr="00D34EB3">
              <w:rPr>
                <w:color w:val="838383"/>
              </w:rPr>
              <w:t xml:space="preserve"> quarterly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Pr="00060E0C" w:rsidRDefault="00D34EB3" w:rsidP="00FF72D4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Default="00D34EB3" w:rsidP="000808D2">
            <w:pPr>
              <w:rPr>
                <w:color w:val="838383"/>
              </w:rPr>
            </w:pPr>
            <w:r>
              <w:t>týdně</w:t>
            </w:r>
          </w:p>
          <w:p w:rsidR="00D34EB3" w:rsidRDefault="00D34EB3" w:rsidP="000808D2">
            <w:pPr>
              <w:rPr>
                <w:color w:val="838383"/>
              </w:rPr>
            </w:pPr>
            <w:r>
              <w:rPr>
                <w:color w:val="838383"/>
              </w:rPr>
              <w:t>weekly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D34EB3" w:rsidRPr="00D34EB3" w:rsidRDefault="00D34EB3" w:rsidP="00D34EB3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34EB3" w:rsidRDefault="00D34EB3" w:rsidP="00D34EB3">
            <w:pPr>
              <w:rPr>
                <w:color w:val="838383"/>
              </w:rPr>
            </w:pPr>
            <w:r>
              <w:t>pololetně</w:t>
            </w:r>
            <w:r w:rsidRPr="00D34EB3">
              <w:rPr>
                <w:color w:val="838383"/>
              </w:rPr>
              <w:t xml:space="preserve"> biannually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Pr="00060E0C" w:rsidRDefault="00D34EB3" w:rsidP="005B0F16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Default="00D34EB3" w:rsidP="000808D2">
            <w:pPr>
              <w:rPr>
                <w:color w:val="838383"/>
              </w:rPr>
            </w:pPr>
            <w:r>
              <w:t>měsíčně</w:t>
            </w:r>
          </w:p>
          <w:p w:rsidR="00D34EB3" w:rsidRDefault="00D34EB3" w:rsidP="000808D2">
            <w:pPr>
              <w:rPr>
                <w:color w:val="838383"/>
              </w:rPr>
            </w:pPr>
            <w:r>
              <w:rPr>
                <w:color w:val="838383"/>
              </w:rPr>
              <w:t>monthly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D34EB3" w:rsidRPr="00D34EB3" w:rsidRDefault="00D34EB3" w:rsidP="00D34EB3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D34EB3" w:rsidRDefault="00D34EB3" w:rsidP="00D34EB3">
            <w:r>
              <w:t>ročně</w:t>
            </w:r>
          </w:p>
          <w:p w:rsidR="00D34EB3" w:rsidRDefault="00D34EB3" w:rsidP="00D34EB3">
            <w:pPr>
              <w:rPr>
                <w:color w:val="838383"/>
              </w:rPr>
            </w:pPr>
            <w:r w:rsidRPr="00D34EB3">
              <w:rPr>
                <w:color w:val="838383"/>
              </w:rPr>
              <w:t>annually</w:t>
            </w:r>
          </w:p>
        </w:tc>
      </w:tr>
      <w:tr w:rsidR="00D34EB3" w:rsidTr="009F1F83">
        <w:tc>
          <w:tcPr>
            <w:tcW w:w="99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D34EB3" w:rsidRPr="0055557F" w:rsidRDefault="00D34EB3" w:rsidP="00D34EB3">
            <w:r>
              <w:t>nové ****</w:t>
            </w:r>
          </w:p>
          <w:p w:rsidR="00D34EB3" w:rsidRDefault="00D34EB3" w:rsidP="00D34EB3">
            <w:pPr>
              <w:rPr>
                <w:color w:val="838383"/>
              </w:rPr>
            </w:pPr>
            <w:r>
              <w:rPr>
                <w:color w:val="838383"/>
              </w:rPr>
              <w:t>new ****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Pr="00060E0C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Default="00D34EB3" w:rsidP="00C6019B">
            <w:pPr>
              <w:rPr>
                <w:color w:val="838383"/>
              </w:rPr>
            </w:pPr>
            <w:r w:rsidRPr="00060E0C">
              <w:t>denně</w:t>
            </w:r>
          </w:p>
          <w:p w:rsidR="00D34EB3" w:rsidRDefault="00D34EB3" w:rsidP="00C6019B">
            <w:pPr>
              <w:rPr>
                <w:color w:val="838383"/>
              </w:rPr>
            </w:pPr>
            <w:r>
              <w:rPr>
                <w:color w:val="838383"/>
              </w:rPr>
              <w:t>daily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</w:tcPr>
          <w:p w:rsidR="00D34EB3" w:rsidRPr="00D34EB3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D34EB3" w:rsidRDefault="00D34EB3" w:rsidP="00C6019B">
            <w:pPr>
              <w:rPr>
                <w:color w:val="838383"/>
              </w:rPr>
            </w:pPr>
            <w:r>
              <w:t>čtvrtletně</w:t>
            </w:r>
            <w:r w:rsidRPr="00D34EB3">
              <w:rPr>
                <w:color w:val="838383"/>
              </w:rPr>
              <w:t xml:space="preserve"> quarterly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Pr="00060E0C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Default="00D34EB3" w:rsidP="00C6019B">
            <w:pPr>
              <w:rPr>
                <w:color w:val="838383"/>
              </w:rPr>
            </w:pPr>
            <w:r>
              <w:t>týdně</w:t>
            </w:r>
          </w:p>
          <w:p w:rsidR="00D34EB3" w:rsidRDefault="00D34EB3" w:rsidP="00C6019B">
            <w:pPr>
              <w:rPr>
                <w:color w:val="838383"/>
              </w:rPr>
            </w:pPr>
            <w:r>
              <w:rPr>
                <w:color w:val="838383"/>
              </w:rPr>
              <w:t>weekly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</w:tcPr>
          <w:p w:rsidR="00D34EB3" w:rsidRPr="00D34EB3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</w:tcPr>
          <w:p w:rsidR="00D34EB3" w:rsidRDefault="00D34EB3" w:rsidP="00C6019B">
            <w:pPr>
              <w:rPr>
                <w:color w:val="838383"/>
              </w:rPr>
            </w:pPr>
            <w:r>
              <w:t>pololetně</w:t>
            </w:r>
            <w:r w:rsidRPr="00D34EB3">
              <w:rPr>
                <w:color w:val="838383"/>
              </w:rPr>
              <w:t xml:space="preserve"> biannually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Pr="00060E0C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Default="00D34EB3" w:rsidP="00C6019B">
            <w:pPr>
              <w:rPr>
                <w:color w:val="838383"/>
              </w:rPr>
            </w:pPr>
            <w:r>
              <w:t>měsíčně</w:t>
            </w:r>
          </w:p>
          <w:p w:rsidR="00D34EB3" w:rsidRDefault="00D34EB3" w:rsidP="00C6019B">
            <w:pPr>
              <w:rPr>
                <w:color w:val="838383"/>
              </w:rPr>
            </w:pPr>
            <w:r>
              <w:rPr>
                <w:color w:val="838383"/>
              </w:rPr>
              <w:t>monthly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</w:tcPr>
          <w:p w:rsidR="00D34EB3" w:rsidRPr="00D34EB3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F1920">
              <w:rPr>
                <w:b/>
                <w:sz w:val="20"/>
              </w:rPr>
            </w:r>
            <w:r w:rsidR="002F192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bottom w:val="single" w:sz="8" w:space="0" w:color="auto"/>
            </w:tcBorders>
          </w:tcPr>
          <w:p w:rsidR="00D34EB3" w:rsidRDefault="00D34EB3" w:rsidP="00C6019B">
            <w:r>
              <w:t>ročně</w:t>
            </w:r>
          </w:p>
          <w:p w:rsidR="00D34EB3" w:rsidRDefault="00D34EB3" w:rsidP="00C6019B">
            <w:pPr>
              <w:rPr>
                <w:color w:val="838383"/>
              </w:rPr>
            </w:pPr>
            <w:r w:rsidRPr="00D34EB3">
              <w:rPr>
                <w:color w:val="838383"/>
              </w:rPr>
              <w:t>annually</w:t>
            </w:r>
          </w:p>
        </w:tc>
      </w:tr>
      <w:tr w:rsidR="00126178" w:rsidTr="009F1F83">
        <w:tc>
          <w:tcPr>
            <w:tcW w:w="996" w:type="dxa"/>
            <w:tcBorders>
              <w:top w:val="single" w:sz="8" w:space="0" w:color="auto"/>
              <w:bottom w:val="single" w:sz="2" w:space="0" w:color="auto"/>
            </w:tcBorders>
            <w:shd w:val="clear" w:color="auto" w:fill="000000" w:themeFill="text1"/>
          </w:tcPr>
          <w:p w:rsidR="00971489" w:rsidRPr="0055557F" w:rsidRDefault="00CF3B1F" w:rsidP="000808D2">
            <w:r>
              <w:t>stávající</w:t>
            </w:r>
            <w:r w:rsidR="000215DC">
              <w:t xml:space="preserve"> ***</w:t>
            </w:r>
          </w:p>
          <w:p w:rsidR="00971489" w:rsidRDefault="00CF3B1F" w:rsidP="000808D2">
            <w:pPr>
              <w:rPr>
                <w:color w:val="838383"/>
              </w:rPr>
            </w:pPr>
            <w:r>
              <w:rPr>
                <w:color w:val="838383"/>
              </w:rPr>
              <w:t>existing</w:t>
            </w:r>
            <w:r w:rsidR="000215DC">
              <w:rPr>
                <w:color w:val="838383"/>
              </w:rPr>
              <w:t xml:space="preserve"> ***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0B65D0" w:rsidRPr="0055557F" w:rsidRDefault="000B65D0" w:rsidP="000B65D0">
            <w:r>
              <w:t>konstantní symbol **</w:t>
            </w:r>
          </w:p>
          <w:p w:rsidR="00971489" w:rsidRDefault="000B65D0" w:rsidP="000B65D0">
            <w:pPr>
              <w:rPr>
                <w:color w:val="838383"/>
              </w:rPr>
            </w:pPr>
            <w:r>
              <w:rPr>
                <w:color w:val="838383"/>
              </w:rPr>
              <w:t>constant symbol **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0B65D0" w:rsidRPr="0055557F" w:rsidRDefault="000B65D0" w:rsidP="000B65D0">
            <w:r>
              <w:t>Variabilní symbol **</w:t>
            </w:r>
          </w:p>
          <w:p w:rsidR="00971489" w:rsidRDefault="000B65D0" w:rsidP="000B65D0">
            <w:pPr>
              <w:rPr>
                <w:color w:val="838383"/>
              </w:rPr>
            </w:pPr>
            <w:r>
              <w:rPr>
                <w:color w:val="838383"/>
              </w:rPr>
              <w:t>variable symbol **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71489" w:rsidRPr="0055557F" w:rsidRDefault="00971489" w:rsidP="000808D2">
            <w:r>
              <w:t>specifický symbol **</w:t>
            </w:r>
          </w:p>
          <w:p w:rsidR="00971489" w:rsidRDefault="00971489" w:rsidP="000808D2">
            <w:pPr>
              <w:rPr>
                <w:color w:val="838383"/>
              </w:rPr>
            </w:pPr>
            <w:r>
              <w:rPr>
                <w:color w:val="838383"/>
              </w:rPr>
              <w:t>specific symbol **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126178" w:rsidTr="009D4C49">
        <w:tc>
          <w:tcPr>
            <w:tcW w:w="996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971489" w:rsidRPr="0055557F" w:rsidRDefault="00CF3B1F" w:rsidP="000808D2">
            <w:r>
              <w:t xml:space="preserve">nové </w:t>
            </w:r>
            <w:r w:rsidR="00971489">
              <w:t>***</w:t>
            </w:r>
            <w:r w:rsidR="000215DC">
              <w:t>*</w:t>
            </w:r>
          </w:p>
          <w:p w:rsidR="00971489" w:rsidRDefault="00CF3B1F" w:rsidP="000808D2">
            <w:pPr>
              <w:rPr>
                <w:color w:val="838383"/>
              </w:rPr>
            </w:pPr>
            <w:r>
              <w:rPr>
                <w:color w:val="838383"/>
              </w:rPr>
              <w:t xml:space="preserve">new </w:t>
            </w:r>
            <w:r w:rsidR="00971489">
              <w:rPr>
                <w:color w:val="838383"/>
              </w:rPr>
              <w:t>***</w:t>
            </w:r>
            <w:r w:rsidR="000215DC">
              <w:rPr>
                <w:color w:val="838383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0B65D0" w:rsidRPr="0055557F" w:rsidRDefault="000B65D0" w:rsidP="000B65D0">
            <w:r>
              <w:t>konstantní symbol **</w:t>
            </w:r>
          </w:p>
          <w:p w:rsidR="00971489" w:rsidRDefault="000B65D0" w:rsidP="000B65D0">
            <w:pPr>
              <w:rPr>
                <w:color w:val="838383"/>
              </w:rPr>
            </w:pPr>
            <w:r>
              <w:rPr>
                <w:color w:val="838383"/>
              </w:rPr>
              <w:t>constant symbol **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8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0B65D0" w:rsidRPr="0055557F" w:rsidRDefault="000B65D0" w:rsidP="000B65D0">
            <w:r>
              <w:t>Variabilní symbol **</w:t>
            </w:r>
          </w:p>
          <w:p w:rsidR="00971489" w:rsidRDefault="000B65D0" w:rsidP="000B65D0">
            <w:pPr>
              <w:rPr>
                <w:color w:val="838383"/>
              </w:rPr>
            </w:pPr>
            <w:r>
              <w:rPr>
                <w:color w:val="838383"/>
              </w:rPr>
              <w:t>variable symbol **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E97429" w:rsidRPr="0055557F" w:rsidRDefault="00E97429" w:rsidP="00E97429">
            <w:r>
              <w:t>specifický symbol **</w:t>
            </w:r>
          </w:p>
          <w:p w:rsidR="00971489" w:rsidRDefault="00E97429" w:rsidP="00E97429">
            <w:pPr>
              <w:rPr>
                <w:color w:val="838383"/>
              </w:rPr>
            </w:pPr>
            <w:r>
              <w:rPr>
                <w:color w:val="838383"/>
              </w:rPr>
              <w:t>specific symbol **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E97429" w:rsidTr="009D4C49">
        <w:tc>
          <w:tcPr>
            <w:tcW w:w="10210" w:type="dxa"/>
            <w:gridSpan w:val="14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71489" w:rsidRPr="00CB1E0B" w:rsidRDefault="00971489" w:rsidP="00CB1E0B">
            <w:pPr>
              <w:jc w:val="center"/>
            </w:pPr>
            <w:r>
              <w:t>zpráva pro příjemce ** (max. 140 alfanumerických znaků)</w:t>
            </w:r>
            <w:r w:rsidR="00CB1E0B">
              <w:t xml:space="preserve"> / </w:t>
            </w:r>
            <w:r w:rsidRPr="00CB1E0B">
              <w:rPr>
                <w:color w:val="838383"/>
              </w:rPr>
              <w:t>message for the beneficiary ** (maximum of 140</w:t>
            </w:r>
            <w:r w:rsidR="00B80CC2">
              <w:rPr>
                <w:color w:val="838383"/>
              </w:rPr>
              <w:t xml:space="preserve"> </w:t>
            </w:r>
            <w:r w:rsidRPr="00CB1E0B">
              <w:rPr>
                <w:color w:val="838383"/>
              </w:rPr>
              <w:t>alphanumeric characters</w:t>
            </w:r>
            <w:r w:rsidR="00B80CC2">
              <w:rPr>
                <w:color w:val="838383"/>
              </w:rPr>
              <w:t>)</w:t>
            </w:r>
          </w:p>
        </w:tc>
      </w:tr>
      <w:tr w:rsidR="00DF41A4" w:rsidTr="008F1685">
        <w:trPr>
          <w:trHeight w:val="340"/>
        </w:trPr>
        <w:tc>
          <w:tcPr>
            <w:tcW w:w="996" w:type="dxa"/>
            <w:tcBorders>
              <w:top w:val="single" w:sz="2" w:space="0" w:color="auto"/>
            </w:tcBorders>
            <w:shd w:val="clear" w:color="auto" w:fill="000000" w:themeFill="text1"/>
          </w:tcPr>
          <w:p w:rsidR="00971489" w:rsidRPr="0055557F" w:rsidRDefault="00566482" w:rsidP="000808D2">
            <w:r>
              <w:t xml:space="preserve">stávající </w:t>
            </w:r>
            <w:r w:rsidR="000215DC">
              <w:t>***</w:t>
            </w:r>
          </w:p>
          <w:p w:rsidR="00971489" w:rsidRDefault="00566482" w:rsidP="000808D2">
            <w:r>
              <w:rPr>
                <w:color w:val="838383"/>
              </w:rPr>
              <w:t xml:space="preserve">existing </w:t>
            </w:r>
            <w:r w:rsidR="000215DC">
              <w:rPr>
                <w:color w:val="838383"/>
              </w:rPr>
              <w:t>***</w:t>
            </w:r>
          </w:p>
        </w:tc>
        <w:tc>
          <w:tcPr>
            <w:tcW w:w="9214" w:type="dxa"/>
            <w:gridSpan w:val="13"/>
            <w:tcBorders>
              <w:top w:val="single" w:sz="2" w:space="0" w:color="auto"/>
            </w:tcBorders>
          </w:tcPr>
          <w:p w:rsidR="00971489" w:rsidRPr="005B0F16" w:rsidRDefault="00D34EB3" w:rsidP="00D34EB3">
            <w:pPr>
              <w:tabs>
                <w:tab w:val="left" w:pos="1190"/>
              </w:tabs>
              <w:spacing w:line="240" w:lineRule="exact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F41A4" w:rsidTr="008F1685">
        <w:trPr>
          <w:trHeight w:val="340"/>
        </w:trPr>
        <w:tc>
          <w:tcPr>
            <w:tcW w:w="996" w:type="dxa"/>
            <w:shd w:val="clear" w:color="auto" w:fill="FFFFFF" w:themeFill="background1"/>
          </w:tcPr>
          <w:p w:rsidR="00971489" w:rsidRPr="0055557F" w:rsidRDefault="00566482" w:rsidP="000808D2">
            <w:r>
              <w:t xml:space="preserve">nové </w:t>
            </w:r>
            <w:r w:rsidR="00971489">
              <w:t>***</w:t>
            </w:r>
            <w:r w:rsidR="000215DC">
              <w:t>*</w:t>
            </w:r>
          </w:p>
          <w:p w:rsidR="00971489" w:rsidRDefault="00566482" w:rsidP="00F2261C">
            <w:r>
              <w:rPr>
                <w:color w:val="838383"/>
              </w:rPr>
              <w:t xml:space="preserve">new </w:t>
            </w:r>
            <w:r w:rsidR="00971489">
              <w:rPr>
                <w:color w:val="838383"/>
              </w:rPr>
              <w:t>***</w:t>
            </w:r>
            <w:r w:rsidR="000215DC">
              <w:rPr>
                <w:color w:val="838383"/>
              </w:rPr>
              <w:t>*</w:t>
            </w:r>
          </w:p>
        </w:tc>
        <w:tc>
          <w:tcPr>
            <w:tcW w:w="9214" w:type="dxa"/>
            <w:gridSpan w:val="13"/>
          </w:tcPr>
          <w:p w:rsidR="00971489" w:rsidRPr="005B0F16" w:rsidRDefault="00D34EB3" w:rsidP="00D34EB3">
            <w:pPr>
              <w:tabs>
                <w:tab w:val="left" w:pos="1190"/>
              </w:tabs>
              <w:spacing w:line="240" w:lineRule="exact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71489" w:rsidRDefault="00971489" w:rsidP="00AC5089">
      <w:pPr>
        <w:ind w:right="57"/>
        <w:rPr>
          <w:color w:val="838383"/>
        </w:rPr>
      </w:pPr>
    </w:p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980"/>
        <w:gridCol w:w="567"/>
        <w:gridCol w:w="1134"/>
        <w:gridCol w:w="425"/>
        <w:gridCol w:w="1134"/>
        <w:gridCol w:w="2977"/>
        <w:gridCol w:w="992"/>
      </w:tblGrid>
      <w:tr w:rsidR="00D34EB3" w:rsidTr="00112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0" w:type="dxa"/>
          </w:tcPr>
          <w:p w:rsidR="00D34EB3" w:rsidRDefault="00D34EB3" w:rsidP="00AC5089">
            <w:pPr>
              <w:rPr>
                <w:color w:val="838383"/>
              </w:rPr>
            </w:pPr>
            <w:r w:rsidRPr="00CB1E0B">
              <w:t>změn</w:t>
            </w:r>
            <w:r>
              <w:t>a příkazu</w:t>
            </w:r>
          </w:p>
          <w:p w:rsidR="00D34EB3" w:rsidRPr="004B4777" w:rsidRDefault="00D34EB3" w:rsidP="00AC5089">
            <w:r>
              <w:rPr>
                <w:color w:val="838383"/>
              </w:rPr>
              <w:t xml:space="preserve">change of order </w:t>
            </w:r>
          </w:p>
        </w:tc>
        <w:tc>
          <w:tcPr>
            <w:tcW w:w="567" w:type="dxa"/>
          </w:tcPr>
          <w:p w:rsidR="00D34EB3" w:rsidRDefault="00D34EB3" w:rsidP="00D34EB3">
            <w:r w:rsidRPr="00CB1E0B">
              <w:t>od</w:t>
            </w:r>
          </w:p>
          <w:p w:rsidR="00D34EB3" w:rsidRDefault="00D34EB3" w:rsidP="00D34EB3">
            <w:pPr>
              <w:rPr>
                <w:color w:val="838383"/>
              </w:rPr>
            </w:pPr>
            <w:r w:rsidRPr="00D34EB3">
              <w:rPr>
                <w:color w:val="838383"/>
              </w:rPr>
              <w:t>from</w:t>
            </w:r>
          </w:p>
        </w:tc>
        <w:tc>
          <w:tcPr>
            <w:tcW w:w="1134" w:type="dxa"/>
          </w:tcPr>
          <w:p w:rsidR="00D34EB3" w:rsidRDefault="00D34EB3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D34EB3" w:rsidRPr="004B4777" w:rsidRDefault="00D34EB3" w:rsidP="00CB1E0B">
            <w:r w:rsidRPr="004B4777">
              <w:t>do **</w:t>
            </w:r>
          </w:p>
          <w:p w:rsidR="00D34EB3" w:rsidRPr="00CB1E0B" w:rsidRDefault="00D34EB3" w:rsidP="00CB1E0B">
            <w:r>
              <w:rPr>
                <w:color w:val="838383"/>
              </w:rPr>
              <w:t>to **</w:t>
            </w:r>
          </w:p>
        </w:tc>
        <w:tc>
          <w:tcPr>
            <w:tcW w:w="1134" w:type="dxa"/>
          </w:tcPr>
          <w:p w:rsidR="00D34EB3" w:rsidRPr="004B4777" w:rsidRDefault="00D34EB3" w:rsidP="00D34EB3">
            <w:pPr>
              <w:tabs>
                <w:tab w:val="left" w:pos="1190"/>
              </w:tabs>
              <w:spacing w:line="240" w:lineRule="exact"/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D34EB3" w:rsidRPr="004B4777" w:rsidRDefault="00D34EB3" w:rsidP="00CB1E0B">
            <w:r>
              <w:t>D</w:t>
            </w:r>
            <w:r w:rsidR="00A40AB6">
              <w:t>atum první platby po změně **</w:t>
            </w:r>
            <w:r>
              <w:t xml:space="preserve"> </w:t>
            </w:r>
          </w:p>
          <w:p w:rsidR="00D34EB3" w:rsidRDefault="00D34EB3" w:rsidP="00CB1E0B">
            <w:pPr>
              <w:rPr>
                <w:color w:val="838383"/>
              </w:rPr>
            </w:pPr>
            <w:r>
              <w:rPr>
                <w:color w:val="838383"/>
              </w:rPr>
              <w:t xml:space="preserve">Date of the </w:t>
            </w:r>
            <w:r w:rsidR="00B0472E">
              <w:rPr>
                <w:color w:val="838383"/>
              </w:rPr>
              <w:t>first payment after</w:t>
            </w:r>
            <w:r w:rsidR="00A40AB6">
              <w:rPr>
                <w:color w:val="838383"/>
              </w:rPr>
              <w:t xml:space="preserve"> change **</w:t>
            </w:r>
          </w:p>
        </w:tc>
        <w:tc>
          <w:tcPr>
            <w:tcW w:w="992" w:type="dxa"/>
          </w:tcPr>
          <w:p w:rsidR="00D34EB3" w:rsidRDefault="00D34EB3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34EB3" w:rsidTr="00D34EB3">
        <w:tc>
          <w:tcPr>
            <w:tcW w:w="2980" w:type="dxa"/>
          </w:tcPr>
          <w:p w:rsidR="00D34EB3" w:rsidRDefault="00D34EB3" w:rsidP="00AC5089">
            <w:r>
              <w:t xml:space="preserve">Neprovádět </w:t>
            </w:r>
            <w:r w:rsidRPr="00D34EB3">
              <w:t>úhrady příkazu</w:t>
            </w:r>
          </w:p>
          <w:p w:rsidR="00D34EB3" w:rsidRDefault="00D34EB3" w:rsidP="00AC5089">
            <w:r w:rsidRPr="00FB5BC7">
              <w:rPr>
                <w:color w:val="838383"/>
              </w:rPr>
              <w:t>do not perfo</w:t>
            </w:r>
            <w:r>
              <w:rPr>
                <w:color w:val="838383"/>
              </w:rPr>
              <w:t>rm payments of the order</w:t>
            </w:r>
          </w:p>
        </w:tc>
        <w:tc>
          <w:tcPr>
            <w:tcW w:w="567" w:type="dxa"/>
          </w:tcPr>
          <w:p w:rsidR="00D34EB3" w:rsidRDefault="00D34EB3" w:rsidP="00D34EB3">
            <w:r w:rsidRPr="00CB1E0B">
              <w:t>od</w:t>
            </w:r>
            <w:r>
              <w:t xml:space="preserve"> **</w:t>
            </w:r>
          </w:p>
          <w:p w:rsidR="00D34EB3" w:rsidRDefault="00D34EB3" w:rsidP="00D34EB3">
            <w:pPr>
              <w:rPr>
                <w:color w:val="838383"/>
              </w:rPr>
            </w:pPr>
            <w:r w:rsidRPr="00D34EB3">
              <w:rPr>
                <w:color w:val="838383"/>
              </w:rPr>
              <w:t>from</w:t>
            </w:r>
            <w:r>
              <w:rPr>
                <w:color w:val="838383"/>
              </w:rPr>
              <w:t>**</w:t>
            </w:r>
          </w:p>
        </w:tc>
        <w:tc>
          <w:tcPr>
            <w:tcW w:w="1134" w:type="dxa"/>
          </w:tcPr>
          <w:p w:rsidR="00D34EB3" w:rsidRDefault="00D34EB3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D34EB3" w:rsidRDefault="00D34EB3" w:rsidP="00AC5089">
            <w:r>
              <w:t>Do **</w:t>
            </w:r>
          </w:p>
          <w:p w:rsidR="00D34EB3" w:rsidRDefault="00D34EB3" w:rsidP="00AC5089">
            <w:r>
              <w:rPr>
                <w:color w:val="838383"/>
              </w:rPr>
              <w:t>to **</w:t>
            </w:r>
          </w:p>
        </w:tc>
        <w:tc>
          <w:tcPr>
            <w:tcW w:w="5103" w:type="dxa"/>
            <w:gridSpan w:val="3"/>
          </w:tcPr>
          <w:p w:rsidR="00D34EB3" w:rsidRDefault="00D34EB3" w:rsidP="000D2CD9">
            <w:pPr>
              <w:pStyle w:val="Tab-bltext"/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0D2CD9" w:rsidRDefault="000D2CD9" w:rsidP="00AC5089">
      <w:pPr>
        <w:ind w:right="57"/>
        <w:rPr>
          <w:color w:val="838383"/>
        </w:rPr>
      </w:pPr>
    </w:p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977"/>
        <w:gridCol w:w="142"/>
        <w:gridCol w:w="5390"/>
      </w:tblGrid>
      <w:tr w:rsidR="00B66342" w:rsidRPr="0019707A" w:rsidTr="004D6F57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4E6055" w:rsidP="00D34EB3">
            <w:pPr>
              <w:tabs>
                <w:tab w:val="left" w:pos="1190"/>
              </w:tabs>
              <w:spacing w:line="240" w:lineRule="exact"/>
              <w:ind w:left="57" w:right="57"/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ind w:left="57" w:right="57"/>
            </w:pPr>
            <w:r>
              <w:t xml:space="preserve">ZA KLIENTA </w:t>
            </w:r>
            <w:r w:rsidR="004A732C">
              <w:t>(podpis / razítko -</w:t>
            </w:r>
            <w:r w:rsidR="00B25333">
              <w:t xml:space="preserve"> </w:t>
            </w:r>
            <w:r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4A732C">
              <w:t xml:space="preserve">(SIGNATURE / STAMP - </w:t>
            </w:r>
            <w:r>
              <w:t>according to specimen signature)</w:t>
            </w:r>
          </w:p>
        </w:tc>
      </w:tr>
      <w:tr w:rsidR="00B66342" w:rsidRPr="0019707A" w:rsidTr="004D6F57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4E6055" w:rsidP="00D34EB3">
            <w:pPr>
              <w:tabs>
                <w:tab w:val="left" w:pos="1190"/>
              </w:tabs>
              <w:spacing w:line="240" w:lineRule="exact"/>
              <w:ind w:left="57" w:right="57"/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3C33EE" w:rsidRPr="0019707A" w:rsidTr="004D6F57">
        <w:trPr>
          <w:trHeight w:hRule="exact" w:val="90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9D4C49">
        <w:trPr>
          <w:trHeight w:val="20"/>
        </w:trPr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114243" w:rsidRPr="00593125" w:rsidRDefault="00114243" w:rsidP="00EB6CA5">
      <w:pPr>
        <w:rPr>
          <w:color w:val="838383"/>
          <w:szCs w:val="12"/>
        </w:rPr>
      </w:pPr>
      <w:r w:rsidRPr="00593125">
        <w:rPr>
          <w:szCs w:val="12"/>
        </w:rPr>
        <w:t>* VYPLŇUJE BANKA</w:t>
      </w:r>
      <w:r w:rsidR="00EB6CA5" w:rsidRPr="00593125">
        <w:rPr>
          <w:szCs w:val="12"/>
        </w:rPr>
        <w:t xml:space="preserve"> / </w:t>
      </w:r>
      <w:r w:rsidR="00C44BC3" w:rsidRPr="00593125">
        <w:rPr>
          <w:szCs w:val="12"/>
        </w:rPr>
        <w:t xml:space="preserve">* </w:t>
      </w:r>
      <w:r w:rsidR="004A732C" w:rsidRPr="00593125">
        <w:rPr>
          <w:color w:val="838383"/>
          <w:szCs w:val="12"/>
        </w:rPr>
        <w:t>fill in</w:t>
      </w:r>
      <w:r w:rsidR="00EB6CA5" w:rsidRPr="00593125">
        <w:rPr>
          <w:color w:val="838383"/>
          <w:szCs w:val="12"/>
        </w:rPr>
        <w:t xml:space="preserve"> by the bank</w:t>
      </w:r>
      <w:r w:rsidR="00EB6CA5" w:rsidRPr="00593125">
        <w:rPr>
          <w:szCs w:val="12"/>
        </w:rPr>
        <w:tab/>
      </w:r>
      <w:r w:rsidR="0035654C" w:rsidRPr="00593125">
        <w:rPr>
          <w:szCs w:val="12"/>
        </w:rPr>
        <w:t>** nepovinný údaj</w:t>
      </w:r>
      <w:r w:rsidR="00EB6CA5" w:rsidRPr="00593125">
        <w:rPr>
          <w:szCs w:val="12"/>
        </w:rPr>
        <w:t xml:space="preserve"> /</w:t>
      </w:r>
      <w:r w:rsidR="00EB6CA5" w:rsidRPr="00593125">
        <w:rPr>
          <w:color w:val="838383"/>
          <w:szCs w:val="12"/>
        </w:rPr>
        <w:t xml:space="preserve"> </w:t>
      </w:r>
      <w:r w:rsidR="00C44BC3" w:rsidRPr="00593125">
        <w:rPr>
          <w:color w:val="838383"/>
          <w:szCs w:val="12"/>
        </w:rPr>
        <w:t xml:space="preserve">** </w:t>
      </w:r>
      <w:r w:rsidR="00EB6CA5" w:rsidRPr="00593125">
        <w:rPr>
          <w:color w:val="838383"/>
          <w:szCs w:val="12"/>
        </w:rPr>
        <w:t>optional</w:t>
      </w:r>
    </w:p>
    <w:p w:rsidR="00593125" w:rsidRPr="00593125" w:rsidRDefault="00593125" w:rsidP="00EB6CA5">
      <w:pPr>
        <w:rPr>
          <w:color w:val="838383"/>
          <w:szCs w:val="12"/>
        </w:rPr>
      </w:pPr>
    </w:p>
    <w:p w:rsidR="00B5340A" w:rsidRDefault="0005342A" w:rsidP="00593125">
      <w:pPr>
        <w:spacing w:line="240" w:lineRule="auto"/>
        <w:rPr>
          <w:color w:val="838383"/>
          <w:szCs w:val="12"/>
        </w:rPr>
      </w:pPr>
      <w:r>
        <w:rPr>
          <w:szCs w:val="12"/>
        </w:rPr>
        <w:t xml:space="preserve">*** v případě změny / </w:t>
      </w:r>
      <w:r w:rsidR="00593125" w:rsidRPr="00593125">
        <w:rPr>
          <w:szCs w:val="12"/>
        </w:rPr>
        <w:t>rušení vyplňte</w:t>
      </w:r>
      <w:r>
        <w:rPr>
          <w:szCs w:val="12"/>
        </w:rPr>
        <w:t xml:space="preserve"> příkaz</w:t>
      </w:r>
      <w:r w:rsidR="00593125" w:rsidRPr="00593125">
        <w:rPr>
          <w:szCs w:val="12"/>
        </w:rPr>
        <w:t xml:space="preserve"> tak, aby bylo možné </w:t>
      </w:r>
      <w:r w:rsidR="00593125">
        <w:rPr>
          <w:szCs w:val="12"/>
        </w:rPr>
        <w:t xml:space="preserve">jednoznačně </w:t>
      </w:r>
      <w:r w:rsidR="00593125" w:rsidRPr="00593125">
        <w:rPr>
          <w:szCs w:val="12"/>
        </w:rPr>
        <w:t>identifikovat příkaz /</w:t>
      </w:r>
      <w:r w:rsidR="00593125" w:rsidRPr="00593125">
        <w:rPr>
          <w:color w:val="838383"/>
          <w:szCs w:val="12"/>
        </w:rPr>
        <w:t xml:space="preserve"> </w:t>
      </w:r>
    </w:p>
    <w:p w:rsidR="004B4777" w:rsidRDefault="00593125" w:rsidP="0005342A">
      <w:pPr>
        <w:spacing w:line="240" w:lineRule="auto"/>
        <w:rPr>
          <w:color w:val="838383"/>
          <w:szCs w:val="12"/>
        </w:rPr>
      </w:pPr>
      <w:r w:rsidRPr="00593125">
        <w:rPr>
          <w:color w:val="838383"/>
          <w:szCs w:val="12"/>
        </w:rPr>
        <w:t xml:space="preserve">*** in case of change / cancellation </w:t>
      </w:r>
      <w:r w:rsidR="0005342A">
        <w:rPr>
          <w:color w:val="838383"/>
          <w:szCs w:val="12"/>
        </w:rPr>
        <w:t xml:space="preserve">of order, </w:t>
      </w:r>
      <w:r w:rsidRPr="00593125">
        <w:rPr>
          <w:color w:val="838383"/>
          <w:szCs w:val="12"/>
        </w:rPr>
        <w:t>fill in so</w:t>
      </w:r>
      <w:r w:rsidR="00B5340A">
        <w:rPr>
          <w:color w:val="838383"/>
          <w:szCs w:val="12"/>
        </w:rPr>
        <w:t xml:space="preserve"> </w:t>
      </w:r>
      <w:r w:rsidR="0005342A">
        <w:rPr>
          <w:color w:val="838383"/>
          <w:szCs w:val="12"/>
        </w:rPr>
        <w:t>the order can be uniquely identified</w:t>
      </w:r>
    </w:p>
    <w:p w:rsidR="0005342A" w:rsidRPr="00593125" w:rsidRDefault="0005342A" w:rsidP="0005342A">
      <w:pPr>
        <w:spacing w:line="240" w:lineRule="auto"/>
        <w:rPr>
          <w:color w:val="838383"/>
          <w:szCs w:val="12"/>
        </w:rPr>
      </w:pPr>
    </w:p>
    <w:p w:rsidR="004B4777" w:rsidRPr="00593125" w:rsidRDefault="004B4777" w:rsidP="00EB6CA5">
      <w:pPr>
        <w:rPr>
          <w:color w:val="838383"/>
          <w:szCs w:val="12"/>
        </w:rPr>
      </w:pPr>
      <w:r w:rsidRPr="00593125">
        <w:rPr>
          <w:szCs w:val="12"/>
        </w:rPr>
        <w:t>***</w:t>
      </w:r>
      <w:r w:rsidR="00CE1DCE" w:rsidRPr="00593125">
        <w:rPr>
          <w:szCs w:val="12"/>
        </w:rPr>
        <w:t>*</w:t>
      </w:r>
      <w:r w:rsidRPr="00593125">
        <w:rPr>
          <w:szCs w:val="12"/>
        </w:rPr>
        <w:t xml:space="preserve"> v případě </w:t>
      </w:r>
      <w:r w:rsidR="00F7138C" w:rsidRPr="00593125">
        <w:rPr>
          <w:szCs w:val="12"/>
        </w:rPr>
        <w:t xml:space="preserve">nového </w:t>
      </w:r>
      <w:r w:rsidR="0005342A">
        <w:rPr>
          <w:szCs w:val="12"/>
        </w:rPr>
        <w:t xml:space="preserve">příkazu </w:t>
      </w:r>
      <w:r w:rsidR="00F7138C" w:rsidRPr="00593125">
        <w:rPr>
          <w:szCs w:val="12"/>
        </w:rPr>
        <w:t>/ změny příkazu vyplňte nové / měněné</w:t>
      </w:r>
      <w:r w:rsidRPr="00593125">
        <w:rPr>
          <w:szCs w:val="12"/>
        </w:rPr>
        <w:t xml:space="preserve"> údaje /</w:t>
      </w:r>
      <w:r w:rsidRPr="00593125">
        <w:rPr>
          <w:color w:val="838383"/>
          <w:szCs w:val="12"/>
        </w:rPr>
        <w:t xml:space="preserve"> ***</w:t>
      </w:r>
      <w:r w:rsidR="00CE1DCE" w:rsidRPr="00593125">
        <w:rPr>
          <w:color w:val="838383"/>
          <w:szCs w:val="12"/>
        </w:rPr>
        <w:t>*</w:t>
      </w:r>
      <w:r w:rsidRPr="00593125">
        <w:rPr>
          <w:color w:val="838383"/>
          <w:szCs w:val="12"/>
        </w:rPr>
        <w:t xml:space="preserve"> in case of </w:t>
      </w:r>
      <w:r w:rsidR="00F7138C" w:rsidRPr="00593125">
        <w:rPr>
          <w:color w:val="838383"/>
          <w:szCs w:val="12"/>
        </w:rPr>
        <w:t xml:space="preserve">new </w:t>
      </w:r>
      <w:r w:rsidR="0005342A">
        <w:rPr>
          <w:color w:val="838383"/>
          <w:szCs w:val="12"/>
        </w:rPr>
        <w:t xml:space="preserve">order </w:t>
      </w:r>
      <w:r w:rsidR="00F7138C" w:rsidRPr="00593125">
        <w:rPr>
          <w:color w:val="838383"/>
          <w:szCs w:val="12"/>
        </w:rPr>
        <w:t xml:space="preserve">/ </w:t>
      </w:r>
      <w:r w:rsidR="00593125">
        <w:rPr>
          <w:color w:val="838383"/>
          <w:szCs w:val="12"/>
        </w:rPr>
        <w:t>change of</w:t>
      </w:r>
      <w:r w:rsidR="000215DC" w:rsidRPr="00593125">
        <w:rPr>
          <w:color w:val="838383"/>
          <w:szCs w:val="12"/>
        </w:rPr>
        <w:t xml:space="preserve"> </w:t>
      </w:r>
      <w:r w:rsidR="00F7138C" w:rsidRPr="00593125">
        <w:rPr>
          <w:color w:val="838383"/>
          <w:szCs w:val="12"/>
        </w:rPr>
        <w:t>order</w:t>
      </w:r>
      <w:r w:rsidR="0005342A">
        <w:rPr>
          <w:color w:val="838383"/>
          <w:szCs w:val="12"/>
        </w:rPr>
        <w:t xml:space="preserve">, fill in new / changed </w:t>
      </w:r>
      <w:r w:rsidRPr="00593125">
        <w:rPr>
          <w:color w:val="838383"/>
          <w:szCs w:val="12"/>
        </w:rPr>
        <w:t xml:space="preserve">data </w:t>
      </w:r>
    </w:p>
    <w:p w:rsidR="000215DC" w:rsidRPr="00593125" w:rsidRDefault="000215DC" w:rsidP="00EB6CA5">
      <w:pPr>
        <w:rPr>
          <w:color w:val="838383"/>
          <w:szCs w:val="12"/>
        </w:rPr>
      </w:pPr>
    </w:p>
    <w:p w:rsidR="00CB1E0B" w:rsidRPr="00593125" w:rsidRDefault="00F819E0" w:rsidP="00EB6CA5">
      <w:pPr>
        <w:rPr>
          <w:color w:val="838383"/>
          <w:szCs w:val="12"/>
        </w:rPr>
      </w:pPr>
      <w:r>
        <w:rPr>
          <w:szCs w:val="12"/>
        </w:rPr>
        <w:t xml:space="preserve">***** </w:t>
      </w:r>
      <w:r w:rsidR="004B4777" w:rsidRPr="00593125">
        <w:rPr>
          <w:szCs w:val="12"/>
        </w:rPr>
        <w:t>pouze u nového příkazu /</w:t>
      </w:r>
      <w:r w:rsidR="004B4777" w:rsidRPr="00593125">
        <w:rPr>
          <w:color w:val="838383"/>
          <w:szCs w:val="12"/>
        </w:rPr>
        <w:t xml:space="preserve"> **</w:t>
      </w:r>
      <w:r w:rsidR="00593125" w:rsidRPr="00593125">
        <w:rPr>
          <w:color w:val="838383"/>
          <w:szCs w:val="12"/>
        </w:rPr>
        <w:t>*</w:t>
      </w:r>
      <w:r>
        <w:rPr>
          <w:color w:val="838383"/>
          <w:szCs w:val="12"/>
        </w:rPr>
        <w:t>**</w:t>
      </w:r>
      <w:r w:rsidR="004B4777" w:rsidRPr="00593125">
        <w:rPr>
          <w:color w:val="838383"/>
          <w:szCs w:val="12"/>
        </w:rPr>
        <w:t xml:space="preserve"> for new order only </w:t>
      </w:r>
      <w:r w:rsidR="00A40AB6">
        <w:rPr>
          <w:color w:val="838383"/>
          <w:szCs w:val="12"/>
        </w:rPr>
        <w:tab/>
      </w:r>
    </w:p>
    <w:sectPr w:rsidR="00CB1E0B" w:rsidRPr="00593125" w:rsidSect="00E558D1">
      <w:headerReference w:type="default" r:id="rId8"/>
      <w:pgSz w:w="11906" w:h="16838"/>
      <w:pgMar w:top="2835" w:right="851" w:bottom="454" w:left="851" w:header="85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20" w:rsidRDefault="002F1920" w:rsidP="00345F2B">
      <w:pPr>
        <w:spacing w:line="240" w:lineRule="auto"/>
      </w:pPr>
      <w:r>
        <w:separator/>
      </w:r>
    </w:p>
  </w:endnote>
  <w:endnote w:type="continuationSeparator" w:id="0">
    <w:p w:rsidR="002F1920" w:rsidRDefault="002F1920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20" w:rsidRDefault="002F1920" w:rsidP="00345F2B">
      <w:pPr>
        <w:spacing w:line="240" w:lineRule="auto"/>
      </w:pPr>
      <w:r>
        <w:separator/>
      </w:r>
    </w:p>
  </w:footnote>
  <w:footnote w:type="continuationSeparator" w:id="0">
    <w:p w:rsidR="002F1920" w:rsidRDefault="002F1920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087D79A5" wp14:editId="50B06244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1" name="Obrázek 1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215DC"/>
    <w:rsid w:val="0002394A"/>
    <w:rsid w:val="00026DF3"/>
    <w:rsid w:val="00046036"/>
    <w:rsid w:val="0005342A"/>
    <w:rsid w:val="000536AB"/>
    <w:rsid w:val="00060E0C"/>
    <w:rsid w:val="00090AA1"/>
    <w:rsid w:val="000A5D56"/>
    <w:rsid w:val="000B65D0"/>
    <w:rsid w:val="000C4DE1"/>
    <w:rsid w:val="000D2CD9"/>
    <w:rsid w:val="000E190D"/>
    <w:rsid w:val="000E4741"/>
    <w:rsid w:val="00104867"/>
    <w:rsid w:val="0011215B"/>
    <w:rsid w:val="00114243"/>
    <w:rsid w:val="00126178"/>
    <w:rsid w:val="001321F3"/>
    <w:rsid w:val="00137585"/>
    <w:rsid w:val="001454DE"/>
    <w:rsid w:val="00151E38"/>
    <w:rsid w:val="00153CD1"/>
    <w:rsid w:val="00156F47"/>
    <w:rsid w:val="001907EE"/>
    <w:rsid w:val="00194690"/>
    <w:rsid w:val="0019707A"/>
    <w:rsid w:val="001A08C3"/>
    <w:rsid w:val="001A7509"/>
    <w:rsid w:val="001B5456"/>
    <w:rsid w:val="001B6D53"/>
    <w:rsid w:val="001C1F3C"/>
    <w:rsid w:val="001E11D6"/>
    <w:rsid w:val="001E3596"/>
    <w:rsid w:val="001E68FF"/>
    <w:rsid w:val="001F223A"/>
    <w:rsid w:val="001F2F80"/>
    <w:rsid w:val="00212D39"/>
    <w:rsid w:val="002210F9"/>
    <w:rsid w:val="00225A49"/>
    <w:rsid w:val="00232B27"/>
    <w:rsid w:val="00235482"/>
    <w:rsid w:val="002377D0"/>
    <w:rsid w:val="00277B7B"/>
    <w:rsid w:val="00291372"/>
    <w:rsid w:val="002C171B"/>
    <w:rsid w:val="002F1920"/>
    <w:rsid w:val="002F659D"/>
    <w:rsid w:val="00302D1E"/>
    <w:rsid w:val="0030407C"/>
    <w:rsid w:val="00307DEC"/>
    <w:rsid w:val="00315646"/>
    <w:rsid w:val="00345F2B"/>
    <w:rsid w:val="0035654C"/>
    <w:rsid w:val="003800EB"/>
    <w:rsid w:val="00392D1A"/>
    <w:rsid w:val="003948C1"/>
    <w:rsid w:val="00397BA5"/>
    <w:rsid w:val="003B0C80"/>
    <w:rsid w:val="003C22ED"/>
    <w:rsid w:val="003C33EE"/>
    <w:rsid w:val="003C6EFD"/>
    <w:rsid w:val="003D093C"/>
    <w:rsid w:val="003D3B0F"/>
    <w:rsid w:val="003E45CD"/>
    <w:rsid w:val="004141AD"/>
    <w:rsid w:val="00431A0A"/>
    <w:rsid w:val="00434AD5"/>
    <w:rsid w:val="00442D53"/>
    <w:rsid w:val="0047171C"/>
    <w:rsid w:val="00475760"/>
    <w:rsid w:val="00496BB5"/>
    <w:rsid w:val="004A732C"/>
    <w:rsid w:val="004B4777"/>
    <w:rsid w:val="004B4887"/>
    <w:rsid w:val="004C4FEA"/>
    <w:rsid w:val="004D6F57"/>
    <w:rsid w:val="004D72F1"/>
    <w:rsid w:val="004E1ED3"/>
    <w:rsid w:val="004E6055"/>
    <w:rsid w:val="004E743C"/>
    <w:rsid w:val="004E7D3C"/>
    <w:rsid w:val="00523737"/>
    <w:rsid w:val="0052552B"/>
    <w:rsid w:val="00531559"/>
    <w:rsid w:val="00540A13"/>
    <w:rsid w:val="0055500B"/>
    <w:rsid w:val="0055557F"/>
    <w:rsid w:val="00566482"/>
    <w:rsid w:val="005664AA"/>
    <w:rsid w:val="0057272E"/>
    <w:rsid w:val="00576D09"/>
    <w:rsid w:val="0058006D"/>
    <w:rsid w:val="00593125"/>
    <w:rsid w:val="00596AC4"/>
    <w:rsid w:val="005A4167"/>
    <w:rsid w:val="005B0F16"/>
    <w:rsid w:val="005B336A"/>
    <w:rsid w:val="005B6C3F"/>
    <w:rsid w:val="005D52BE"/>
    <w:rsid w:val="005E2F32"/>
    <w:rsid w:val="005E5465"/>
    <w:rsid w:val="00630FBE"/>
    <w:rsid w:val="0063729A"/>
    <w:rsid w:val="006617DB"/>
    <w:rsid w:val="00676098"/>
    <w:rsid w:val="006827AD"/>
    <w:rsid w:val="006937CC"/>
    <w:rsid w:val="006A5B29"/>
    <w:rsid w:val="006B62CF"/>
    <w:rsid w:val="006E6CD6"/>
    <w:rsid w:val="006F1FBB"/>
    <w:rsid w:val="006F2E44"/>
    <w:rsid w:val="006F64DA"/>
    <w:rsid w:val="006F7B2E"/>
    <w:rsid w:val="007328AC"/>
    <w:rsid w:val="00733B61"/>
    <w:rsid w:val="00752C50"/>
    <w:rsid w:val="00767892"/>
    <w:rsid w:val="007769E3"/>
    <w:rsid w:val="007805E1"/>
    <w:rsid w:val="00783199"/>
    <w:rsid w:val="00786B84"/>
    <w:rsid w:val="007A0258"/>
    <w:rsid w:val="007A1DC2"/>
    <w:rsid w:val="007D3FE6"/>
    <w:rsid w:val="007F4356"/>
    <w:rsid w:val="00802827"/>
    <w:rsid w:val="0080709E"/>
    <w:rsid w:val="0081588C"/>
    <w:rsid w:val="00820E2B"/>
    <w:rsid w:val="00827AF4"/>
    <w:rsid w:val="008515FB"/>
    <w:rsid w:val="008544EC"/>
    <w:rsid w:val="008552E8"/>
    <w:rsid w:val="00862CE7"/>
    <w:rsid w:val="00864704"/>
    <w:rsid w:val="00880612"/>
    <w:rsid w:val="008816B1"/>
    <w:rsid w:val="00882DDE"/>
    <w:rsid w:val="008919B8"/>
    <w:rsid w:val="008C24BA"/>
    <w:rsid w:val="008D1DE5"/>
    <w:rsid w:val="008E0C45"/>
    <w:rsid w:val="008F1685"/>
    <w:rsid w:val="009157E6"/>
    <w:rsid w:val="00922956"/>
    <w:rsid w:val="009432AF"/>
    <w:rsid w:val="00946DEA"/>
    <w:rsid w:val="00950207"/>
    <w:rsid w:val="00955348"/>
    <w:rsid w:val="00964526"/>
    <w:rsid w:val="00965AD5"/>
    <w:rsid w:val="0097077C"/>
    <w:rsid w:val="00971489"/>
    <w:rsid w:val="009741A6"/>
    <w:rsid w:val="00990203"/>
    <w:rsid w:val="00995142"/>
    <w:rsid w:val="009B750C"/>
    <w:rsid w:val="009D098C"/>
    <w:rsid w:val="009D27D5"/>
    <w:rsid w:val="009D4C49"/>
    <w:rsid w:val="009E2BFC"/>
    <w:rsid w:val="009F1F83"/>
    <w:rsid w:val="009F7A83"/>
    <w:rsid w:val="00A2296B"/>
    <w:rsid w:val="00A22F7E"/>
    <w:rsid w:val="00A40AB6"/>
    <w:rsid w:val="00A45B87"/>
    <w:rsid w:val="00A5048B"/>
    <w:rsid w:val="00A57323"/>
    <w:rsid w:val="00A60DC5"/>
    <w:rsid w:val="00A62280"/>
    <w:rsid w:val="00A67F9D"/>
    <w:rsid w:val="00AA45D0"/>
    <w:rsid w:val="00AA4D53"/>
    <w:rsid w:val="00AB0F26"/>
    <w:rsid w:val="00AC40FF"/>
    <w:rsid w:val="00AC5089"/>
    <w:rsid w:val="00AC5857"/>
    <w:rsid w:val="00AD53A1"/>
    <w:rsid w:val="00B0472E"/>
    <w:rsid w:val="00B21A67"/>
    <w:rsid w:val="00B25333"/>
    <w:rsid w:val="00B5340A"/>
    <w:rsid w:val="00B54963"/>
    <w:rsid w:val="00B61142"/>
    <w:rsid w:val="00B66342"/>
    <w:rsid w:val="00B73E39"/>
    <w:rsid w:val="00B80CC2"/>
    <w:rsid w:val="00B91B94"/>
    <w:rsid w:val="00BC0076"/>
    <w:rsid w:val="00BD1E91"/>
    <w:rsid w:val="00BD4907"/>
    <w:rsid w:val="00C046C9"/>
    <w:rsid w:val="00C1409C"/>
    <w:rsid w:val="00C274B7"/>
    <w:rsid w:val="00C4411D"/>
    <w:rsid w:val="00C44BC3"/>
    <w:rsid w:val="00C47048"/>
    <w:rsid w:val="00C53BE6"/>
    <w:rsid w:val="00C56D4E"/>
    <w:rsid w:val="00C57333"/>
    <w:rsid w:val="00C60E81"/>
    <w:rsid w:val="00C82300"/>
    <w:rsid w:val="00C824C3"/>
    <w:rsid w:val="00C970D7"/>
    <w:rsid w:val="00CA1F82"/>
    <w:rsid w:val="00CB1E0B"/>
    <w:rsid w:val="00CD2EF4"/>
    <w:rsid w:val="00CD3961"/>
    <w:rsid w:val="00CE1DCE"/>
    <w:rsid w:val="00CE4AB0"/>
    <w:rsid w:val="00CF3B1F"/>
    <w:rsid w:val="00D00787"/>
    <w:rsid w:val="00D20F62"/>
    <w:rsid w:val="00D22354"/>
    <w:rsid w:val="00D32D8A"/>
    <w:rsid w:val="00D34EB3"/>
    <w:rsid w:val="00D41F04"/>
    <w:rsid w:val="00D5783A"/>
    <w:rsid w:val="00D618BD"/>
    <w:rsid w:val="00D71A37"/>
    <w:rsid w:val="00D84908"/>
    <w:rsid w:val="00DB7C35"/>
    <w:rsid w:val="00DD073C"/>
    <w:rsid w:val="00DD6771"/>
    <w:rsid w:val="00DE5732"/>
    <w:rsid w:val="00DF1F44"/>
    <w:rsid w:val="00DF41A4"/>
    <w:rsid w:val="00E178D5"/>
    <w:rsid w:val="00E2397A"/>
    <w:rsid w:val="00E332EC"/>
    <w:rsid w:val="00E43E7A"/>
    <w:rsid w:val="00E500B7"/>
    <w:rsid w:val="00E50EFB"/>
    <w:rsid w:val="00E558D1"/>
    <w:rsid w:val="00E64BDB"/>
    <w:rsid w:val="00E75663"/>
    <w:rsid w:val="00E87E48"/>
    <w:rsid w:val="00E91CB1"/>
    <w:rsid w:val="00E97429"/>
    <w:rsid w:val="00EA5935"/>
    <w:rsid w:val="00EB6CA5"/>
    <w:rsid w:val="00EC1081"/>
    <w:rsid w:val="00EC6BF4"/>
    <w:rsid w:val="00ED2C53"/>
    <w:rsid w:val="00EE67BB"/>
    <w:rsid w:val="00EF4760"/>
    <w:rsid w:val="00F1402A"/>
    <w:rsid w:val="00F2261C"/>
    <w:rsid w:val="00F30212"/>
    <w:rsid w:val="00F374AD"/>
    <w:rsid w:val="00F5072F"/>
    <w:rsid w:val="00F52AF1"/>
    <w:rsid w:val="00F7138C"/>
    <w:rsid w:val="00F731A3"/>
    <w:rsid w:val="00F76B3B"/>
    <w:rsid w:val="00F819E0"/>
    <w:rsid w:val="00F84E45"/>
    <w:rsid w:val="00F9472C"/>
    <w:rsid w:val="00FA115C"/>
    <w:rsid w:val="00FA65B5"/>
    <w:rsid w:val="00FB358F"/>
    <w:rsid w:val="00FB45F0"/>
    <w:rsid w:val="00FB5BC7"/>
    <w:rsid w:val="00FC665E"/>
    <w:rsid w:val="00FC73F9"/>
    <w:rsid w:val="00FE3625"/>
    <w:rsid w:val="00FF72D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00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7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787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7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787"/>
    <w:rPr>
      <w:rFonts w:ascii="Microsoft Sans Serif" w:hAnsi="Microsoft Sans Serif"/>
      <w:b/>
      <w:bCs/>
      <w:caps/>
      <w:spacing w:val="-2"/>
      <w:lang w:eastAsia="en-US"/>
    </w:rPr>
  </w:style>
  <w:style w:type="character" w:styleId="Zstupntext">
    <w:name w:val="Placeholder Text"/>
    <w:basedOn w:val="Standardnpsmoodstavce"/>
    <w:uiPriority w:val="99"/>
    <w:semiHidden/>
    <w:rsid w:val="004E60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00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7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787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7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787"/>
    <w:rPr>
      <w:rFonts w:ascii="Microsoft Sans Serif" w:hAnsi="Microsoft Sans Serif"/>
      <w:b/>
      <w:bCs/>
      <w:caps/>
      <w:spacing w:val="-2"/>
      <w:lang w:eastAsia="en-US"/>
    </w:rPr>
  </w:style>
  <w:style w:type="character" w:styleId="Zstupntext">
    <w:name w:val="Placeholder Text"/>
    <w:basedOn w:val="Standardnpsmoodstavce"/>
    <w:uiPriority w:val="99"/>
    <w:semiHidden/>
    <w:rsid w:val="004E6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4DUY/IvEt5ORpcggu4uUKe0ZN8Q=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oBT2qUFOsFDgbtpQRp+wXwIK2wU=</DigestValue>
    </Reference>
  </SignedInfo>
  <SignatureValue>E1LC0FBMVkcA3nmMwVTkfv/WooWmwlJZuqEYnd7lcPUXLOJ5hIXv954Sk2TKrUiv6l72Bhkm88f1
8OTktnGugozzPrTHTmvDpvvBHal0J1chNru5S1yuxzwhRPL3Gs9G0vxmbmAmY8gWvNZGdvCKss3n
rst2654f202T4dAHPDvpLoSUqmxLnIj5S54YVCMCq3fpG5f1s+e3jlaZz+M4XLX1ckEzRMtmK/rx
tba/4PnYE4eOV1NXrl7u2bd/B7ieagUK0GbTXF0KofHyDTiSaT4KmffoSOrXha7gIychO5vd6Dcg
BAzESsAnS8uUtyfeDHMDbsvEPe0u+OAaYTOYEA==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C+b1+AY8s3ZcDJhPGkuCQzo12Ng=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RVf3E2B6PxEAB1OksilC2jAW5rQ=</DigestValue>
      </Reference>
      <Reference URI="/word/stylesWithEffects.xml?ContentType=application/vnd.ms-word.stylesWithEffects+xml">
        <DigestMethod Algorithm="http://www.w3.org/2000/09/xmldsig#sha1"/>
        <DigestValue>jw25b/Clx4W3aW5wuxwi/5JjS7U=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M+H915wxqsaReLT2iRS1hQUPDwc=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Tj0Mvhkpc+qgHwuWp2ZVahOiWn8=</DigestValue>
      </Reference>
      <Reference URI="/word/document.xml?ContentType=application/vnd.openxmlformats-officedocument.wordprocessingml.document.main+xml">
        <DigestMethod Algorithm="http://www.w3.org/2000/09/xmldsig#sha1"/>
        <DigestValue>mMVhCqmKDA9C6dp2J4PK4p177vE=</DigestValue>
      </Reference>
      <Reference URI="/word/endnotes.xml?ContentType=application/vnd.openxmlformats-officedocument.wordprocessingml.endnotes+xml">
        <DigestMethod Algorithm="http://www.w3.org/2000/09/xmldsig#sha1"/>
        <DigestValue>+l5X9A/Y38UDokTtR7S5cqRtvNE=</DigestValue>
      </Reference>
      <Reference URI="/word/header1.xml?ContentType=application/vnd.openxmlformats-officedocument.wordprocessingml.header+xml">
        <DigestMethod Algorithm="http://www.w3.org/2000/09/xmldsig#sha1"/>
        <DigestValue>j6QdI4yVfhHObJuHp3SZzrjP8EA=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2015-10-19T13:42:39Z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4957-C37E-4418-8E67-2C548CE3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2014-07-14T11:45:00Z</dcterms:created>
  <dcterms:modified xsi:type="dcterms:W3CDTF">2014-07-14T11:45:00Z</dcterms:modified>
</cp:coreProperties>
</file>