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2A" w:rsidRDefault="000A4203" w:rsidP="00864704">
      <w:pPr>
        <w:spacing w:line="336" w:lineRule="exact"/>
        <w:rPr>
          <w:b/>
          <w:spacing w:val="4"/>
          <w:sz w:val="28"/>
        </w:rPr>
      </w:pPr>
      <w:r>
        <w:rPr>
          <w:b/>
          <w:spacing w:val="4"/>
          <w:sz w:val="28"/>
        </w:rPr>
        <w:t>Souhlas s tuzemským inkasem</w:t>
      </w:r>
    </w:p>
    <w:p w:rsidR="00F731A3" w:rsidRPr="00E76BA2" w:rsidRDefault="000A4203" w:rsidP="00864704">
      <w:pPr>
        <w:spacing w:line="336" w:lineRule="exact"/>
        <w:rPr>
          <w:b/>
          <w:spacing w:val="4"/>
          <w:sz w:val="28"/>
        </w:rPr>
      </w:pPr>
      <w:r>
        <w:rPr>
          <w:b/>
          <w:color w:val="838383"/>
          <w:sz w:val="28"/>
          <w:szCs w:val="28"/>
        </w:rPr>
        <w:t>domestic direct debit mandate</w:t>
      </w:r>
    </w:p>
    <w:p w:rsidR="00D20F62" w:rsidRPr="00D20F62" w:rsidRDefault="00D20F62" w:rsidP="00D20F62">
      <w:pPr>
        <w:ind w:right="57"/>
        <w:rPr>
          <w:color w:val="838383"/>
        </w:rPr>
      </w:pPr>
    </w:p>
    <w:tbl>
      <w:tblPr>
        <w:tblW w:w="0" w:type="auto"/>
        <w:tblInd w:w="3" w:type="dxa"/>
        <w:tblBorders>
          <w:top w:val="single" w:sz="8" w:space="0" w:color="auto"/>
          <w:left w:val="single" w:sz="2" w:space="0" w:color="auto"/>
          <w:bottom w:val="single" w:sz="8" w:space="0" w:color="auto"/>
          <w:right w:val="single" w:sz="2" w:space="0" w:color="auto"/>
        </w:tblBorders>
        <w:tblLayout w:type="fixed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709"/>
        <w:gridCol w:w="283"/>
        <w:gridCol w:w="709"/>
        <w:gridCol w:w="283"/>
        <w:gridCol w:w="1134"/>
        <w:gridCol w:w="4962"/>
        <w:gridCol w:w="460"/>
        <w:gridCol w:w="461"/>
        <w:gridCol w:w="460"/>
        <w:gridCol w:w="461"/>
      </w:tblGrid>
      <w:tr w:rsidR="00A45B87" w:rsidRPr="0019707A" w:rsidTr="00BC01B1">
        <w:trPr>
          <w:trHeight w:val="52"/>
        </w:trPr>
        <w:tc>
          <w:tcPr>
            <w:tcW w:w="284" w:type="dxa"/>
            <w:shd w:val="clear" w:color="auto" w:fill="auto"/>
          </w:tcPr>
          <w:p w:rsidR="00A45B87" w:rsidRPr="001C1F3C" w:rsidRDefault="00A45B87" w:rsidP="002F659D">
            <w:pPr>
              <w:spacing w:line="240" w:lineRule="exact"/>
              <w:ind w:left="57" w:right="16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Zaškrtávací1"/>
            <w:r>
              <w:rPr>
                <w:b/>
                <w:sz w:val="20"/>
              </w:rPr>
              <w:instrText xml:space="preserve"> FORMCHECKBOX </w:instrText>
            </w:r>
            <w:r w:rsidR="003E4141">
              <w:rPr>
                <w:b/>
                <w:sz w:val="20"/>
              </w:rPr>
            </w:r>
            <w:r w:rsidR="003E4141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0"/>
          </w:p>
        </w:tc>
        <w:tc>
          <w:tcPr>
            <w:tcW w:w="709" w:type="dxa"/>
            <w:shd w:val="clear" w:color="auto" w:fill="auto"/>
          </w:tcPr>
          <w:p w:rsidR="00A45B87" w:rsidRDefault="00A45B87" w:rsidP="001C1F3C">
            <w:pPr>
              <w:ind w:left="57" w:right="57"/>
            </w:pPr>
            <w:r>
              <w:t>Zřízení</w:t>
            </w:r>
          </w:p>
          <w:p w:rsidR="00A45B87" w:rsidRPr="0019707A" w:rsidRDefault="00A45B87" w:rsidP="00DB7C35">
            <w:pPr>
              <w:pStyle w:val="Tab-Anglitina"/>
            </w:pPr>
            <w:r>
              <w:t>set up</w:t>
            </w:r>
          </w:p>
        </w:tc>
        <w:tc>
          <w:tcPr>
            <w:tcW w:w="283" w:type="dxa"/>
            <w:shd w:val="clear" w:color="auto" w:fill="auto"/>
          </w:tcPr>
          <w:p w:rsidR="00A45B87" w:rsidRPr="001C1F3C" w:rsidRDefault="00A45B87" w:rsidP="00DB7C35">
            <w:pPr>
              <w:spacing w:line="240" w:lineRule="exact"/>
              <w:ind w:left="57" w:right="1675"/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3E4141">
              <w:rPr>
                <w:b/>
                <w:sz w:val="20"/>
              </w:rPr>
            </w:r>
            <w:r w:rsidR="003E4141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:rsidR="00A45B87" w:rsidRDefault="00A45B87" w:rsidP="00DB7C35">
            <w:pPr>
              <w:ind w:left="57" w:right="57"/>
            </w:pPr>
            <w:r>
              <w:t>Změna</w:t>
            </w:r>
          </w:p>
          <w:p w:rsidR="00A45B87" w:rsidRPr="001C1F3C" w:rsidRDefault="00A45B87" w:rsidP="00DB7C35">
            <w:pPr>
              <w:pStyle w:val="Tab-Anglitina"/>
            </w:pPr>
            <w:r>
              <w:t>change</w:t>
            </w:r>
          </w:p>
        </w:tc>
        <w:tc>
          <w:tcPr>
            <w:tcW w:w="283" w:type="dxa"/>
            <w:shd w:val="clear" w:color="auto" w:fill="auto"/>
          </w:tcPr>
          <w:p w:rsidR="00A45B87" w:rsidRPr="00194690" w:rsidRDefault="00A45B87" w:rsidP="00DB7C35">
            <w:pPr>
              <w:spacing w:line="240" w:lineRule="exact"/>
              <w:ind w:left="57" w:right="16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3E4141">
              <w:rPr>
                <w:b/>
                <w:sz w:val="20"/>
              </w:rPr>
            </w:r>
            <w:r w:rsidR="003E4141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A45B87" w:rsidRDefault="00A45B87" w:rsidP="00DB7C35">
            <w:pPr>
              <w:ind w:left="57" w:right="57"/>
            </w:pPr>
            <w:r>
              <w:t>Zrušení</w:t>
            </w:r>
          </w:p>
          <w:p w:rsidR="00A45B87" w:rsidRDefault="00A45B87" w:rsidP="00DB7C35">
            <w:pPr>
              <w:ind w:left="57" w:right="57"/>
            </w:pPr>
            <w:r w:rsidRPr="00DB7C35">
              <w:rPr>
                <w:color w:val="838383"/>
              </w:rPr>
              <w:t>cancellation</w:t>
            </w:r>
          </w:p>
        </w:tc>
        <w:tc>
          <w:tcPr>
            <w:tcW w:w="4962" w:type="dxa"/>
            <w:shd w:val="clear" w:color="auto" w:fill="auto"/>
          </w:tcPr>
          <w:p w:rsidR="00A45B87" w:rsidRDefault="00A45B87" w:rsidP="005E5465">
            <w:pPr>
              <w:ind w:left="57" w:right="57"/>
            </w:pPr>
            <w:r>
              <w:t xml:space="preserve">Zrušení příkazu v případě úmrtí Klienta – fyzické osoby </w:t>
            </w:r>
          </w:p>
          <w:p w:rsidR="00A45B87" w:rsidRPr="00194690" w:rsidRDefault="00A45B87" w:rsidP="00864704">
            <w:pPr>
              <w:ind w:left="57" w:right="57"/>
              <w:rPr>
                <w:b/>
                <w:sz w:val="20"/>
                <w:szCs w:val="20"/>
              </w:rPr>
            </w:pPr>
            <w:r w:rsidRPr="005E5465">
              <w:rPr>
                <w:color w:val="838383"/>
              </w:rPr>
              <w:t xml:space="preserve">cancellation of order in case of death of the client – natural person </w:t>
            </w:r>
          </w:p>
        </w:tc>
        <w:tc>
          <w:tcPr>
            <w:tcW w:w="460" w:type="dxa"/>
            <w:shd w:val="clear" w:color="auto" w:fill="auto"/>
          </w:tcPr>
          <w:p w:rsidR="00A45B87" w:rsidRDefault="00A45B87" w:rsidP="00A45B87">
            <w:pPr>
              <w:ind w:left="57" w:right="57"/>
            </w:pPr>
            <w:r w:rsidRPr="00864704">
              <w:t>ano</w:t>
            </w:r>
            <w:r>
              <w:t xml:space="preserve"> </w:t>
            </w:r>
          </w:p>
          <w:p w:rsidR="00A45B87" w:rsidRPr="00864704" w:rsidRDefault="00A45B87" w:rsidP="00A45B87">
            <w:pPr>
              <w:ind w:left="57" w:right="57"/>
            </w:pPr>
            <w:r>
              <w:rPr>
                <w:color w:val="838383"/>
              </w:rPr>
              <w:t>yes</w:t>
            </w:r>
          </w:p>
        </w:tc>
        <w:tc>
          <w:tcPr>
            <w:tcW w:w="461" w:type="dxa"/>
            <w:shd w:val="clear" w:color="auto" w:fill="auto"/>
          </w:tcPr>
          <w:p w:rsidR="00A45B87" w:rsidRPr="00864704" w:rsidRDefault="00A45B87" w:rsidP="00A45B87">
            <w:pPr>
              <w:spacing w:line="240" w:lineRule="exact"/>
              <w:ind w:left="57" w:right="57"/>
            </w:pPr>
            <w:r>
              <w:rPr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3E4141">
              <w:rPr>
                <w:b/>
                <w:sz w:val="20"/>
              </w:rPr>
            </w:r>
            <w:r w:rsidR="003E4141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60" w:type="dxa"/>
            <w:shd w:val="clear" w:color="auto" w:fill="auto"/>
          </w:tcPr>
          <w:p w:rsidR="00A45B87" w:rsidRDefault="00A45B87" w:rsidP="00A45B87">
            <w:pPr>
              <w:ind w:left="57" w:right="57"/>
            </w:pPr>
            <w:r>
              <w:t>ne</w:t>
            </w:r>
          </w:p>
          <w:p w:rsidR="00A45B87" w:rsidRPr="00194690" w:rsidRDefault="00A45B87" w:rsidP="00A45B87">
            <w:pPr>
              <w:ind w:left="57" w:right="57"/>
              <w:rPr>
                <w:b/>
                <w:sz w:val="20"/>
                <w:szCs w:val="20"/>
              </w:rPr>
            </w:pPr>
            <w:r>
              <w:rPr>
                <w:color w:val="838383"/>
              </w:rPr>
              <w:t>no</w:t>
            </w:r>
          </w:p>
        </w:tc>
        <w:tc>
          <w:tcPr>
            <w:tcW w:w="461" w:type="dxa"/>
            <w:shd w:val="clear" w:color="auto" w:fill="auto"/>
          </w:tcPr>
          <w:p w:rsidR="00A45B87" w:rsidRPr="00194690" w:rsidRDefault="00A45B87" w:rsidP="00A45B87">
            <w:pPr>
              <w:spacing w:line="240" w:lineRule="exact"/>
              <w:ind w:left="57"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3E4141">
              <w:rPr>
                <w:b/>
                <w:sz w:val="20"/>
              </w:rPr>
            </w:r>
            <w:r w:rsidR="003E4141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</w:tr>
    </w:tbl>
    <w:p w:rsidR="001C1F3C" w:rsidRDefault="001C1F3C"/>
    <w:tbl>
      <w:tblPr>
        <w:tblW w:w="10214" w:type="dxa"/>
        <w:tblBorders>
          <w:top w:val="single" w:sz="8" w:space="0" w:color="auto"/>
          <w:left w:val="single" w:sz="2" w:space="0" w:color="auto"/>
          <w:bottom w:val="single" w:sz="8" w:space="0" w:color="auto"/>
          <w:right w:val="single" w:sz="2" w:space="0" w:color="auto"/>
          <w:insideH w:val="single" w:sz="2" w:space="0" w:color="auto"/>
        </w:tblBorders>
        <w:tblLayout w:type="fixed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1708"/>
        <w:gridCol w:w="1130"/>
        <w:gridCol w:w="3544"/>
        <w:gridCol w:w="958"/>
        <w:gridCol w:w="958"/>
        <w:gridCol w:w="958"/>
        <w:gridCol w:w="958"/>
      </w:tblGrid>
      <w:tr w:rsidR="006617DB" w:rsidRPr="0019707A" w:rsidTr="00BC01B1">
        <w:tc>
          <w:tcPr>
            <w:tcW w:w="1708" w:type="dxa"/>
            <w:shd w:val="clear" w:color="auto" w:fill="000000"/>
          </w:tcPr>
          <w:p w:rsidR="006617DB" w:rsidRPr="0019707A" w:rsidRDefault="006617DB" w:rsidP="00C81852">
            <w:pPr>
              <w:pStyle w:val="Tab-bltext"/>
            </w:pPr>
            <w:r>
              <w:t>plátce</w:t>
            </w:r>
          </w:p>
          <w:p w:rsidR="006617DB" w:rsidRPr="0019707A" w:rsidRDefault="006617DB" w:rsidP="00C81852">
            <w:pPr>
              <w:pStyle w:val="Tab-AJ-ed"/>
            </w:pPr>
            <w:r>
              <w:t>payer</w:t>
            </w:r>
          </w:p>
        </w:tc>
        <w:tc>
          <w:tcPr>
            <w:tcW w:w="1130" w:type="dxa"/>
            <w:shd w:val="clear" w:color="auto" w:fill="auto"/>
          </w:tcPr>
          <w:p w:rsidR="006617DB" w:rsidRDefault="006617DB" w:rsidP="00C81852">
            <w:pPr>
              <w:ind w:left="57" w:right="57"/>
            </w:pPr>
            <w:r>
              <w:t>číslo účtu</w:t>
            </w:r>
          </w:p>
          <w:p w:rsidR="006617DB" w:rsidRPr="0019707A" w:rsidRDefault="006617DB" w:rsidP="00C81852">
            <w:pPr>
              <w:pStyle w:val="Tab-Anglitina"/>
            </w:pPr>
            <w:r>
              <w:t>account no.</w:t>
            </w:r>
          </w:p>
        </w:tc>
        <w:tc>
          <w:tcPr>
            <w:tcW w:w="3544" w:type="dxa"/>
            <w:shd w:val="clear" w:color="auto" w:fill="auto"/>
          </w:tcPr>
          <w:p w:rsidR="006617DB" w:rsidRPr="0038634D" w:rsidRDefault="0038634D" w:rsidP="006617DB">
            <w:pPr>
              <w:tabs>
                <w:tab w:val="left" w:pos="1190"/>
              </w:tabs>
              <w:spacing w:line="240" w:lineRule="exact"/>
              <w:ind w:left="57" w:right="57"/>
              <w:rPr>
                <w:sz w:val="16"/>
                <w:szCs w:val="16"/>
              </w:rPr>
            </w:pPr>
            <w:r w:rsidRPr="0038634D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1" w:name="CisloUctu"/>
            <w:r w:rsidRPr="0038634D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38634D">
              <w:rPr>
                <w:b/>
                <w:noProof/>
                <w:sz w:val="16"/>
                <w:szCs w:val="16"/>
              </w:rPr>
            </w:r>
            <w:r w:rsidRPr="0038634D">
              <w:rPr>
                <w:b/>
                <w:noProof/>
                <w:sz w:val="16"/>
                <w:szCs w:val="16"/>
              </w:rPr>
              <w:fldChar w:fldCharType="separate"/>
            </w:r>
            <w:r w:rsidRPr="0038634D">
              <w:rPr>
                <w:b/>
                <w:noProof/>
                <w:sz w:val="16"/>
                <w:szCs w:val="16"/>
              </w:rPr>
              <w:t> </w:t>
            </w:r>
            <w:r w:rsidRPr="0038634D">
              <w:rPr>
                <w:b/>
                <w:noProof/>
                <w:sz w:val="16"/>
                <w:szCs w:val="16"/>
              </w:rPr>
              <w:t> </w:t>
            </w:r>
            <w:r w:rsidRPr="0038634D">
              <w:rPr>
                <w:b/>
                <w:noProof/>
                <w:sz w:val="16"/>
                <w:szCs w:val="16"/>
              </w:rPr>
              <w:t> </w:t>
            </w:r>
            <w:r w:rsidRPr="0038634D">
              <w:rPr>
                <w:b/>
                <w:noProof/>
                <w:sz w:val="16"/>
                <w:szCs w:val="16"/>
              </w:rPr>
              <w:t> </w:t>
            </w:r>
            <w:r w:rsidRPr="0038634D">
              <w:rPr>
                <w:b/>
                <w:noProof/>
                <w:sz w:val="16"/>
                <w:szCs w:val="16"/>
              </w:rPr>
              <w:t> </w:t>
            </w:r>
            <w:r w:rsidRPr="0038634D">
              <w:rPr>
                <w:b/>
                <w:noProof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958" w:type="dxa"/>
            <w:shd w:val="clear" w:color="auto" w:fill="auto"/>
          </w:tcPr>
          <w:p w:rsidR="006617DB" w:rsidRDefault="006617DB" w:rsidP="006617DB">
            <w:pPr>
              <w:ind w:left="57" w:right="57"/>
            </w:pPr>
            <w:r>
              <w:t>Kód banky</w:t>
            </w:r>
          </w:p>
          <w:p w:rsidR="006617DB" w:rsidRPr="0019707A" w:rsidRDefault="006617DB" w:rsidP="006617DB">
            <w:pPr>
              <w:pStyle w:val="Tab-Anglitina"/>
            </w:pPr>
            <w:r>
              <w:t>bank code</w:t>
            </w:r>
          </w:p>
        </w:tc>
        <w:tc>
          <w:tcPr>
            <w:tcW w:w="958" w:type="dxa"/>
            <w:shd w:val="clear" w:color="auto" w:fill="auto"/>
          </w:tcPr>
          <w:p w:rsidR="006617DB" w:rsidRPr="0038634D" w:rsidRDefault="006617DB" w:rsidP="003B0C80">
            <w:pPr>
              <w:pStyle w:val="10bodbold"/>
              <w:ind w:left="57" w:right="57"/>
              <w:jc w:val="left"/>
              <w:rPr>
                <w:sz w:val="16"/>
                <w:szCs w:val="16"/>
              </w:rPr>
            </w:pPr>
            <w:r w:rsidRPr="0038634D">
              <w:rPr>
                <w:sz w:val="16"/>
                <w:szCs w:val="16"/>
              </w:rPr>
              <w:t xml:space="preserve"> 6000</w:t>
            </w:r>
          </w:p>
        </w:tc>
        <w:tc>
          <w:tcPr>
            <w:tcW w:w="958" w:type="dxa"/>
            <w:shd w:val="clear" w:color="auto" w:fill="auto"/>
          </w:tcPr>
          <w:p w:rsidR="006617DB" w:rsidRDefault="006617DB" w:rsidP="00C81852">
            <w:pPr>
              <w:ind w:left="57" w:right="57"/>
            </w:pPr>
            <w:r>
              <w:t>m</w:t>
            </w:r>
            <w:r w:rsidRPr="002F659D">
              <w:t>ěna</w:t>
            </w:r>
          </w:p>
          <w:p w:rsidR="006617DB" w:rsidRPr="0019707A" w:rsidRDefault="006617DB" w:rsidP="00C81852">
            <w:pPr>
              <w:pStyle w:val="Tab-Anglitina"/>
            </w:pPr>
            <w:r>
              <w:t>currency</w:t>
            </w:r>
          </w:p>
        </w:tc>
        <w:tc>
          <w:tcPr>
            <w:tcW w:w="958" w:type="dxa"/>
            <w:shd w:val="clear" w:color="auto" w:fill="auto"/>
          </w:tcPr>
          <w:p w:rsidR="006617DB" w:rsidRPr="0038634D" w:rsidRDefault="006617DB" w:rsidP="0038634D">
            <w:pPr>
              <w:pStyle w:val="10bodbold"/>
              <w:ind w:left="57" w:right="57"/>
              <w:jc w:val="left"/>
              <w:rPr>
                <w:sz w:val="16"/>
                <w:szCs w:val="16"/>
              </w:rPr>
            </w:pPr>
            <w:r w:rsidRPr="0038634D">
              <w:rPr>
                <w:sz w:val="16"/>
                <w:szCs w:val="16"/>
              </w:rPr>
              <w:t>czk</w:t>
            </w:r>
          </w:p>
        </w:tc>
      </w:tr>
      <w:tr w:rsidR="004E4D32" w:rsidRPr="0019707A" w:rsidTr="00BC01B1">
        <w:tc>
          <w:tcPr>
            <w:tcW w:w="1708" w:type="dxa"/>
            <w:shd w:val="clear" w:color="auto" w:fill="FFFFFF" w:themeFill="background1"/>
          </w:tcPr>
          <w:p w:rsidR="004E4D32" w:rsidRPr="0019707A" w:rsidRDefault="004E4D32" w:rsidP="00C51C81">
            <w:pPr>
              <w:ind w:left="57" w:right="-38"/>
            </w:pPr>
            <w:r>
              <w:t>název plátc e **</w:t>
            </w:r>
          </w:p>
          <w:p w:rsidR="004E4D32" w:rsidRPr="0019707A" w:rsidRDefault="004E4D32" w:rsidP="00C51C81">
            <w:pPr>
              <w:pStyle w:val="Tab-Anglitina"/>
            </w:pPr>
            <w:r>
              <w:t>payer´s name **</w:t>
            </w:r>
          </w:p>
        </w:tc>
        <w:tc>
          <w:tcPr>
            <w:tcW w:w="8506" w:type="dxa"/>
            <w:gridSpan w:val="6"/>
            <w:shd w:val="clear" w:color="auto" w:fill="FFFFFF" w:themeFill="background1"/>
          </w:tcPr>
          <w:p w:rsidR="004E4D32" w:rsidRPr="005E2F32" w:rsidRDefault="004E4D32" w:rsidP="00C51C81">
            <w:pPr>
              <w:pStyle w:val="10bodbold"/>
              <w:ind w:left="57" w:right="57"/>
              <w:jc w:val="left"/>
            </w:pPr>
            <w:r w:rsidRPr="0038634D">
              <w:rPr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38634D">
              <w:rPr>
                <w:noProof/>
                <w:sz w:val="16"/>
                <w:szCs w:val="16"/>
              </w:rPr>
              <w:instrText xml:space="preserve"> FORMTEXT </w:instrText>
            </w:r>
            <w:r w:rsidRPr="0038634D">
              <w:rPr>
                <w:noProof/>
                <w:sz w:val="16"/>
                <w:szCs w:val="16"/>
              </w:rPr>
            </w:r>
            <w:r w:rsidRPr="0038634D">
              <w:rPr>
                <w:noProof/>
                <w:sz w:val="16"/>
                <w:szCs w:val="16"/>
              </w:rPr>
              <w:fldChar w:fldCharType="separate"/>
            </w:r>
            <w:r w:rsidRPr="0038634D">
              <w:rPr>
                <w:noProof/>
                <w:sz w:val="16"/>
                <w:szCs w:val="16"/>
              </w:rPr>
              <w:t> </w:t>
            </w:r>
            <w:r w:rsidRPr="0038634D">
              <w:rPr>
                <w:noProof/>
                <w:sz w:val="16"/>
                <w:szCs w:val="16"/>
              </w:rPr>
              <w:t> </w:t>
            </w:r>
            <w:r w:rsidRPr="0038634D">
              <w:rPr>
                <w:noProof/>
                <w:sz w:val="16"/>
                <w:szCs w:val="16"/>
              </w:rPr>
              <w:t> </w:t>
            </w:r>
            <w:r w:rsidRPr="0038634D">
              <w:rPr>
                <w:noProof/>
                <w:sz w:val="16"/>
                <w:szCs w:val="16"/>
              </w:rPr>
              <w:t> </w:t>
            </w:r>
            <w:r w:rsidRPr="0038634D">
              <w:rPr>
                <w:noProof/>
                <w:sz w:val="16"/>
                <w:szCs w:val="16"/>
              </w:rPr>
              <w:t> </w:t>
            </w:r>
            <w:r w:rsidRPr="0038634D">
              <w:rPr>
                <w:noProof/>
                <w:sz w:val="16"/>
                <w:szCs w:val="16"/>
              </w:rPr>
              <w:fldChar w:fldCharType="end"/>
            </w:r>
          </w:p>
        </w:tc>
      </w:tr>
    </w:tbl>
    <w:p w:rsidR="003B0C80" w:rsidRDefault="003B0C80"/>
    <w:tbl>
      <w:tblPr>
        <w:tblW w:w="10214" w:type="dxa"/>
        <w:tblBorders>
          <w:top w:val="single" w:sz="8" w:space="0" w:color="auto"/>
          <w:left w:val="single" w:sz="2" w:space="0" w:color="auto"/>
          <w:bottom w:val="single" w:sz="8" w:space="0" w:color="auto"/>
          <w:right w:val="single" w:sz="2" w:space="0" w:color="auto"/>
          <w:insideH w:val="single" w:sz="2" w:space="0" w:color="auto"/>
        </w:tblBorders>
        <w:tblLayout w:type="fixed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1708"/>
        <w:gridCol w:w="1130"/>
        <w:gridCol w:w="3544"/>
        <w:gridCol w:w="958"/>
        <w:gridCol w:w="958"/>
        <w:gridCol w:w="958"/>
        <w:gridCol w:w="958"/>
      </w:tblGrid>
      <w:tr w:rsidR="006617DB" w:rsidRPr="0019707A" w:rsidTr="00BC01B1">
        <w:tc>
          <w:tcPr>
            <w:tcW w:w="1708" w:type="dxa"/>
            <w:shd w:val="clear" w:color="auto" w:fill="000000"/>
          </w:tcPr>
          <w:p w:rsidR="006617DB" w:rsidRPr="0019707A" w:rsidRDefault="006617DB" w:rsidP="00C81852">
            <w:pPr>
              <w:pStyle w:val="Tab-bltext"/>
            </w:pPr>
            <w:r>
              <w:t>příjemce</w:t>
            </w:r>
          </w:p>
          <w:p w:rsidR="006617DB" w:rsidRPr="0019707A" w:rsidRDefault="006617DB" w:rsidP="00C81852">
            <w:pPr>
              <w:pStyle w:val="Tab-AJ-ed"/>
            </w:pPr>
            <w:r>
              <w:t>beneficiary</w:t>
            </w:r>
          </w:p>
        </w:tc>
        <w:tc>
          <w:tcPr>
            <w:tcW w:w="1130" w:type="dxa"/>
            <w:shd w:val="clear" w:color="auto" w:fill="auto"/>
          </w:tcPr>
          <w:p w:rsidR="006617DB" w:rsidRDefault="006617DB" w:rsidP="00C81852">
            <w:pPr>
              <w:ind w:left="57" w:right="57"/>
            </w:pPr>
            <w:r>
              <w:t>číslo účtu</w:t>
            </w:r>
          </w:p>
          <w:p w:rsidR="006617DB" w:rsidRPr="0019707A" w:rsidRDefault="006617DB" w:rsidP="00C81852">
            <w:pPr>
              <w:pStyle w:val="Tab-Anglitina"/>
            </w:pPr>
            <w:r>
              <w:t>account no.</w:t>
            </w:r>
          </w:p>
        </w:tc>
        <w:tc>
          <w:tcPr>
            <w:tcW w:w="3544" w:type="dxa"/>
            <w:shd w:val="clear" w:color="auto" w:fill="auto"/>
          </w:tcPr>
          <w:p w:rsidR="006617DB" w:rsidRPr="0019707A" w:rsidRDefault="0038634D" w:rsidP="0038634D">
            <w:pPr>
              <w:tabs>
                <w:tab w:val="left" w:pos="1190"/>
              </w:tabs>
              <w:spacing w:line="240" w:lineRule="exact"/>
              <w:ind w:left="57" w:right="57"/>
            </w:pPr>
            <w:r w:rsidRPr="0038634D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38634D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38634D">
              <w:rPr>
                <w:b/>
                <w:noProof/>
                <w:sz w:val="16"/>
                <w:szCs w:val="16"/>
              </w:rPr>
            </w:r>
            <w:r w:rsidRPr="0038634D">
              <w:rPr>
                <w:b/>
                <w:noProof/>
                <w:sz w:val="16"/>
                <w:szCs w:val="16"/>
              </w:rPr>
              <w:fldChar w:fldCharType="separate"/>
            </w:r>
            <w:r w:rsidRPr="0038634D">
              <w:rPr>
                <w:b/>
                <w:noProof/>
                <w:sz w:val="16"/>
                <w:szCs w:val="16"/>
              </w:rPr>
              <w:t> </w:t>
            </w:r>
            <w:r w:rsidRPr="0038634D">
              <w:rPr>
                <w:b/>
                <w:noProof/>
                <w:sz w:val="16"/>
                <w:szCs w:val="16"/>
              </w:rPr>
              <w:t> </w:t>
            </w:r>
            <w:r w:rsidRPr="0038634D">
              <w:rPr>
                <w:b/>
                <w:noProof/>
                <w:sz w:val="16"/>
                <w:szCs w:val="16"/>
              </w:rPr>
              <w:t> </w:t>
            </w:r>
            <w:r w:rsidRPr="0038634D">
              <w:rPr>
                <w:b/>
                <w:noProof/>
                <w:sz w:val="16"/>
                <w:szCs w:val="16"/>
              </w:rPr>
              <w:t> </w:t>
            </w:r>
            <w:r w:rsidRPr="0038634D">
              <w:rPr>
                <w:b/>
                <w:noProof/>
                <w:sz w:val="16"/>
                <w:szCs w:val="16"/>
              </w:rPr>
              <w:t> </w:t>
            </w:r>
            <w:r w:rsidRPr="0038634D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58" w:type="dxa"/>
            <w:shd w:val="clear" w:color="auto" w:fill="auto"/>
          </w:tcPr>
          <w:p w:rsidR="006617DB" w:rsidRDefault="006617DB" w:rsidP="006617DB">
            <w:pPr>
              <w:ind w:left="57" w:right="57"/>
            </w:pPr>
            <w:r>
              <w:t>Kód banky</w:t>
            </w:r>
          </w:p>
          <w:p w:rsidR="006617DB" w:rsidRPr="0019707A" w:rsidRDefault="006617DB" w:rsidP="006617DB">
            <w:pPr>
              <w:pStyle w:val="Tab-Anglitina"/>
            </w:pPr>
            <w:r>
              <w:t>bank code</w:t>
            </w:r>
          </w:p>
        </w:tc>
        <w:tc>
          <w:tcPr>
            <w:tcW w:w="958" w:type="dxa"/>
            <w:shd w:val="clear" w:color="auto" w:fill="auto"/>
          </w:tcPr>
          <w:p w:rsidR="006617DB" w:rsidRPr="0019707A" w:rsidRDefault="006617DB" w:rsidP="0038634D">
            <w:pPr>
              <w:pStyle w:val="10bodbold"/>
              <w:ind w:left="57" w:right="57"/>
              <w:jc w:val="left"/>
            </w:pPr>
            <w:r>
              <w:t xml:space="preserve"> </w:t>
            </w:r>
            <w:r w:rsidR="0038634D" w:rsidRPr="0038634D">
              <w:rPr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8634D" w:rsidRPr="0038634D">
              <w:rPr>
                <w:noProof/>
                <w:sz w:val="16"/>
                <w:szCs w:val="16"/>
              </w:rPr>
              <w:instrText xml:space="preserve"> FORMTEXT </w:instrText>
            </w:r>
            <w:r w:rsidR="0038634D" w:rsidRPr="0038634D">
              <w:rPr>
                <w:noProof/>
                <w:sz w:val="16"/>
                <w:szCs w:val="16"/>
              </w:rPr>
            </w:r>
            <w:r w:rsidR="0038634D" w:rsidRPr="0038634D">
              <w:rPr>
                <w:noProof/>
                <w:sz w:val="16"/>
                <w:szCs w:val="16"/>
              </w:rPr>
              <w:fldChar w:fldCharType="separate"/>
            </w:r>
            <w:r w:rsidR="0038634D" w:rsidRPr="0038634D">
              <w:rPr>
                <w:noProof/>
                <w:sz w:val="16"/>
                <w:szCs w:val="16"/>
              </w:rPr>
              <w:t> </w:t>
            </w:r>
            <w:r w:rsidR="0038634D" w:rsidRPr="0038634D">
              <w:rPr>
                <w:noProof/>
                <w:sz w:val="16"/>
                <w:szCs w:val="16"/>
              </w:rPr>
              <w:t> </w:t>
            </w:r>
            <w:r w:rsidR="0038634D" w:rsidRPr="0038634D">
              <w:rPr>
                <w:noProof/>
                <w:sz w:val="16"/>
                <w:szCs w:val="16"/>
              </w:rPr>
              <w:t> </w:t>
            </w:r>
            <w:r w:rsidR="0038634D" w:rsidRPr="0038634D">
              <w:rPr>
                <w:noProof/>
                <w:sz w:val="16"/>
                <w:szCs w:val="16"/>
              </w:rPr>
              <w:t> </w:t>
            </w:r>
            <w:r w:rsidR="0038634D" w:rsidRPr="0038634D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58" w:type="dxa"/>
            <w:shd w:val="clear" w:color="auto" w:fill="auto"/>
          </w:tcPr>
          <w:p w:rsidR="006617DB" w:rsidRDefault="006617DB" w:rsidP="00C81852">
            <w:pPr>
              <w:ind w:left="57" w:right="57"/>
            </w:pPr>
            <w:r>
              <w:t>m</w:t>
            </w:r>
            <w:r w:rsidRPr="002F659D">
              <w:t>ěna</w:t>
            </w:r>
          </w:p>
          <w:p w:rsidR="006617DB" w:rsidRPr="0019707A" w:rsidRDefault="006617DB" w:rsidP="00C81852">
            <w:pPr>
              <w:pStyle w:val="Tab-Anglitina"/>
            </w:pPr>
            <w:r>
              <w:t>currency</w:t>
            </w:r>
          </w:p>
        </w:tc>
        <w:tc>
          <w:tcPr>
            <w:tcW w:w="958" w:type="dxa"/>
            <w:shd w:val="clear" w:color="auto" w:fill="auto"/>
          </w:tcPr>
          <w:p w:rsidR="006617DB" w:rsidRPr="0038634D" w:rsidRDefault="006617DB" w:rsidP="0038634D">
            <w:pPr>
              <w:pStyle w:val="10bodbold"/>
              <w:ind w:left="57" w:right="57"/>
              <w:jc w:val="left"/>
              <w:rPr>
                <w:sz w:val="16"/>
                <w:szCs w:val="16"/>
              </w:rPr>
            </w:pPr>
            <w:r w:rsidRPr="0038634D">
              <w:rPr>
                <w:sz w:val="16"/>
                <w:szCs w:val="16"/>
              </w:rPr>
              <w:t>czk</w:t>
            </w:r>
          </w:p>
        </w:tc>
      </w:tr>
      <w:tr w:rsidR="00F76B3B" w:rsidRPr="0019707A" w:rsidTr="00BC01B1">
        <w:tc>
          <w:tcPr>
            <w:tcW w:w="1708" w:type="dxa"/>
            <w:shd w:val="clear" w:color="auto" w:fill="FFFFFF" w:themeFill="background1"/>
          </w:tcPr>
          <w:p w:rsidR="00212D39" w:rsidRPr="0019707A" w:rsidRDefault="004E4D32" w:rsidP="00212D39">
            <w:pPr>
              <w:ind w:left="57" w:right="-38"/>
            </w:pPr>
            <w:r>
              <w:t xml:space="preserve">název příjemce </w:t>
            </w:r>
          </w:p>
          <w:p w:rsidR="00212D39" w:rsidRPr="0019707A" w:rsidRDefault="004E4D32" w:rsidP="00C81852">
            <w:pPr>
              <w:pStyle w:val="Tab-Anglitina"/>
            </w:pPr>
            <w:r>
              <w:t xml:space="preserve">beneficiary´s name </w:t>
            </w:r>
          </w:p>
        </w:tc>
        <w:tc>
          <w:tcPr>
            <w:tcW w:w="8506" w:type="dxa"/>
            <w:gridSpan w:val="6"/>
            <w:shd w:val="clear" w:color="auto" w:fill="FFFFFF" w:themeFill="background1"/>
          </w:tcPr>
          <w:p w:rsidR="00212D39" w:rsidRPr="005E2F32" w:rsidRDefault="00212D39" w:rsidP="00C81852">
            <w:pPr>
              <w:pStyle w:val="10bodbold"/>
              <w:ind w:left="57" w:right="57"/>
              <w:jc w:val="left"/>
            </w:pPr>
            <w:r w:rsidRPr="0038634D">
              <w:rPr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38634D">
              <w:rPr>
                <w:noProof/>
                <w:sz w:val="16"/>
                <w:szCs w:val="16"/>
              </w:rPr>
              <w:instrText xml:space="preserve"> FORMTEXT </w:instrText>
            </w:r>
            <w:r w:rsidRPr="0038634D">
              <w:rPr>
                <w:noProof/>
                <w:sz w:val="16"/>
                <w:szCs w:val="16"/>
              </w:rPr>
            </w:r>
            <w:r w:rsidRPr="0038634D">
              <w:rPr>
                <w:noProof/>
                <w:sz w:val="16"/>
                <w:szCs w:val="16"/>
              </w:rPr>
              <w:fldChar w:fldCharType="separate"/>
            </w:r>
            <w:r w:rsidRPr="0038634D">
              <w:rPr>
                <w:noProof/>
                <w:sz w:val="16"/>
                <w:szCs w:val="16"/>
              </w:rPr>
              <w:t> </w:t>
            </w:r>
            <w:r w:rsidRPr="0038634D">
              <w:rPr>
                <w:noProof/>
                <w:sz w:val="16"/>
                <w:szCs w:val="16"/>
              </w:rPr>
              <w:t> </w:t>
            </w:r>
            <w:r w:rsidRPr="0038634D">
              <w:rPr>
                <w:noProof/>
                <w:sz w:val="16"/>
                <w:szCs w:val="16"/>
              </w:rPr>
              <w:t> </w:t>
            </w:r>
            <w:r w:rsidRPr="0038634D">
              <w:rPr>
                <w:noProof/>
                <w:sz w:val="16"/>
                <w:szCs w:val="16"/>
              </w:rPr>
              <w:t> </w:t>
            </w:r>
            <w:r w:rsidRPr="0038634D">
              <w:rPr>
                <w:noProof/>
                <w:sz w:val="16"/>
                <w:szCs w:val="16"/>
              </w:rPr>
              <w:t> </w:t>
            </w:r>
            <w:r w:rsidRPr="0038634D">
              <w:rPr>
                <w:noProof/>
                <w:sz w:val="16"/>
                <w:szCs w:val="16"/>
              </w:rPr>
              <w:fldChar w:fldCharType="end"/>
            </w:r>
          </w:p>
        </w:tc>
      </w:tr>
    </w:tbl>
    <w:p w:rsidR="000A4203" w:rsidRDefault="00922956" w:rsidP="00922956">
      <w:pPr>
        <w:ind w:left="57" w:right="57"/>
        <w:rPr>
          <w:color w:val="838383"/>
        </w:rPr>
      </w:pPr>
      <w:r w:rsidRPr="00922956">
        <w:rPr>
          <w:color w:val="838383"/>
        </w:rPr>
        <w:t xml:space="preserve"> 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Borders>
          <w:top w:val="single" w:sz="8" w:space="0" w:color="auto"/>
          <w:bottom w:val="single" w:sz="8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"/>
        <w:gridCol w:w="425"/>
        <w:gridCol w:w="1843"/>
        <w:gridCol w:w="425"/>
        <w:gridCol w:w="1984"/>
        <w:gridCol w:w="426"/>
        <w:gridCol w:w="1842"/>
        <w:gridCol w:w="426"/>
        <w:gridCol w:w="1843"/>
      </w:tblGrid>
      <w:tr w:rsidR="000A4203" w:rsidTr="00BC01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6" w:type="dxa"/>
            <w:tcBorders>
              <w:top w:val="single" w:sz="8" w:space="0" w:color="auto"/>
              <w:bottom w:val="single" w:sz="2" w:space="0" w:color="auto"/>
            </w:tcBorders>
            <w:shd w:val="clear" w:color="auto" w:fill="000000" w:themeFill="text1"/>
          </w:tcPr>
          <w:p w:rsidR="000A4203" w:rsidRPr="0055557F" w:rsidRDefault="000A4203" w:rsidP="0038634D">
            <w:r>
              <w:t>stávající ***</w:t>
            </w:r>
          </w:p>
          <w:p w:rsidR="000A4203" w:rsidRPr="00060E0C" w:rsidRDefault="000A4203" w:rsidP="0038634D">
            <w:r>
              <w:rPr>
                <w:color w:val="838383"/>
              </w:rPr>
              <w:t>existing ***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bottom w:val="single" w:sz="2" w:space="0" w:color="auto"/>
            </w:tcBorders>
            <w:shd w:val="clear" w:color="auto" w:fill="FFFFFF" w:themeFill="background1"/>
          </w:tcPr>
          <w:p w:rsidR="000A4203" w:rsidRDefault="000A4203" w:rsidP="0038634D">
            <w:r>
              <w:t>maximální povolená částka v CZK *****</w:t>
            </w:r>
          </w:p>
          <w:p w:rsidR="000A4203" w:rsidRPr="00060E0C" w:rsidRDefault="000A4203" w:rsidP="0038634D">
            <w:pPr>
              <w:pStyle w:val="Tab-Anglitina"/>
            </w:pPr>
            <w:r>
              <w:t>maximum permitted amount in czk *****</w:t>
            </w:r>
          </w:p>
        </w:tc>
        <w:tc>
          <w:tcPr>
            <w:tcW w:w="6521" w:type="dxa"/>
            <w:gridSpan w:val="5"/>
            <w:tcBorders>
              <w:top w:val="single" w:sz="8" w:space="0" w:color="auto"/>
              <w:bottom w:val="single" w:sz="2" w:space="0" w:color="auto"/>
            </w:tcBorders>
            <w:shd w:val="clear" w:color="auto" w:fill="FFFFFF" w:themeFill="background1"/>
          </w:tcPr>
          <w:p w:rsidR="000A4203" w:rsidRPr="00060E0C" w:rsidRDefault="000A4203" w:rsidP="0038634D">
            <w:pPr>
              <w:pStyle w:val="10bodbold"/>
              <w:jc w:val="left"/>
            </w:pPr>
            <w:r w:rsidRPr="0038634D">
              <w:rPr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38634D">
              <w:rPr>
                <w:noProof/>
                <w:sz w:val="16"/>
                <w:szCs w:val="16"/>
              </w:rPr>
              <w:instrText xml:space="preserve"> FORMTEXT </w:instrText>
            </w:r>
            <w:r w:rsidRPr="0038634D">
              <w:rPr>
                <w:noProof/>
                <w:sz w:val="16"/>
                <w:szCs w:val="16"/>
              </w:rPr>
            </w:r>
            <w:r w:rsidRPr="0038634D">
              <w:rPr>
                <w:noProof/>
                <w:sz w:val="16"/>
                <w:szCs w:val="16"/>
              </w:rPr>
              <w:fldChar w:fldCharType="separate"/>
            </w:r>
            <w:r w:rsidRPr="0038634D">
              <w:rPr>
                <w:noProof/>
                <w:sz w:val="16"/>
                <w:szCs w:val="16"/>
              </w:rPr>
              <w:t> </w:t>
            </w:r>
            <w:r w:rsidRPr="0038634D">
              <w:rPr>
                <w:noProof/>
                <w:sz w:val="16"/>
                <w:szCs w:val="16"/>
              </w:rPr>
              <w:t> </w:t>
            </w:r>
            <w:r w:rsidRPr="0038634D">
              <w:rPr>
                <w:noProof/>
                <w:sz w:val="16"/>
                <w:szCs w:val="16"/>
              </w:rPr>
              <w:t> </w:t>
            </w:r>
            <w:r w:rsidRPr="0038634D">
              <w:rPr>
                <w:noProof/>
                <w:sz w:val="16"/>
                <w:szCs w:val="16"/>
              </w:rPr>
              <w:t> </w:t>
            </w:r>
            <w:r w:rsidRPr="0038634D">
              <w:rPr>
                <w:noProof/>
                <w:sz w:val="16"/>
                <w:szCs w:val="16"/>
              </w:rPr>
              <w:t> </w:t>
            </w:r>
            <w:r w:rsidRPr="0038634D">
              <w:rPr>
                <w:noProof/>
                <w:sz w:val="16"/>
                <w:szCs w:val="16"/>
              </w:rPr>
              <w:fldChar w:fldCharType="end"/>
            </w:r>
          </w:p>
        </w:tc>
      </w:tr>
      <w:tr w:rsidR="000A4203" w:rsidTr="00BC01B1">
        <w:tc>
          <w:tcPr>
            <w:tcW w:w="996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 w:themeFill="background1"/>
          </w:tcPr>
          <w:p w:rsidR="000A4203" w:rsidRPr="0055557F" w:rsidRDefault="000A4203" w:rsidP="0038634D">
            <w:r>
              <w:t>nové ****</w:t>
            </w:r>
          </w:p>
          <w:p w:rsidR="000A4203" w:rsidRPr="00060E0C" w:rsidRDefault="000A4203" w:rsidP="0038634D">
            <w:r>
              <w:rPr>
                <w:color w:val="838383"/>
              </w:rPr>
              <w:t>new ****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bottom w:val="single" w:sz="8" w:space="0" w:color="auto"/>
            </w:tcBorders>
            <w:shd w:val="clear" w:color="auto" w:fill="FFFFFF" w:themeFill="background1"/>
          </w:tcPr>
          <w:p w:rsidR="000A4203" w:rsidRDefault="000A4203" w:rsidP="0038634D">
            <w:r>
              <w:t>maximální povolená částka v CZK *****</w:t>
            </w:r>
          </w:p>
          <w:p w:rsidR="000A4203" w:rsidRPr="00060E0C" w:rsidRDefault="000A4203" w:rsidP="0038634D">
            <w:pPr>
              <w:pStyle w:val="Tab-Anglitina"/>
            </w:pPr>
            <w:r>
              <w:t>maximum permitted amount in czk *****</w:t>
            </w:r>
          </w:p>
        </w:tc>
        <w:tc>
          <w:tcPr>
            <w:tcW w:w="6521" w:type="dxa"/>
            <w:gridSpan w:val="5"/>
            <w:tcBorders>
              <w:top w:val="single" w:sz="2" w:space="0" w:color="auto"/>
              <w:bottom w:val="single" w:sz="8" w:space="0" w:color="auto"/>
            </w:tcBorders>
            <w:shd w:val="clear" w:color="auto" w:fill="FFFFFF" w:themeFill="background1"/>
          </w:tcPr>
          <w:p w:rsidR="000A4203" w:rsidRPr="00060E0C" w:rsidRDefault="000A4203" w:rsidP="0038634D">
            <w:pPr>
              <w:pStyle w:val="10bodbold"/>
              <w:jc w:val="left"/>
            </w:pPr>
            <w:r w:rsidRPr="0038634D">
              <w:rPr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38634D">
              <w:rPr>
                <w:noProof/>
                <w:sz w:val="16"/>
                <w:szCs w:val="16"/>
              </w:rPr>
              <w:instrText xml:space="preserve"> FORMTEXT </w:instrText>
            </w:r>
            <w:r w:rsidRPr="0038634D">
              <w:rPr>
                <w:noProof/>
                <w:sz w:val="16"/>
                <w:szCs w:val="16"/>
              </w:rPr>
            </w:r>
            <w:r w:rsidRPr="0038634D">
              <w:rPr>
                <w:noProof/>
                <w:sz w:val="16"/>
                <w:szCs w:val="16"/>
              </w:rPr>
              <w:fldChar w:fldCharType="separate"/>
            </w:r>
            <w:r w:rsidRPr="0038634D">
              <w:rPr>
                <w:noProof/>
                <w:sz w:val="16"/>
                <w:szCs w:val="16"/>
              </w:rPr>
              <w:t> </w:t>
            </w:r>
            <w:r w:rsidRPr="0038634D">
              <w:rPr>
                <w:noProof/>
                <w:sz w:val="16"/>
                <w:szCs w:val="16"/>
              </w:rPr>
              <w:t> </w:t>
            </w:r>
            <w:r w:rsidRPr="0038634D">
              <w:rPr>
                <w:noProof/>
                <w:sz w:val="16"/>
                <w:szCs w:val="16"/>
              </w:rPr>
              <w:t> </w:t>
            </w:r>
            <w:r w:rsidRPr="0038634D">
              <w:rPr>
                <w:noProof/>
                <w:sz w:val="16"/>
                <w:szCs w:val="16"/>
              </w:rPr>
              <w:t> </w:t>
            </w:r>
            <w:r w:rsidRPr="0038634D">
              <w:rPr>
                <w:noProof/>
                <w:sz w:val="16"/>
                <w:szCs w:val="16"/>
              </w:rPr>
              <w:t> </w:t>
            </w:r>
            <w:r w:rsidRPr="0038634D">
              <w:rPr>
                <w:noProof/>
                <w:sz w:val="16"/>
                <w:szCs w:val="16"/>
              </w:rPr>
              <w:fldChar w:fldCharType="end"/>
            </w:r>
          </w:p>
        </w:tc>
      </w:tr>
      <w:tr w:rsidR="00FC73F9" w:rsidTr="00BC01B1">
        <w:tblPrEx>
          <w:tblCellMar>
            <w:bottom w:w="57" w:type="dxa"/>
          </w:tblCellMar>
        </w:tblPrEx>
        <w:tc>
          <w:tcPr>
            <w:tcW w:w="10210" w:type="dxa"/>
            <w:gridSpan w:val="9"/>
            <w:tcBorders>
              <w:top w:val="single" w:sz="8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971489" w:rsidRPr="00CB1E0B" w:rsidRDefault="00D74996" w:rsidP="0038634D">
            <w:pPr>
              <w:jc w:val="center"/>
            </w:pPr>
            <w:r>
              <w:t>frekvence</w:t>
            </w:r>
            <w:r w:rsidR="00CB1E0B">
              <w:t xml:space="preserve"> / </w:t>
            </w:r>
            <w:r>
              <w:rPr>
                <w:color w:val="838383"/>
              </w:rPr>
              <w:t xml:space="preserve">frequency </w:t>
            </w:r>
          </w:p>
        </w:tc>
      </w:tr>
      <w:tr w:rsidR="00D4110D" w:rsidTr="00BC01B1">
        <w:tc>
          <w:tcPr>
            <w:tcW w:w="996" w:type="dxa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:rsidR="0038634D" w:rsidRPr="0055557F" w:rsidRDefault="0038634D" w:rsidP="0038634D">
            <w:r>
              <w:t>stávající ***</w:t>
            </w:r>
          </w:p>
          <w:p w:rsidR="0038634D" w:rsidRDefault="0038634D" w:rsidP="0038634D">
            <w:r>
              <w:rPr>
                <w:color w:val="838383"/>
              </w:rPr>
              <w:t>existing  ***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38634D" w:rsidRDefault="0038634D" w:rsidP="0038634D">
            <w:pPr>
              <w:spacing w:line="240" w:lineRule="exact"/>
              <w:ind w:right="16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3E4141">
              <w:rPr>
                <w:b/>
                <w:sz w:val="20"/>
              </w:rPr>
            </w:r>
            <w:r w:rsidR="003E4141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25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38634D" w:rsidRDefault="0038634D" w:rsidP="0038634D">
            <w:r w:rsidRPr="00AE1961">
              <w:t>Kdykoliv</w:t>
            </w:r>
            <w:r>
              <w:t xml:space="preserve"> při splnění ostatních podmínek</w:t>
            </w:r>
          </w:p>
          <w:p w:rsidR="0038634D" w:rsidRPr="00194690" w:rsidRDefault="0038634D" w:rsidP="0038634D">
            <w:pPr>
              <w:rPr>
                <w:b/>
                <w:noProof/>
                <w:sz w:val="20"/>
                <w:szCs w:val="20"/>
              </w:rPr>
            </w:pPr>
            <w:r w:rsidRPr="0038634D">
              <w:rPr>
                <w:color w:val="838383"/>
              </w:rPr>
              <w:t>any time at fulfilment of the other conditions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38634D" w:rsidRPr="00AE1961" w:rsidRDefault="0038634D" w:rsidP="0038634D">
            <w:pPr>
              <w:spacing w:line="240" w:lineRule="exact"/>
              <w:ind w:right="1675"/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3E4141">
              <w:rPr>
                <w:b/>
                <w:sz w:val="20"/>
              </w:rPr>
            </w:r>
            <w:r w:rsidR="003E4141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38634D" w:rsidRDefault="0038634D" w:rsidP="0038634D">
            <w:pPr>
              <w:rPr>
                <w:color w:val="838383"/>
              </w:rPr>
            </w:pPr>
            <w:r w:rsidRPr="00060E0C">
              <w:t>denně</w:t>
            </w:r>
          </w:p>
          <w:p w:rsidR="0038634D" w:rsidRPr="00194690" w:rsidRDefault="0038634D" w:rsidP="0038634D">
            <w:pPr>
              <w:rPr>
                <w:b/>
                <w:noProof/>
                <w:sz w:val="20"/>
                <w:szCs w:val="20"/>
              </w:rPr>
            </w:pPr>
            <w:r w:rsidRPr="00AE1961">
              <w:rPr>
                <w:color w:val="838383"/>
              </w:rPr>
              <w:t>daily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38634D" w:rsidRPr="00194690" w:rsidRDefault="0038634D" w:rsidP="0038634D">
            <w:pPr>
              <w:spacing w:line="240" w:lineRule="exact"/>
              <w:ind w:right="1675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3E4141">
              <w:rPr>
                <w:b/>
                <w:sz w:val="20"/>
              </w:rPr>
            </w:r>
            <w:r w:rsidR="003E4141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38634D" w:rsidRPr="00AE1961" w:rsidRDefault="0038634D" w:rsidP="0038634D">
            <w:r w:rsidRPr="00060E0C">
              <w:t xml:space="preserve">týdně </w:t>
            </w:r>
          </w:p>
          <w:p w:rsidR="0038634D" w:rsidRPr="00194690" w:rsidRDefault="0038634D" w:rsidP="0038634D">
            <w:pPr>
              <w:rPr>
                <w:b/>
                <w:noProof/>
                <w:sz w:val="20"/>
                <w:szCs w:val="20"/>
              </w:rPr>
            </w:pPr>
            <w:r>
              <w:rPr>
                <w:color w:val="838383"/>
              </w:rPr>
              <w:t>weekly</w:t>
            </w:r>
          </w:p>
        </w:tc>
      </w:tr>
      <w:tr w:rsidR="00D4110D" w:rsidTr="00080426">
        <w:tc>
          <w:tcPr>
            <w:tcW w:w="9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8634D" w:rsidRDefault="0038634D" w:rsidP="0038634D">
            <w:pPr>
              <w:rPr>
                <w:color w:val="838383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38634D" w:rsidRPr="00060E0C" w:rsidRDefault="0038634D" w:rsidP="0038634D">
            <w:pPr>
              <w:spacing w:line="240" w:lineRule="exact"/>
              <w:ind w:right="1675"/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3E4141">
              <w:rPr>
                <w:b/>
                <w:sz w:val="20"/>
              </w:rPr>
            </w:r>
            <w:r w:rsidR="003E4141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38634D" w:rsidRPr="00AE1961" w:rsidRDefault="0038634D" w:rsidP="0038634D">
            <w:r w:rsidRPr="00060E0C">
              <w:t xml:space="preserve">měsíčně </w:t>
            </w:r>
          </w:p>
          <w:p w:rsidR="0038634D" w:rsidRDefault="0038634D" w:rsidP="0038634D">
            <w:pPr>
              <w:rPr>
                <w:color w:val="838383"/>
              </w:rPr>
            </w:pPr>
            <w:r>
              <w:rPr>
                <w:color w:val="838383"/>
              </w:rPr>
              <w:t>monthly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38634D" w:rsidRPr="00060E0C" w:rsidRDefault="0038634D" w:rsidP="0038634D">
            <w:pPr>
              <w:spacing w:line="240" w:lineRule="exact"/>
              <w:ind w:right="1675"/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3E4141">
              <w:rPr>
                <w:b/>
                <w:sz w:val="20"/>
              </w:rPr>
            </w:r>
            <w:r w:rsidR="003E4141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38634D" w:rsidRPr="00AE1961" w:rsidRDefault="0038634D" w:rsidP="0038634D">
            <w:r w:rsidRPr="00060E0C">
              <w:t xml:space="preserve">čtvrtletně </w:t>
            </w:r>
          </w:p>
          <w:p w:rsidR="0038634D" w:rsidRDefault="0038634D" w:rsidP="0038634D">
            <w:pPr>
              <w:rPr>
                <w:color w:val="838383"/>
              </w:rPr>
            </w:pPr>
            <w:r>
              <w:rPr>
                <w:color w:val="838383"/>
              </w:rPr>
              <w:t>quarterly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38634D" w:rsidRPr="00060E0C" w:rsidRDefault="0038634D" w:rsidP="0038634D">
            <w:pPr>
              <w:spacing w:line="240" w:lineRule="exact"/>
              <w:ind w:right="1675"/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3E4141">
              <w:rPr>
                <w:b/>
                <w:sz w:val="20"/>
              </w:rPr>
            </w:r>
            <w:r w:rsidR="003E4141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38634D" w:rsidRDefault="0038634D" w:rsidP="0038634D">
            <w:r>
              <w:t>pololetně</w:t>
            </w:r>
            <w:r w:rsidRPr="00060E0C">
              <w:t xml:space="preserve"> </w:t>
            </w:r>
          </w:p>
          <w:p w:rsidR="0038634D" w:rsidRPr="00AE1961" w:rsidRDefault="0038634D" w:rsidP="0038634D">
            <w:r>
              <w:rPr>
                <w:color w:val="838383"/>
              </w:rPr>
              <w:t>biannually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38634D" w:rsidRDefault="0038634D" w:rsidP="0038634D">
            <w:pPr>
              <w:spacing w:line="240" w:lineRule="exact"/>
              <w:ind w:right="1675"/>
              <w:jc w:val="center"/>
              <w:rPr>
                <w:color w:val="838383"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3E4141">
              <w:rPr>
                <w:b/>
                <w:sz w:val="20"/>
              </w:rPr>
            </w:r>
            <w:r w:rsidR="003E4141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38634D" w:rsidRPr="00AE1961" w:rsidRDefault="0038634D" w:rsidP="0038634D">
            <w:r w:rsidRPr="00060E0C">
              <w:t xml:space="preserve">ročně </w:t>
            </w:r>
          </w:p>
          <w:p w:rsidR="0038634D" w:rsidRDefault="0038634D" w:rsidP="0038634D">
            <w:pPr>
              <w:rPr>
                <w:color w:val="838383"/>
              </w:rPr>
            </w:pPr>
            <w:r>
              <w:rPr>
                <w:color w:val="838383"/>
              </w:rPr>
              <w:t>annually</w:t>
            </w:r>
          </w:p>
        </w:tc>
      </w:tr>
      <w:tr w:rsidR="0038634D" w:rsidTr="00080426">
        <w:tc>
          <w:tcPr>
            <w:tcW w:w="99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</w:tcPr>
          <w:p w:rsidR="0038634D" w:rsidRPr="0055557F" w:rsidRDefault="0038634D" w:rsidP="0038634D">
            <w:pPr>
              <w:pBdr>
                <w:right w:val="single" w:sz="8" w:space="4" w:color="000000"/>
              </w:pBdr>
            </w:pPr>
            <w:r>
              <w:t>nové ****</w:t>
            </w:r>
          </w:p>
          <w:p w:rsidR="0038634D" w:rsidRDefault="0038634D" w:rsidP="00080426">
            <w:pPr>
              <w:pBdr>
                <w:right w:val="single" w:sz="8" w:space="4" w:color="000000"/>
              </w:pBdr>
              <w:rPr>
                <w:color w:val="838383"/>
              </w:rPr>
            </w:pPr>
            <w:r>
              <w:rPr>
                <w:color w:val="838383"/>
              </w:rPr>
              <w:t>new ****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38634D" w:rsidRDefault="0038634D" w:rsidP="0038634D">
            <w:pPr>
              <w:spacing w:line="240" w:lineRule="exact"/>
              <w:ind w:right="16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3E4141">
              <w:rPr>
                <w:b/>
                <w:sz w:val="20"/>
              </w:rPr>
            </w:r>
            <w:r w:rsidR="003E4141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252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FFFFF" w:themeFill="background1"/>
          </w:tcPr>
          <w:p w:rsidR="0038634D" w:rsidRDefault="0038634D" w:rsidP="0038634D">
            <w:r w:rsidRPr="00AE1961">
              <w:t>Kdykoliv</w:t>
            </w:r>
            <w:r>
              <w:t xml:space="preserve"> při splnění ostatních podmínek</w:t>
            </w:r>
          </w:p>
          <w:p w:rsidR="0038634D" w:rsidRPr="00194690" w:rsidRDefault="0038634D" w:rsidP="0038634D">
            <w:pPr>
              <w:rPr>
                <w:b/>
                <w:noProof/>
                <w:sz w:val="20"/>
                <w:szCs w:val="20"/>
              </w:rPr>
            </w:pPr>
            <w:r w:rsidRPr="0038634D">
              <w:rPr>
                <w:color w:val="838383"/>
              </w:rPr>
              <w:t>any time at fulfilment of the other conditions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38634D" w:rsidRPr="00194690" w:rsidRDefault="0038634D" w:rsidP="0038634D">
            <w:pPr>
              <w:spacing w:line="240" w:lineRule="exact"/>
              <w:ind w:right="1675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3E4141">
              <w:rPr>
                <w:b/>
                <w:sz w:val="20"/>
              </w:rPr>
            </w:r>
            <w:r w:rsidR="003E4141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38634D" w:rsidRDefault="0038634D" w:rsidP="0038634D">
            <w:pPr>
              <w:rPr>
                <w:color w:val="838383"/>
              </w:rPr>
            </w:pPr>
            <w:r>
              <w:t>d</w:t>
            </w:r>
            <w:r w:rsidRPr="00060E0C">
              <w:t>enně</w:t>
            </w:r>
          </w:p>
          <w:p w:rsidR="0038634D" w:rsidRPr="00194690" w:rsidRDefault="0038634D" w:rsidP="0038634D">
            <w:pPr>
              <w:rPr>
                <w:b/>
                <w:noProof/>
                <w:sz w:val="20"/>
                <w:szCs w:val="20"/>
              </w:rPr>
            </w:pPr>
            <w:r w:rsidRPr="00AE1961">
              <w:rPr>
                <w:color w:val="838383"/>
              </w:rPr>
              <w:t>daily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38634D" w:rsidRDefault="0038634D" w:rsidP="0038634D">
            <w:pPr>
              <w:spacing w:line="240" w:lineRule="exact"/>
              <w:ind w:right="16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3E4141">
              <w:rPr>
                <w:b/>
                <w:sz w:val="20"/>
              </w:rPr>
            </w:r>
            <w:r w:rsidR="003E4141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38634D" w:rsidRPr="00AE1961" w:rsidRDefault="0038634D" w:rsidP="0038634D">
            <w:r w:rsidRPr="00060E0C">
              <w:t xml:space="preserve">týdně </w:t>
            </w:r>
          </w:p>
          <w:p w:rsidR="0038634D" w:rsidRPr="00060E0C" w:rsidRDefault="0038634D" w:rsidP="0038634D">
            <w:r>
              <w:rPr>
                <w:color w:val="838383"/>
              </w:rPr>
              <w:t>weekly</w:t>
            </w:r>
          </w:p>
        </w:tc>
      </w:tr>
      <w:tr w:rsidR="00D4110D" w:rsidTr="00080426">
        <w:tc>
          <w:tcPr>
            <w:tcW w:w="996" w:type="dxa"/>
            <w:tcBorders>
              <w:top w:val="single" w:sz="2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38634D" w:rsidRDefault="0038634D" w:rsidP="0038634D">
            <w:pPr>
              <w:rPr>
                <w:color w:val="838383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8634D" w:rsidRPr="00060E0C" w:rsidRDefault="0038634D" w:rsidP="0038634D">
            <w:pPr>
              <w:spacing w:line="240" w:lineRule="exact"/>
              <w:ind w:right="1675"/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3E4141">
              <w:rPr>
                <w:b/>
                <w:sz w:val="20"/>
              </w:rPr>
            </w:r>
            <w:r w:rsidR="003E4141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8634D" w:rsidRPr="00AE1961" w:rsidRDefault="0038634D" w:rsidP="0038634D">
            <w:r w:rsidRPr="00060E0C">
              <w:t xml:space="preserve">měsíčně </w:t>
            </w:r>
          </w:p>
          <w:p w:rsidR="0038634D" w:rsidRDefault="0038634D" w:rsidP="0038634D">
            <w:pPr>
              <w:rPr>
                <w:color w:val="838383"/>
              </w:rPr>
            </w:pPr>
            <w:r>
              <w:rPr>
                <w:color w:val="838383"/>
              </w:rPr>
              <w:t>monthly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8634D" w:rsidRPr="00060E0C" w:rsidRDefault="0038634D" w:rsidP="0038634D">
            <w:pPr>
              <w:spacing w:line="240" w:lineRule="exact"/>
              <w:ind w:right="1675"/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3E4141">
              <w:rPr>
                <w:b/>
                <w:sz w:val="20"/>
              </w:rPr>
            </w:r>
            <w:r w:rsidR="003E4141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8634D" w:rsidRPr="00AE1961" w:rsidRDefault="0038634D" w:rsidP="0038634D">
            <w:r w:rsidRPr="00060E0C">
              <w:t xml:space="preserve">čtvrtletně </w:t>
            </w:r>
          </w:p>
          <w:p w:rsidR="0038634D" w:rsidRDefault="0038634D" w:rsidP="0038634D">
            <w:pPr>
              <w:rPr>
                <w:color w:val="838383"/>
              </w:rPr>
            </w:pPr>
            <w:r>
              <w:rPr>
                <w:color w:val="838383"/>
              </w:rPr>
              <w:t>quarterly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8634D" w:rsidRPr="00060E0C" w:rsidRDefault="0038634D" w:rsidP="0038634D">
            <w:pPr>
              <w:spacing w:line="240" w:lineRule="exact"/>
              <w:ind w:right="1675"/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3E4141">
              <w:rPr>
                <w:b/>
                <w:sz w:val="20"/>
              </w:rPr>
            </w:r>
            <w:r w:rsidR="003E4141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8634D" w:rsidRDefault="0038634D" w:rsidP="0038634D">
            <w:r>
              <w:t>pololetně</w:t>
            </w:r>
            <w:r w:rsidRPr="00060E0C">
              <w:t xml:space="preserve"> </w:t>
            </w:r>
          </w:p>
          <w:p w:rsidR="0038634D" w:rsidRPr="00AE1961" w:rsidRDefault="0038634D" w:rsidP="0038634D">
            <w:r>
              <w:rPr>
                <w:color w:val="838383"/>
              </w:rPr>
              <w:t>biannually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8634D" w:rsidRDefault="0038634D" w:rsidP="0038634D">
            <w:pPr>
              <w:spacing w:line="240" w:lineRule="exact"/>
              <w:ind w:right="1675"/>
              <w:jc w:val="center"/>
              <w:rPr>
                <w:color w:val="838383"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3E4141">
              <w:rPr>
                <w:b/>
                <w:sz w:val="20"/>
              </w:rPr>
            </w:r>
            <w:r w:rsidR="003E4141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8" w:space="0" w:color="auto"/>
            </w:tcBorders>
            <w:shd w:val="clear" w:color="auto" w:fill="FFFFFF" w:themeFill="background1"/>
          </w:tcPr>
          <w:p w:rsidR="0038634D" w:rsidRPr="00AE1961" w:rsidRDefault="0038634D" w:rsidP="0038634D">
            <w:r w:rsidRPr="00060E0C">
              <w:t xml:space="preserve">ročně </w:t>
            </w:r>
          </w:p>
          <w:p w:rsidR="0038634D" w:rsidRDefault="0038634D" w:rsidP="0038634D">
            <w:pPr>
              <w:rPr>
                <w:color w:val="838383"/>
              </w:rPr>
            </w:pPr>
            <w:r>
              <w:rPr>
                <w:color w:val="838383"/>
              </w:rPr>
              <w:t>annually</w:t>
            </w:r>
          </w:p>
        </w:tc>
      </w:tr>
    </w:tbl>
    <w:p w:rsidR="0038634D" w:rsidRDefault="0038634D"/>
    <w:tbl>
      <w:tblPr>
        <w:tblStyle w:val="Mkatabulky"/>
        <w:tblpPr w:leftFromText="141" w:rightFromText="141" w:vertAnchor="text" w:tblpY="1"/>
        <w:tblOverlap w:val="never"/>
        <w:tblW w:w="0" w:type="auto"/>
        <w:tblBorders>
          <w:top w:val="single" w:sz="8" w:space="0" w:color="auto"/>
          <w:bottom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"/>
        <w:gridCol w:w="1842"/>
        <w:gridCol w:w="1985"/>
        <w:gridCol w:w="850"/>
        <w:gridCol w:w="1701"/>
        <w:gridCol w:w="2836"/>
      </w:tblGrid>
      <w:tr w:rsidR="0038634D" w:rsidTr="00BC01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6" w:type="dxa"/>
            <w:shd w:val="clear" w:color="auto" w:fill="000000" w:themeFill="text1"/>
          </w:tcPr>
          <w:p w:rsidR="0038634D" w:rsidRPr="0055557F" w:rsidRDefault="0038634D" w:rsidP="0038634D">
            <w:r>
              <w:t>stávající ***</w:t>
            </w:r>
          </w:p>
          <w:p w:rsidR="0038634D" w:rsidRDefault="0038634D" w:rsidP="0038634D">
            <w:pPr>
              <w:rPr>
                <w:color w:val="838383"/>
              </w:rPr>
            </w:pPr>
            <w:r>
              <w:rPr>
                <w:color w:val="838383"/>
              </w:rPr>
              <w:t>existing ***</w:t>
            </w:r>
          </w:p>
        </w:tc>
        <w:tc>
          <w:tcPr>
            <w:tcW w:w="1842" w:type="dxa"/>
            <w:shd w:val="clear" w:color="auto" w:fill="FFFFFF" w:themeFill="background1"/>
          </w:tcPr>
          <w:p w:rsidR="0038634D" w:rsidRPr="0055557F" w:rsidRDefault="0038634D" w:rsidP="0038634D">
            <w:r>
              <w:t>Variabilní symbol **</w:t>
            </w:r>
          </w:p>
          <w:p w:rsidR="0038634D" w:rsidRDefault="0038634D" w:rsidP="0038634D">
            <w:pPr>
              <w:rPr>
                <w:color w:val="838383"/>
              </w:rPr>
            </w:pPr>
            <w:r>
              <w:rPr>
                <w:color w:val="838383"/>
              </w:rPr>
              <w:t>variable symbol **</w:t>
            </w:r>
          </w:p>
        </w:tc>
        <w:tc>
          <w:tcPr>
            <w:tcW w:w="1985" w:type="dxa"/>
          </w:tcPr>
          <w:p w:rsidR="0038634D" w:rsidRDefault="0038634D" w:rsidP="0038634D">
            <w:pPr>
              <w:pStyle w:val="10bodbold"/>
              <w:jc w:val="left"/>
              <w:rPr>
                <w:color w:val="838383"/>
              </w:rPr>
            </w:pPr>
            <w:r>
              <w:rPr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noProof/>
                <w:sz w:val="16"/>
                <w:szCs w:val="16"/>
              </w:rPr>
              <w:instrText xml:space="preserve"> FORMTEXT </w:instrText>
            </w:r>
            <w:r>
              <w:rPr>
                <w:noProof/>
                <w:sz w:val="16"/>
                <w:szCs w:val="16"/>
              </w:rPr>
            </w:r>
            <w:r>
              <w:rPr>
                <w:noProof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:rsidR="0038634D" w:rsidRPr="0055557F" w:rsidRDefault="0038634D" w:rsidP="0038634D">
            <w:r>
              <w:t>nové ****</w:t>
            </w:r>
          </w:p>
          <w:p w:rsidR="0038634D" w:rsidRDefault="0038634D" w:rsidP="0038634D">
            <w:pPr>
              <w:rPr>
                <w:color w:val="838383"/>
              </w:rPr>
            </w:pPr>
            <w:r w:rsidRPr="00F657C6">
              <w:rPr>
                <w:color w:val="838383"/>
              </w:rPr>
              <w:t>new ****</w:t>
            </w:r>
          </w:p>
        </w:tc>
        <w:tc>
          <w:tcPr>
            <w:tcW w:w="1701" w:type="dxa"/>
          </w:tcPr>
          <w:p w:rsidR="0038634D" w:rsidRPr="0055557F" w:rsidRDefault="0038634D" w:rsidP="0038634D">
            <w:r>
              <w:t>Variabilní symbol **</w:t>
            </w:r>
          </w:p>
          <w:p w:rsidR="0038634D" w:rsidRDefault="0038634D" w:rsidP="0038634D">
            <w:pPr>
              <w:rPr>
                <w:color w:val="838383"/>
              </w:rPr>
            </w:pPr>
            <w:r w:rsidRPr="00F657C6">
              <w:rPr>
                <w:color w:val="838383"/>
              </w:rPr>
              <w:t>variable symbol **</w:t>
            </w:r>
          </w:p>
        </w:tc>
        <w:tc>
          <w:tcPr>
            <w:tcW w:w="2836" w:type="dxa"/>
          </w:tcPr>
          <w:p w:rsidR="0038634D" w:rsidRDefault="0038634D" w:rsidP="0038634D">
            <w:pPr>
              <w:pStyle w:val="10bodbold"/>
              <w:jc w:val="left"/>
              <w:rPr>
                <w:color w:val="838383"/>
              </w:rPr>
            </w:pPr>
            <w:r>
              <w:rPr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noProof/>
                <w:sz w:val="16"/>
                <w:szCs w:val="16"/>
              </w:rPr>
              <w:instrText xml:space="preserve"> FORMTEXT </w:instrText>
            </w:r>
            <w:r>
              <w:rPr>
                <w:noProof/>
                <w:sz w:val="16"/>
                <w:szCs w:val="16"/>
              </w:rPr>
            </w:r>
            <w:r>
              <w:rPr>
                <w:noProof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fldChar w:fldCharType="end"/>
            </w:r>
          </w:p>
        </w:tc>
      </w:tr>
    </w:tbl>
    <w:p w:rsidR="0038634D" w:rsidRDefault="0038634D" w:rsidP="00AC5089">
      <w:pPr>
        <w:ind w:right="57"/>
        <w:rPr>
          <w:color w:val="838383"/>
        </w:rPr>
      </w:pPr>
    </w:p>
    <w:tbl>
      <w:tblPr>
        <w:tblStyle w:val="Mkatabulky"/>
        <w:tblW w:w="10209" w:type="dxa"/>
        <w:tblBorders>
          <w:top w:val="single" w:sz="8" w:space="0" w:color="auto"/>
          <w:bottom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8"/>
        <w:gridCol w:w="567"/>
        <w:gridCol w:w="1418"/>
        <w:gridCol w:w="850"/>
        <w:gridCol w:w="4536"/>
      </w:tblGrid>
      <w:tr w:rsidR="0038634D" w:rsidTr="00BC01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8" w:type="dxa"/>
          </w:tcPr>
          <w:p w:rsidR="0038634D" w:rsidRDefault="0038634D" w:rsidP="00C6019B">
            <w:r>
              <w:t xml:space="preserve">platnost souhlasu / změna souhlasu </w:t>
            </w:r>
          </w:p>
          <w:p w:rsidR="0038634D" w:rsidRDefault="0038634D" w:rsidP="00C6019B">
            <w:r>
              <w:rPr>
                <w:color w:val="838383"/>
              </w:rPr>
              <w:t xml:space="preserve">effect of mandate / change of mandate </w:t>
            </w:r>
          </w:p>
        </w:tc>
        <w:tc>
          <w:tcPr>
            <w:tcW w:w="567" w:type="dxa"/>
          </w:tcPr>
          <w:p w:rsidR="0038634D" w:rsidRDefault="0038634D" w:rsidP="00C6019B">
            <w:r>
              <w:t xml:space="preserve">od </w:t>
            </w:r>
          </w:p>
          <w:p w:rsidR="0038634D" w:rsidRDefault="0038634D" w:rsidP="00C6019B">
            <w:pPr>
              <w:rPr>
                <w:color w:val="838383"/>
              </w:rPr>
            </w:pPr>
            <w:r>
              <w:rPr>
                <w:color w:val="838383"/>
              </w:rPr>
              <w:t>from</w:t>
            </w:r>
          </w:p>
        </w:tc>
        <w:tc>
          <w:tcPr>
            <w:tcW w:w="1418" w:type="dxa"/>
          </w:tcPr>
          <w:p w:rsidR="0038634D" w:rsidRDefault="0038634D" w:rsidP="00C6019B">
            <w:pPr>
              <w:pStyle w:val="10bodbold"/>
              <w:jc w:val="left"/>
              <w:rPr>
                <w:color w:val="838383"/>
              </w:rPr>
            </w:pPr>
            <w:r w:rsidRPr="0038634D">
              <w:rPr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38634D">
              <w:rPr>
                <w:noProof/>
                <w:sz w:val="16"/>
                <w:szCs w:val="16"/>
              </w:rPr>
              <w:instrText xml:space="preserve"> FORMTEXT </w:instrText>
            </w:r>
            <w:r w:rsidRPr="0038634D">
              <w:rPr>
                <w:noProof/>
                <w:sz w:val="16"/>
                <w:szCs w:val="16"/>
              </w:rPr>
            </w:r>
            <w:r w:rsidRPr="0038634D">
              <w:rPr>
                <w:noProof/>
                <w:sz w:val="16"/>
                <w:szCs w:val="16"/>
              </w:rPr>
              <w:fldChar w:fldCharType="separate"/>
            </w:r>
            <w:r w:rsidRPr="0038634D">
              <w:rPr>
                <w:noProof/>
                <w:sz w:val="16"/>
                <w:szCs w:val="16"/>
              </w:rPr>
              <w:t> </w:t>
            </w:r>
            <w:r w:rsidRPr="0038634D">
              <w:rPr>
                <w:noProof/>
                <w:sz w:val="16"/>
                <w:szCs w:val="16"/>
              </w:rPr>
              <w:t> </w:t>
            </w:r>
            <w:r w:rsidRPr="0038634D">
              <w:rPr>
                <w:noProof/>
                <w:sz w:val="16"/>
                <w:szCs w:val="16"/>
              </w:rPr>
              <w:t> </w:t>
            </w:r>
            <w:r w:rsidRPr="0038634D">
              <w:rPr>
                <w:noProof/>
                <w:sz w:val="16"/>
                <w:szCs w:val="16"/>
              </w:rPr>
              <w:t> </w:t>
            </w:r>
            <w:r w:rsidRPr="0038634D">
              <w:rPr>
                <w:noProof/>
                <w:sz w:val="16"/>
                <w:szCs w:val="16"/>
              </w:rPr>
              <w:t> </w:t>
            </w:r>
            <w:r w:rsidRPr="0038634D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:rsidR="0038634D" w:rsidRDefault="0038634D" w:rsidP="00C6019B">
            <w:r>
              <w:t>Do **</w:t>
            </w:r>
          </w:p>
          <w:p w:rsidR="0038634D" w:rsidRDefault="0038634D" w:rsidP="00C6019B">
            <w:r>
              <w:rPr>
                <w:color w:val="838383"/>
              </w:rPr>
              <w:t>to **</w:t>
            </w:r>
          </w:p>
        </w:tc>
        <w:tc>
          <w:tcPr>
            <w:tcW w:w="4536" w:type="dxa"/>
          </w:tcPr>
          <w:p w:rsidR="0038634D" w:rsidRDefault="0038634D" w:rsidP="00C6019B">
            <w:pPr>
              <w:pStyle w:val="10bodbold"/>
              <w:jc w:val="left"/>
              <w:rPr>
                <w:color w:val="838383"/>
              </w:rPr>
            </w:pPr>
            <w:r w:rsidRPr="0038634D">
              <w:rPr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38634D">
              <w:rPr>
                <w:noProof/>
                <w:sz w:val="16"/>
                <w:szCs w:val="16"/>
              </w:rPr>
              <w:instrText xml:space="preserve"> FORMTEXT </w:instrText>
            </w:r>
            <w:r w:rsidRPr="0038634D">
              <w:rPr>
                <w:noProof/>
                <w:sz w:val="16"/>
                <w:szCs w:val="16"/>
              </w:rPr>
            </w:r>
            <w:r w:rsidRPr="0038634D">
              <w:rPr>
                <w:noProof/>
                <w:sz w:val="16"/>
                <w:szCs w:val="16"/>
              </w:rPr>
              <w:fldChar w:fldCharType="separate"/>
            </w:r>
            <w:r w:rsidRPr="0038634D">
              <w:rPr>
                <w:noProof/>
                <w:sz w:val="16"/>
                <w:szCs w:val="16"/>
              </w:rPr>
              <w:t> </w:t>
            </w:r>
            <w:r w:rsidRPr="0038634D">
              <w:rPr>
                <w:noProof/>
                <w:sz w:val="16"/>
                <w:szCs w:val="16"/>
              </w:rPr>
              <w:t> </w:t>
            </w:r>
            <w:r w:rsidRPr="0038634D">
              <w:rPr>
                <w:noProof/>
                <w:sz w:val="16"/>
                <w:szCs w:val="16"/>
              </w:rPr>
              <w:t> </w:t>
            </w:r>
            <w:r w:rsidRPr="0038634D">
              <w:rPr>
                <w:noProof/>
                <w:sz w:val="16"/>
                <w:szCs w:val="16"/>
              </w:rPr>
              <w:t> </w:t>
            </w:r>
            <w:r w:rsidRPr="0038634D">
              <w:rPr>
                <w:noProof/>
                <w:sz w:val="16"/>
                <w:szCs w:val="16"/>
              </w:rPr>
              <w:t> </w:t>
            </w:r>
            <w:r w:rsidRPr="0038634D">
              <w:rPr>
                <w:noProof/>
                <w:sz w:val="16"/>
                <w:szCs w:val="16"/>
              </w:rPr>
              <w:fldChar w:fldCharType="end"/>
            </w:r>
          </w:p>
        </w:tc>
      </w:tr>
    </w:tbl>
    <w:p w:rsidR="000D2CD9" w:rsidRDefault="000D2CD9" w:rsidP="00AC5089">
      <w:pPr>
        <w:ind w:right="57"/>
        <w:rPr>
          <w:color w:val="838383"/>
        </w:rPr>
      </w:pPr>
    </w:p>
    <w:tbl>
      <w:tblPr>
        <w:tblW w:w="10216" w:type="dxa"/>
        <w:tblInd w:w="-3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342"/>
        <w:gridCol w:w="2342"/>
        <w:gridCol w:w="142"/>
        <w:gridCol w:w="5390"/>
      </w:tblGrid>
      <w:tr w:rsidR="00B66342" w:rsidRPr="0019707A" w:rsidTr="00BC01B1">
        <w:trPr>
          <w:trHeight w:val="737"/>
        </w:trPr>
        <w:tc>
          <w:tcPr>
            <w:tcW w:w="23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6342" w:rsidRDefault="00B66342" w:rsidP="00C81852">
            <w:pPr>
              <w:ind w:left="57" w:right="57"/>
            </w:pPr>
            <w:r>
              <w:t>Datum vystavení **</w:t>
            </w:r>
          </w:p>
          <w:p w:rsidR="00B66342" w:rsidRPr="0019707A" w:rsidRDefault="00B66342" w:rsidP="00B66342">
            <w:pPr>
              <w:pStyle w:val="Tab-Anglitina"/>
            </w:pPr>
            <w:r>
              <w:t>issue date **</w:t>
            </w:r>
          </w:p>
        </w:tc>
        <w:tc>
          <w:tcPr>
            <w:tcW w:w="2342" w:type="dxa"/>
            <w:tcBorders>
              <w:top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6342" w:rsidRPr="0019707A" w:rsidRDefault="00B66342" w:rsidP="00B66342">
            <w:pPr>
              <w:pStyle w:val="10bodbold"/>
              <w:ind w:left="57" w:right="57"/>
              <w:jc w:val="left"/>
            </w:pPr>
            <w:r w:rsidRPr="00FE3625">
              <w:rPr>
                <w:noProof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194690">
              <w:rPr>
                <w:noProof/>
              </w:rPr>
              <w:instrText xml:space="preserve"> FORMTEXT </w:instrText>
            </w:r>
            <w:r w:rsidRPr="00FE3625">
              <w:rPr>
                <w:noProof/>
              </w:rPr>
            </w:r>
            <w:r w:rsidRPr="00FE3625">
              <w:rPr>
                <w:noProof/>
              </w:rPr>
              <w:fldChar w:fldCharType="separate"/>
            </w:r>
            <w:r w:rsidRPr="00194690">
              <w:rPr>
                <w:noProof/>
              </w:rPr>
              <w:t> </w:t>
            </w:r>
            <w:r w:rsidRPr="00194690">
              <w:rPr>
                <w:noProof/>
              </w:rPr>
              <w:t> </w:t>
            </w:r>
            <w:r w:rsidRPr="00194690">
              <w:rPr>
                <w:noProof/>
              </w:rPr>
              <w:t> </w:t>
            </w:r>
            <w:r w:rsidRPr="00194690">
              <w:rPr>
                <w:noProof/>
              </w:rPr>
              <w:t> </w:t>
            </w:r>
            <w:r w:rsidRPr="00194690">
              <w:rPr>
                <w:noProof/>
              </w:rPr>
              <w:t> </w:t>
            </w:r>
            <w:r w:rsidRPr="00FE3625">
              <w:rPr>
                <w:noProof/>
              </w:rPr>
              <w:fldChar w:fldCharType="end"/>
            </w:r>
          </w:p>
        </w:tc>
        <w:tc>
          <w:tcPr>
            <w:tcW w:w="14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6342" w:rsidRPr="0019707A" w:rsidRDefault="00B66342" w:rsidP="00C81852">
            <w:pPr>
              <w:ind w:left="57" w:right="57"/>
            </w:pPr>
          </w:p>
        </w:tc>
        <w:tc>
          <w:tcPr>
            <w:tcW w:w="539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6342" w:rsidRPr="0019707A" w:rsidRDefault="00B66342" w:rsidP="00B66342">
            <w:pPr>
              <w:ind w:left="57" w:right="57"/>
            </w:pPr>
            <w:r>
              <w:t xml:space="preserve">ZA KLIENTA </w:t>
            </w:r>
            <w:r w:rsidR="004A732C">
              <w:t>(podpis / razítko -</w:t>
            </w:r>
            <w:r w:rsidR="000E7E63">
              <w:t xml:space="preserve"> </w:t>
            </w:r>
            <w:r>
              <w:t>dle podpisového vzoru)</w:t>
            </w:r>
          </w:p>
          <w:p w:rsidR="00B66342" w:rsidRPr="0019707A" w:rsidRDefault="00B66342" w:rsidP="00C81852">
            <w:pPr>
              <w:pStyle w:val="Tab-Anglitina"/>
            </w:pPr>
            <w:r>
              <w:t xml:space="preserve">ON BEHALF OF THE CLIENT </w:t>
            </w:r>
            <w:r w:rsidR="004A732C">
              <w:t xml:space="preserve">(SIGNATURE / STAMP - </w:t>
            </w:r>
            <w:r>
              <w:t>according to specimen signature)</w:t>
            </w:r>
          </w:p>
        </w:tc>
      </w:tr>
      <w:tr w:rsidR="00B66342" w:rsidRPr="0019707A" w:rsidTr="00BC01B1">
        <w:trPr>
          <w:trHeight w:val="737"/>
        </w:trPr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B66342" w:rsidRDefault="00B66342" w:rsidP="00C81852">
            <w:pPr>
              <w:ind w:left="57" w:right="57"/>
            </w:pPr>
            <w:r>
              <w:t>Fax kód **</w:t>
            </w:r>
          </w:p>
          <w:p w:rsidR="00B66342" w:rsidRDefault="00B66342" w:rsidP="00B66342">
            <w:pPr>
              <w:pStyle w:val="Tab-Anglitina"/>
            </w:pPr>
            <w:r>
              <w:t>fax code **</w:t>
            </w:r>
          </w:p>
        </w:tc>
        <w:tc>
          <w:tcPr>
            <w:tcW w:w="2342" w:type="dxa"/>
            <w:tcBorders>
              <w:top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B66342" w:rsidRDefault="00B66342" w:rsidP="00B66342">
            <w:pPr>
              <w:pStyle w:val="10bodbold"/>
              <w:ind w:left="57" w:right="57"/>
              <w:jc w:val="left"/>
            </w:pPr>
            <w:r w:rsidRPr="00FE3625">
              <w:rPr>
                <w:noProof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194690">
              <w:rPr>
                <w:noProof/>
              </w:rPr>
              <w:instrText xml:space="preserve"> FORMTEXT </w:instrText>
            </w:r>
            <w:r w:rsidRPr="00FE3625">
              <w:rPr>
                <w:noProof/>
              </w:rPr>
            </w:r>
            <w:r w:rsidRPr="00FE3625">
              <w:rPr>
                <w:noProof/>
              </w:rPr>
              <w:fldChar w:fldCharType="separate"/>
            </w:r>
            <w:r w:rsidRPr="00194690">
              <w:rPr>
                <w:noProof/>
              </w:rPr>
              <w:t> </w:t>
            </w:r>
            <w:r w:rsidRPr="00194690">
              <w:rPr>
                <w:noProof/>
              </w:rPr>
              <w:t> </w:t>
            </w:r>
            <w:r w:rsidRPr="00194690">
              <w:rPr>
                <w:noProof/>
              </w:rPr>
              <w:t> </w:t>
            </w:r>
            <w:r w:rsidRPr="00194690">
              <w:rPr>
                <w:noProof/>
              </w:rPr>
              <w:t> </w:t>
            </w:r>
            <w:r w:rsidRPr="00194690">
              <w:rPr>
                <w:noProof/>
              </w:rPr>
              <w:t> </w:t>
            </w:r>
            <w:r w:rsidRPr="00FE3625">
              <w:rPr>
                <w:noProof/>
              </w:rPr>
              <w:fldChar w:fldCharType="end"/>
            </w:r>
          </w:p>
        </w:tc>
        <w:tc>
          <w:tcPr>
            <w:tcW w:w="142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66342" w:rsidRPr="0019707A" w:rsidRDefault="00B66342" w:rsidP="00C81852">
            <w:pPr>
              <w:ind w:left="57" w:right="57"/>
            </w:pPr>
          </w:p>
        </w:tc>
        <w:tc>
          <w:tcPr>
            <w:tcW w:w="5390" w:type="dxa"/>
            <w:vMerge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B66342" w:rsidRDefault="00B66342" w:rsidP="00C81852">
            <w:pPr>
              <w:ind w:left="57" w:right="57"/>
            </w:pPr>
          </w:p>
        </w:tc>
      </w:tr>
    </w:tbl>
    <w:p w:rsidR="00B66342" w:rsidRDefault="00B66342"/>
    <w:tbl>
      <w:tblPr>
        <w:tblW w:w="5000" w:type="pct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143"/>
        <w:gridCol w:w="5387"/>
      </w:tblGrid>
      <w:tr w:rsidR="003C33EE" w:rsidRPr="0019707A" w:rsidTr="005A2C47">
        <w:trPr>
          <w:trHeight w:hRule="exact" w:val="737"/>
        </w:trPr>
        <w:tc>
          <w:tcPr>
            <w:tcW w:w="2292" w:type="pct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C33EE" w:rsidRPr="0019707A" w:rsidRDefault="006B62CF" w:rsidP="0019707A">
            <w:pPr>
              <w:ind w:left="57" w:right="57"/>
            </w:pPr>
            <w:r>
              <w:t>zadal</w:t>
            </w:r>
            <w:r w:rsidR="003C33EE" w:rsidRPr="0019707A">
              <w:t xml:space="preserve"> *</w:t>
            </w:r>
          </w:p>
          <w:p w:rsidR="003C33EE" w:rsidRPr="0019707A" w:rsidRDefault="006B62CF" w:rsidP="004E1ED3">
            <w:pPr>
              <w:pStyle w:val="Tab-Anglitina"/>
            </w:pPr>
            <w:r>
              <w:t>ENTERed</w:t>
            </w:r>
            <w:r w:rsidR="004A732C">
              <w:t xml:space="preserve"> by</w:t>
            </w:r>
            <w:r w:rsidR="003C33EE" w:rsidRPr="0019707A">
              <w:t xml:space="preserve"> *</w:t>
            </w:r>
          </w:p>
        </w:tc>
        <w:tc>
          <w:tcPr>
            <w:tcW w:w="70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C33EE" w:rsidRPr="0019707A" w:rsidRDefault="003C33EE" w:rsidP="0019707A">
            <w:pPr>
              <w:ind w:left="57" w:right="57"/>
            </w:pPr>
          </w:p>
        </w:tc>
        <w:tc>
          <w:tcPr>
            <w:tcW w:w="2638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3C33EE" w:rsidRPr="0019707A" w:rsidRDefault="006B62CF" w:rsidP="0019707A">
            <w:pPr>
              <w:ind w:left="57" w:right="57"/>
            </w:pPr>
            <w:r>
              <w:t>autorizoval</w:t>
            </w:r>
            <w:r w:rsidR="003C33EE" w:rsidRPr="0019707A">
              <w:t xml:space="preserve"> *</w:t>
            </w:r>
          </w:p>
          <w:p w:rsidR="003C33EE" w:rsidRPr="0019707A" w:rsidRDefault="006B62CF" w:rsidP="0019707A">
            <w:pPr>
              <w:pStyle w:val="Tab-Anglitina"/>
            </w:pPr>
            <w:r>
              <w:t>authorized</w:t>
            </w:r>
            <w:r w:rsidR="004A732C">
              <w:t xml:space="preserve"> by</w:t>
            </w:r>
            <w:r w:rsidR="003C33EE" w:rsidRPr="0019707A">
              <w:t xml:space="preserve"> *</w:t>
            </w:r>
          </w:p>
        </w:tc>
      </w:tr>
      <w:tr w:rsidR="003C33EE" w:rsidRPr="0019707A" w:rsidTr="00BC01B1">
        <w:trPr>
          <w:trHeight w:val="33"/>
        </w:trPr>
        <w:tc>
          <w:tcPr>
            <w:tcW w:w="2292" w:type="pct"/>
            <w:vMerge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3C33EE" w:rsidRPr="0019707A" w:rsidRDefault="003C33EE" w:rsidP="0019707A">
            <w:pPr>
              <w:ind w:left="57" w:right="57"/>
            </w:pPr>
          </w:p>
        </w:tc>
        <w:tc>
          <w:tcPr>
            <w:tcW w:w="70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C33EE" w:rsidRPr="0019707A" w:rsidRDefault="003C33EE" w:rsidP="0019707A">
            <w:pPr>
              <w:ind w:left="57" w:right="57"/>
            </w:pPr>
          </w:p>
        </w:tc>
        <w:tc>
          <w:tcPr>
            <w:tcW w:w="2638" w:type="pct"/>
            <w:vMerge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3C33EE" w:rsidRPr="0019707A" w:rsidRDefault="003C33EE" w:rsidP="0019707A">
            <w:pPr>
              <w:ind w:left="57" w:right="57"/>
            </w:pPr>
          </w:p>
        </w:tc>
      </w:tr>
    </w:tbl>
    <w:p w:rsidR="00B66342" w:rsidRPr="0047171C" w:rsidRDefault="00B66342"/>
    <w:p w:rsidR="00114243" w:rsidRPr="00593125" w:rsidRDefault="00114243" w:rsidP="00EB6CA5">
      <w:pPr>
        <w:rPr>
          <w:color w:val="838383"/>
          <w:szCs w:val="12"/>
        </w:rPr>
      </w:pPr>
      <w:r w:rsidRPr="00593125">
        <w:rPr>
          <w:szCs w:val="12"/>
        </w:rPr>
        <w:t>* VYPLŇUJE BANKA</w:t>
      </w:r>
      <w:r w:rsidR="00EB6CA5" w:rsidRPr="00593125">
        <w:rPr>
          <w:szCs w:val="12"/>
        </w:rPr>
        <w:t xml:space="preserve"> / </w:t>
      </w:r>
      <w:r w:rsidR="00C44BC3" w:rsidRPr="00593125">
        <w:rPr>
          <w:szCs w:val="12"/>
        </w:rPr>
        <w:t xml:space="preserve">* </w:t>
      </w:r>
      <w:r w:rsidR="004A732C" w:rsidRPr="00593125">
        <w:rPr>
          <w:color w:val="838383"/>
          <w:szCs w:val="12"/>
        </w:rPr>
        <w:t>fill in</w:t>
      </w:r>
      <w:r w:rsidR="00EB6CA5" w:rsidRPr="00593125">
        <w:rPr>
          <w:color w:val="838383"/>
          <w:szCs w:val="12"/>
        </w:rPr>
        <w:t xml:space="preserve"> by the bank</w:t>
      </w:r>
      <w:r w:rsidR="00756205">
        <w:rPr>
          <w:szCs w:val="12"/>
        </w:rPr>
        <w:tab/>
      </w:r>
      <w:r w:rsidR="0035654C" w:rsidRPr="00593125">
        <w:rPr>
          <w:szCs w:val="12"/>
        </w:rPr>
        <w:t>** nepovinný údaj</w:t>
      </w:r>
      <w:r w:rsidR="00EB6CA5" w:rsidRPr="00593125">
        <w:rPr>
          <w:szCs w:val="12"/>
        </w:rPr>
        <w:t xml:space="preserve"> /</w:t>
      </w:r>
      <w:r w:rsidR="00EB6CA5" w:rsidRPr="00593125">
        <w:rPr>
          <w:color w:val="838383"/>
          <w:szCs w:val="12"/>
        </w:rPr>
        <w:t xml:space="preserve"> </w:t>
      </w:r>
      <w:r w:rsidR="00C44BC3" w:rsidRPr="00593125">
        <w:rPr>
          <w:color w:val="838383"/>
          <w:szCs w:val="12"/>
        </w:rPr>
        <w:t xml:space="preserve">** </w:t>
      </w:r>
      <w:r w:rsidR="00EB6CA5" w:rsidRPr="00593125">
        <w:rPr>
          <w:color w:val="838383"/>
          <w:szCs w:val="12"/>
        </w:rPr>
        <w:t>optional</w:t>
      </w:r>
    </w:p>
    <w:p w:rsidR="00593125" w:rsidRPr="00593125" w:rsidRDefault="00593125" w:rsidP="00EB6CA5">
      <w:pPr>
        <w:rPr>
          <w:color w:val="838383"/>
          <w:szCs w:val="12"/>
        </w:rPr>
      </w:pPr>
    </w:p>
    <w:p w:rsidR="009529D4" w:rsidRDefault="0005342A" w:rsidP="0005342A">
      <w:pPr>
        <w:spacing w:line="240" w:lineRule="auto"/>
        <w:rPr>
          <w:color w:val="838383"/>
          <w:szCs w:val="12"/>
        </w:rPr>
      </w:pPr>
      <w:r>
        <w:rPr>
          <w:szCs w:val="12"/>
        </w:rPr>
        <w:t xml:space="preserve">*** v případě změny / </w:t>
      </w:r>
      <w:r w:rsidR="00593125" w:rsidRPr="00593125">
        <w:rPr>
          <w:szCs w:val="12"/>
        </w:rPr>
        <w:t>rušení vyplňte</w:t>
      </w:r>
      <w:r w:rsidR="00756205">
        <w:rPr>
          <w:szCs w:val="12"/>
        </w:rPr>
        <w:t xml:space="preserve"> souhlas</w:t>
      </w:r>
      <w:r w:rsidR="00593125" w:rsidRPr="00593125">
        <w:rPr>
          <w:szCs w:val="12"/>
        </w:rPr>
        <w:t xml:space="preserve"> tak, aby bylo možné </w:t>
      </w:r>
      <w:r w:rsidR="00593125">
        <w:rPr>
          <w:szCs w:val="12"/>
        </w:rPr>
        <w:t xml:space="preserve">jednoznačně </w:t>
      </w:r>
      <w:r w:rsidR="00756205">
        <w:rPr>
          <w:szCs w:val="12"/>
        </w:rPr>
        <w:t>identifikovat souhlas</w:t>
      </w:r>
      <w:r w:rsidR="00593125" w:rsidRPr="00593125">
        <w:rPr>
          <w:szCs w:val="12"/>
        </w:rPr>
        <w:t xml:space="preserve"> /</w:t>
      </w:r>
      <w:r w:rsidR="00593125" w:rsidRPr="00593125">
        <w:rPr>
          <w:color w:val="838383"/>
          <w:szCs w:val="12"/>
        </w:rPr>
        <w:t xml:space="preserve"> </w:t>
      </w:r>
    </w:p>
    <w:p w:rsidR="004B4777" w:rsidRDefault="00593125" w:rsidP="0005342A">
      <w:pPr>
        <w:spacing w:line="240" w:lineRule="auto"/>
        <w:rPr>
          <w:color w:val="838383"/>
          <w:szCs w:val="12"/>
        </w:rPr>
      </w:pPr>
      <w:r w:rsidRPr="00593125">
        <w:rPr>
          <w:color w:val="838383"/>
          <w:szCs w:val="12"/>
        </w:rPr>
        <w:t xml:space="preserve">*** in case of change / cancellation </w:t>
      </w:r>
      <w:r w:rsidR="00756205">
        <w:rPr>
          <w:color w:val="838383"/>
          <w:szCs w:val="12"/>
        </w:rPr>
        <w:t>of mandate</w:t>
      </w:r>
      <w:r w:rsidR="0005342A">
        <w:rPr>
          <w:color w:val="838383"/>
          <w:szCs w:val="12"/>
        </w:rPr>
        <w:t xml:space="preserve">, </w:t>
      </w:r>
      <w:r w:rsidRPr="00593125">
        <w:rPr>
          <w:color w:val="838383"/>
          <w:szCs w:val="12"/>
        </w:rPr>
        <w:t>fill in so</w:t>
      </w:r>
      <w:r w:rsidR="00756205">
        <w:rPr>
          <w:color w:val="838383"/>
          <w:szCs w:val="12"/>
        </w:rPr>
        <w:t xml:space="preserve"> the mandate</w:t>
      </w:r>
      <w:r w:rsidR="0005342A">
        <w:rPr>
          <w:color w:val="838383"/>
          <w:szCs w:val="12"/>
        </w:rPr>
        <w:t xml:space="preserve"> can be uniquely identified</w:t>
      </w:r>
    </w:p>
    <w:p w:rsidR="0005342A" w:rsidRPr="00593125" w:rsidRDefault="0005342A" w:rsidP="0005342A">
      <w:pPr>
        <w:spacing w:line="240" w:lineRule="auto"/>
        <w:rPr>
          <w:color w:val="838383"/>
          <w:szCs w:val="12"/>
        </w:rPr>
      </w:pPr>
    </w:p>
    <w:p w:rsidR="004B4777" w:rsidRPr="00593125" w:rsidRDefault="004B4777" w:rsidP="00EB6CA5">
      <w:pPr>
        <w:rPr>
          <w:color w:val="838383"/>
          <w:szCs w:val="12"/>
        </w:rPr>
      </w:pPr>
      <w:r w:rsidRPr="00593125">
        <w:rPr>
          <w:szCs w:val="12"/>
        </w:rPr>
        <w:t>***</w:t>
      </w:r>
      <w:r w:rsidR="00CE1DCE" w:rsidRPr="00593125">
        <w:rPr>
          <w:szCs w:val="12"/>
        </w:rPr>
        <w:t>*</w:t>
      </w:r>
      <w:r w:rsidRPr="00593125">
        <w:rPr>
          <w:szCs w:val="12"/>
        </w:rPr>
        <w:t xml:space="preserve"> v případě </w:t>
      </w:r>
      <w:r w:rsidR="00F7138C" w:rsidRPr="00593125">
        <w:rPr>
          <w:szCs w:val="12"/>
        </w:rPr>
        <w:t xml:space="preserve">nového </w:t>
      </w:r>
      <w:r w:rsidR="00756205">
        <w:rPr>
          <w:szCs w:val="12"/>
        </w:rPr>
        <w:t>souhlasu</w:t>
      </w:r>
      <w:r w:rsidR="0005342A">
        <w:rPr>
          <w:szCs w:val="12"/>
        </w:rPr>
        <w:t xml:space="preserve"> </w:t>
      </w:r>
      <w:r w:rsidR="00756205">
        <w:rPr>
          <w:szCs w:val="12"/>
        </w:rPr>
        <w:t>/ změny souhlasu</w:t>
      </w:r>
      <w:r w:rsidR="00F7138C" w:rsidRPr="00593125">
        <w:rPr>
          <w:szCs w:val="12"/>
        </w:rPr>
        <w:t xml:space="preserve"> vyplňte nové / měněné</w:t>
      </w:r>
      <w:r w:rsidRPr="00593125">
        <w:rPr>
          <w:szCs w:val="12"/>
        </w:rPr>
        <w:t xml:space="preserve"> údaje /</w:t>
      </w:r>
      <w:r w:rsidRPr="00593125">
        <w:rPr>
          <w:color w:val="838383"/>
          <w:szCs w:val="12"/>
        </w:rPr>
        <w:t xml:space="preserve"> ***</w:t>
      </w:r>
      <w:r w:rsidR="00CE1DCE" w:rsidRPr="00593125">
        <w:rPr>
          <w:color w:val="838383"/>
          <w:szCs w:val="12"/>
        </w:rPr>
        <w:t>*</w:t>
      </w:r>
      <w:r w:rsidRPr="00593125">
        <w:rPr>
          <w:color w:val="838383"/>
          <w:szCs w:val="12"/>
        </w:rPr>
        <w:t xml:space="preserve"> in case of </w:t>
      </w:r>
      <w:r w:rsidR="00F7138C" w:rsidRPr="00593125">
        <w:rPr>
          <w:color w:val="838383"/>
          <w:szCs w:val="12"/>
        </w:rPr>
        <w:t xml:space="preserve">new </w:t>
      </w:r>
      <w:r w:rsidR="00756205">
        <w:rPr>
          <w:color w:val="838383"/>
          <w:szCs w:val="12"/>
        </w:rPr>
        <w:t>mandate</w:t>
      </w:r>
      <w:r w:rsidR="0005342A">
        <w:rPr>
          <w:color w:val="838383"/>
          <w:szCs w:val="12"/>
        </w:rPr>
        <w:t xml:space="preserve"> </w:t>
      </w:r>
      <w:r w:rsidR="00F7138C" w:rsidRPr="00593125">
        <w:rPr>
          <w:color w:val="838383"/>
          <w:szCs w:val="12"/>
        </w:rPr>
        <w:t xml:space="preserve">/ </w:t>
      </w:r>
      <w:r w:rsidR="00593125">
        <w:rPr>
          <w:color w:val="838383"/>
          <w:szCs w:val="12"/>
        </w:rPr>
        <w:t>change of</w:t>
      </w:r>
      <w:r w:rsidR="000215DC" w:rsidRPr="00593125">
        <w:rPr>
          <w:color w:val="838383"/>
          <w:szCs w:val="12"/>
        </w:rPr>
        <w:t xml:space="preserve"> </w:t>
      </w:r>
      <w:r w:rsidR="00756205">
        <w:rPr>
          <w:color w:val="838383"/>
          <w:szCs w:val="12"/>
        </w:rPr>
        <w:t>mandate</w:t>
      </w:r>
      <w:r w:rsidR="0005342A">
        <w:rPr>
          <w:color w:val="838383"/>
          <w:szCs w:val="12"/>
        </w:rPr>
        <w:t xml:space="preserve">, fill in new / changed </w:t>
      </w:r>
      <w:r w:rsidRPr="00593125">
        <w:rPr>
          <w:color w:val="838383"/>
          <w:szCs w:val="12"/>
        </w:rPr>
        <w:t xml:space="preserve">data </w:t>
      </w:r>
    </w:p>
    <w:p w:rsidR="000215DC" w:rsidRPr="00593125" w:rsidRDefault="000215DC" w:rsidP="00EB6CA5">
      <w:pPr>
        <w:rPr>
          <w:color w:val="838383"/>
          <w:szCs w:val="12"/>
        </w:rPr>
      </w:pPr>
    </w:p>
    <w:p w:rsidR="009529D4" w:rsidRDefault="004B4777" w:rsidP="00EB6CA5">
      <w:pPr>
        <w:rPr>
          <w:color w:val="838383"/>
          <w:szCs w:val="12"/>
        </w:rPr>
      </w:pPr>
      <w:r w:rsidRPr="00593125">
        <w:rPr>
          <w:szCs w:val="12"/>
        </w:rPr>
        <w:t>****</w:t>
      </w:r>
      <w:r w:rsidR="00593125" w:rsidRPr="00593125">
        <w:rPr>
          <w:szCs w:val="12"/>
        </w:rPr>
        <w:t>*</w:t>
      </w:r>
      <w:r w:rsidR="00756205">
        <w:rPr>
          <w:szCs w:val="12"/>
        </w:rPr>
        <w:t xml:space="preserve"> v případě nového souhlasu vyplňte částku vždy ve sloupci “nové“, v případě zmeny souhlasu není nutné vyplňovat </w:t>
      </w:r>
      <w:r w:rsidR="00756205" w:rsidRPr="00756205">
        <w:rPr>
          <w:szCs w:val="12"/>
        </w:rPr>
        <w:t>/</w:t>
      </w:r>
      <w:r w:rsidR="00756205" w:rsidRPr="00756205">
        <w:rPr>
          <w:color w:val="838383"/>
          <w:szCs w:val="12"/>
        </w:rPr>
        <w:t xml:space="preserve"> </w:t>
      </w:r>
    </w:p>
    <w:p w:rsidR="00756205" w:rsidRDefault="00756205" w:rsidP="00EB6CA5">
      <w:pPr>
        <w:rPr>
          <w:color w:val="838383"/>
          <w:szCs w:val="12"/>
        </w:rPr>
      </w:pPr>
      <w:r>
        <w:rPr>
          <w:color w:val="838383"/>
          <w:szCs w:val="12"/>
        </w:rPr>
        <w:t xml:space="preserve">***** </w:t>
      </w:r>
      <w:r w:rsidRPr="00756205">
        <w:rPr>
          <w:color w:val="838383"/>
          <w:szCs w:val="12"/>
        </w:rPr>
        <w:t>in case of a new mandate fill the amount in column “new“, in case of change mandate it is not necessary to fill</w:t>
      </w:r>
      <w:r w:rsidR="004B4777" w:rsidRPr="00593125">
        <w:rPr>
          <w:color w:val="838383"/>
          <w:szCs w:val="12"/>
        </w:rPr>
        <w:tab/>
      </w:r>
    </w:p>
    <w:p w:rsidR="00756205" w:rsidRDefault="00756205" w:rsidP="00EB6CA5">
      <w:pPr>
        <w:rPr>
          <w:color w:val="838383"/>
          <w:szCs w:val="12"/>
        </w:rPr>
      </w:pPr>
    </w:p>
    <w:sectPr w:rsidR="00756205" w:rsidSect="00AC5857">
      <w:headerReference w:type="default" r:id="rId8"/>
      <w:pgSz w:w="11906" w:h="16838"/>
      <w:pgMar w:top="2835" w:right="851" w:bottom="454" w:left="85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141" w:rsidRDefault="003E4141" w:rsidP="00345F2B">
      <w:pPr>
        <w:spacing w:line="240" w:lineRule="auto"/>
      </w:pPr>
      <w:r>
        <w:separator/>
      </w:r>
    </w:p>
  </w:endnote>
  <w:endnote w:type="continuationSeparator" w:id="0">
    <w:p w:rsidR="003E4141" w:rsidRDefault="003E4141" w:rsidP="00345F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bonCE">
    <w:panose1 w:val="02000603020000020003"/>
    <w:charset w:val="EE"/>
    <w:family w:val="auto"/>
    <w:pitch w:val="variable"/>
    <w:sig w:usb0="80000027" w:usb1="00000008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141" w:rsidRDefault="003E4141" w:rsidP="00345F2B">
      <w:pPr>
        <w:spacing w:line="240" w:lineRule="auto"/>
      </w:pPr>
      <w:r>
        <w:separator/>
      </w:r>
    </w:p>
  </w:footnote>
  <w:footnote w:type="continuationSeparator" w:id="0">
    <w:p w:rsidR="003E4141" w:rsidRDefault="003E4141" w:rsidP="00345F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8" w:space="0" w:color="000000"/>
        <w:left w:val="single" w:sz="2" w:space="0" w:color="000000"/>
        <w:bottom w:val="single" w:sz="8" w:space="0" w:color="000000"/>
        <w:right w:val="single" w:sz="2" w:space="0" w:color="000000"/>
      </w:tblBorders>
      <w:tblCellMar>
        <w:top w:w="57" w:type="dxa"/>
        <w:left w:w="0" w:type="dxa"/>
        <w:bottom w:w="170" w:type="dxa"/>
        <w:right w:w="0" w:type="dxa"/>
      </w:tblCellMar>
      <w:tblLook w:val="04A0" w:firstRow="1" w:lastRow="0" w:firstColumn="1" w:lastColumn="0" w:noHBand="0" w:noVBand="1"/>
    </w:tblPr>
    <w:tblGrid>
      <w:gridCol w:w="3289"/>
    </w:tblGrid>
    <w:tr w:rsidR="005E2F32" w:rsidRPr="0019707A" w:rsidTr="00990203">
      <w:trPr>
        <w:trHeight w:hRule="exact" w:val="1701"/>
        <w:jc w:val="right"/>
      </w:trPr>
      <w:tc>
        <w:tcPr>
          <w:tcW w:w="3289" w:type="dxa"/>
          <w:shd w:val="clear" w:color="auto" w:fill="auto"/>
        </w:tcPr>
        <w:p w:rsidR="005E2F32" w:rsidRPr="0019707A" w:rsidRDefault="005E2F32" w:rsidP="00752C50">
          <w:pPr>
            <w:pStyle w:val="Zhlav"/>
            <w:ind w:left="57" w:right="57"/>
          </w:pPr>
          <w:r w:rsidRPr="0019707A">
            <w:t>RAzítko banky *</w:t>
          </w:r>
        </w:p>
        <w:p w:rsidR="005E2F32" w:rsidRPr="00752C50" w:rsidRDefault="005E2F32" w:rsidP="00752C50">
          <w:pPr>
            <w:pStyle w:val="Tab-AJ-ed"/>
          </w:pPr>
          <w:r w:rsidRPr="0019707A">
            <w:t>bank stamp *</w:t>
          </w:r>
        </w:p>
      </w:tc>
    </w:tr>
  </w:tbl>
  <w:p w:rsidR="005E2F32" w:rsidRDefault="005E2F32" w:rsidP="00D22354">
    <w:pPr>
      <w:pStyle w:val="Zhlav"/>
      <w:jc w:val="right"/>
    </w:pPr>
    <w:r>
      <w:rPr>
        <w:noProof/>
        <w:lang w:eastAsia="cs-CZ"/>
      </w:rPr>
      <w:drawing>
        <wp:anchor distT="0" distB="0" distL="0" distR="0" simplePos="0" relativeHeight="251657728" behindDoc="1" locked="0" layoutInCell="1" allowOverlap="1" wp14:anchorId="2C7D14A6" wp14:editId="558DE724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526540" cy="579755"/>
          <wp:effectExtent l="19050" t="0" r="0" b="0"/>
          <wp:wrapNone/>
          <wp:docPr id="2" name="Obrázek 2" descr="C:\Users\hejhalm\Documents\TesarZdenek\PPF\34_PPF_Banka_Formulare\header_graysc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hejhalm\Documents\TesarZdenek\PPF\34_PPF_Banka_Formulare\header_grayscal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050" t="28680" r="72752" b="39549"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45"/>
    <w:rsid w:val="00003545"/>
    <w:rsid w:val="000215DC"/>
    <w:rsid w:val="0002394A"/>
    <w:rsid w:val="00032FDC"/>
    <w:rsid w:val="0005342A"/>
    <w:rsid w:val="000536AB"/>
    <w:rsid w:val="00060E0C"/>
    <w:rsid w:val="00080426"/>
    <w:rsid w:val="00090AA1"/>
    <w:rsid w:val="000A4203"/>
    <w:rsid w:val="000D2CD9"/>
    <w:rsid w:val="000E7E63"/>
    <w:rsid w:val="00104867"/>
    <w:rsid w:val="00106E19"/>
    <w:rsid w:val="00114243"/>
    <w:rsid w:val="00126178"/>
    <w:rsid w:val="001321F3"/>
    <w:rsid w:val="00137585"/>
    <w:rsid w:val="001454DE"/>
    <w:rsid w:val="00153CD1"/>
    <w:rsid w:val="00194690"/>
    <w:rsid w:val="0019707A"/>
    <w:rsid w:val="001C1F3C"/>
    <w:rsid w:val="001E3596"/>
    <w:rsid w:val="001E68FF"/>
    <w:rsid w:val="001F2F80"/>
    <w:rsid w:val="001F6A80"/>
    <w:rsid w:val="0021217D"/>
    <w:rsid w:val="00212D39"/>
    <w:rsid w:val="00216EB4"/>
    <w:rsid w:val="002377D0"/>
    <w:rsid w:val="00253B1C"/>
    <w:rsid w:val="002C171B"/>
    <w:rsid w:val="002F659D"/>
    <w:rsid w:val="00302D1E"/>
    <w:rsid w:val="0030407C"/>
    <w:rsid w:val="00307DEC"/>
    <w:rsid w:val="00345F2B"/>
    <w:rsid w:val="0035654C"/>
    <w:rsid w:val="00370A91"/>
    <w:rsid w:val="003800EB"/>
    <w:rsid w:val="0038634D"/>
    <w:rsid w:val="00392D1A"/>
    <w:rsid w:val="003948C1"/>
    <w:rsid w:val="003B0C80"/>
    <w:rsid w:val="003C22ED"/>
    <w:rsid w:val="003C33EE"/>
    <w:rsid w:val="003C6EFD"/>
    <w:rsid w:val="003D093C"/>
    <w:rsid w:val="003D3B0F"/>
    <w:rsid w:val="003E0D51"/>
    <w:rsid w:val="003E4141"/>
    <w:rsid w:val="003E45CD"/>
    <w:rsid w:val="00406C50"/>
    <w:rsid w:val="004141AD"/>
    <w:rsid w:val="00442D53"/>
    <w:rsid w:val="0047171C"/>
    <w:rsid w:val="00496BB5"/>
    <w:rsid w:val="004A3574"/>
    <w:rsid w:val="004A732C"/>
    <w:rsid w:val="004B4777"/>
    <w:rsid w:val="004B4887"/>
    <w:rsid w:val="004C4FEA"/>
    <w:rsid w:val="004D5140"/>
    <w:rsid w:val="004E1ED3"/>
    <w:rsid w:val="004E4D32"/>
    <w:rsid w:val="004E743C"/>
    <w:rsid w:val="00523737"/>
    <w:rsid w:val="0052552B"/>
    <w:rsid w:val="00540A13"/>
    <w:rsid w:val="0055500B"/>
    <w:rsid w:val="0055557F"/>
    <w:rsid w:val="00556BF9"/>
    <w:rsid w:val="00566482"/>
    <w:rsid w:val="0058006D"/>
    <w:rsid w:val="00587A48"/>
    <w:rsid w:val="00593125"/>
    <w:rsid w:val="00596AC4"/>
    <w:rsid w:val="005A2C47"/>
    <w:rsid w:val="005A302C"/>
    <w:rsid w:val="005A4167"/>
    <w:rsid w:val="005B0F16"/>
    <w:rsid w:val="005D52BE"/>
    <w:rsid w:val="005E2F32"/>
    <w:rsid w:val="005E5465"/>
    <w:rsid w:val="006062A0"/>
    <w:rsid w:val="006460E5"/>
    <w:rsid w:val="00652E55"/>
    <w:rsid w:val="006617DB"/>
    <w:rsid w:val="00676098"/>
    <w:rsid w:val="00680FEE"/>
    <w:rsid w:val="006827AD"/>
    <w:rsid w:val="00690F8D"/>
    <w:rsid w:val="006937CC"/>
    <w:rsid w:val="006B5E4B"/>
    <w:rsid w:val="006B62CF"/>
    <w:rsid w:val="006F1FBB"/>
    <w:rsid w:val="006F64DA"/>
    <w:rsid w:val="006F7B2E"/>
    <w:rsid w:val="00717487"/>
    <w:rsid w:val="007328AC"/>
    <w:rsid w:val="00752C50"/>
    <w:rsid w:val="00756205"/>
    <w:rsid w:val="007805E1"/>
    <w:rsid w:val="00781C2D"/>
    <w:rsid w:val="00786B84"/>
    <w:rsid w:val="00793D1D"/>
    <w:rsid w:val="00794184"/>
    <w:rsid w:val="00796896"/>
    <w:rsid w:val="007A1DC2"/>
    <w:rsid w:val="007D3FE6"/>
    <w:rsid w:val="007F4356"/>
    <w:rsid w:val="00802827"/>
    <w:rsid w:val="0080709E"/>
    <w:rsid w:val="0081588C"/>
    <w:rsid w:val="00820649"/>
    <w:rsid w:val="00820E2B"/>
    <w:rsid w:val="00827AF4"/>
    <w:rsid w:val="008515FB"/>
    <w:rsid w:val="008552E8"/>
    <w:rsid w:val="00864704"/>
    <w:rsid w:val="008816B1"/>
    <w:rsid w:val="00882DDE"/>
    <w:rsid w:val="008B1F9C"/>
    <w:rsid w:val="008D1DE5"/>
    <w:rsid w:val="008E0C45"/>
    <w:rsid w:val="00922956"/>
    <w:rsid w:val="009432AF"/>
    <w:rsid w:val="00946DEA"/>
    <w:rsid w:val="00950207"/>
    <w:rsid w:val="009529D4"/>
    <w:rsid w:val="00955348"/>
    <w:rsid w:val="00964526"/>
    <w:rsid w:val="0097077C"/>
    <w:rsid w:val="00971489"/>
    <w:rsid w:val="00990203"/>
    <w:rsid w:val="00995142"/>
    <w:rsid w:val="009B750C"/>
    <w:rsid w:val="009D098C"/>
    <w:rsid w:val="009D27D5"/>
    <w:rsid w:val="009D5E92"/>
    <w:rsid w:val="00A2296B"/>
    <w:rsid w:val="00A22F7E"/>
    <w:rsid w:val="00A45B87"/>
    <w:rsid w:val="00A57323"/>
    <w:rsid w:val="00A60DC5"/>
    <w:rsid w:val="00A62280"/>
    <w:rsid w:val="00A67F9D"/>
    <w:rsid w:val="00AA45D0"/>
    <w:rsid w:val="00AB0F26"/>
    <w:rsid w:val="00AC5089"/>
    <w:rsid w:val="00AC5857"/>
    <w:rsid w:val="00AE1961"/>
    <w:rsid w:val="00B11B5D"/>
    <w:rsid w:val="00B21A67"/>
    <w:rsid w:val="00B475A8"/>
    <w:rsid w:val="00B4774D"/>
    <w:rsid w:val="00B66342"/>
    <w:rsid w:val="00B6720E"/>
    <w:rsid w:val="00B73E39"/>
    <w:rsid w:val="00B80CC2"/>
    <w:rsid w:val="00B91B94"/>
    <w:rsid w:val="00BC0076"/>
    <w:rsid w:val="00BC01B1"/>
    <w:rsid w:val="00BD4907"/>
    <w:rsid w:val="00BE00A2"/>
    <w:rsid w:val="00C046C9"/>
    <w:rsid w:val="00C274B7"/>
    <w:rsid w:val="00C4411D"/>
    <w:rsid w:val="00C44BC3"/>
    <w:rsid w:val="00C47048"/>
    <w:rsid w:val="00C56D4E"/>
    <w:rsid w:val="00C57333"/>
    <w:rsid w:val="00C57C49"/>
    <w:rsid w:val="00C60E81"/>
    <w:rsid w:val="00C824C3"/>
    <w:rsid w:val="00C9248B"/>
    <w:rsid w:val="00C93C2A"/>
    <w:rsid w:val="00CA1F82"/>
    <w:rsid w:val="00CA3BCE"/>
    <w:rsid w:val="00CB1E0B"/>
    <w:rsid w:val="00CD2EF4"/>
    <w:rsid w:val="00CD3961"/>
    <w:rsid w:val="00CE1DCE"/>
    <w:rsid w:val="00CF3B1F"/>
    <w:rsid w:val="00D20F62"/>
    <w:rsid w:val="00D22354"/>
    <w:rsid w:val="00D32D8A"/>
    <w:rsid w:val="00D4110D"/>
    <w:rsid w:val="00D41F04"/>
    <w:rsid w:val="00D5783A"/>
    <w:rsid w:val="00D71A37"/>
    <w:rsid w:val="00D74996"/>
    <w:rsid w:val="00D81CE7"/>
    <w:rsid w:val="00D84908"/>
    <w:rsid w:val="00DB7C35"/>
    <w:rsid w:val="00DD6771"/>
    <w:rsid w:val="00DE5732"/>
    <w:rsid w:val="00DF1F44"/>
    <w:rsid w:val="00DF41A4"/>
    <w:rsid w:val="00E178D5"/>
    <w:rsid w:val="00E2397A"/>
    <w:rsid w:val="00E332EC"/>
    <w:rsid w:val="00E50EFB"/>
    <w:rsid w:val="00E64BDB"/>
    <w:rsid w:val="00E75663"/>
    <w:rsid w:val="00E76BA2"/>
    <w:rsid w:val="00E86F1B"/>
    <w:rsid w:val="00E87E48"/>
    <w:rsid w:val="00E91CB1"/>
    <w:rsid w:val="00E97429"/>
    <w:rsid w:val="00EB6CA5"/>
    <w:rsid w:val="00EC1081"/>
    <w:rsid w:val="00ED2C53"/>
    <w:rsid w:val="00EE67BB"/>
    <w:rsid w:val="00EF4760"/>
    <w:rsid w:val="00F1402A"/>
    <w:rsid w:val="00F2261C"/>
    <w:rsid w:val="00F257C8"/>
    <w:rsid w:val="00F30212"/>
    <w:rsid w:val="00F657C6"/>
    <w:rsid w:val="00F7138C"/>
    <w:rsid w:val="00F731A3"/>
    <w:rsid w:val="00F76B3B"/>
    <w:rsid w:val="00F84E45"/>
    <w:rsid w:val="00F9472C"/>
    <w:rsid w:val="00F959A4"/>
    <w:rsid w:val="00FA115C"/>
    <w:rsid w:val="00FA65B5"/>
    <w:rsid w:val="00FB45F0"/>
    <w:rsid w:val="00FB5BC7"/>
    <w:rsid w:val="00FC665E"/>
    <w:rsid w:val="00FC73F9"/>
    <w:rsid w:val="00FE3625"/>
    <w:rsid w:val="00FF72D4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077C"/>
    <w:pPr>
      <w:spacing w:line="144" w:lineRule="exact"/>
    </w:pPr>
    <w:rPr>
      <w:rFonts w:ascii="Microsoft Sans Serif" w:hAnsi="Microsoft Sans Serif"/>
      <w:caps/>
      <w:spacing w:val="-2"/>
      <w:sz w:val="1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5783A"/>
    <w:pPr>
      <w:spacing w:line="144" w:lineRule="exact"/>
      <w:ind w:left="57" w:right="57"/>
    </w:pPr>
    <w:rPr>
      <w:rFonts w:ascii="Microsoft Sans Serif" w:hAnsi="Microsoft Sans Serif"/>
      <w:sz w:val="12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0" w:type="dxa"/>
        <w:bottom w:w="170" w:type="dxa"/>
        <w:right w:w="0" w:type="dxa"/>
      </w:tblCellMar>
    </w:tblPr>
    <w:tblStylePr w:type="firstRow">
      <w:pPr>
        <w:wordWrap/>
        <w:spacing w:beforeLines="0" w:beforeAutospacing="0" w:afterLines="0" w:afterAutospacing="0" w:line="144" w:lineRule="exact"/>
        <w:ind w:leftChars="0" w:left="57" w:rightChars="0" w:right="57"/>
      </w:pPr>
      <w:rPr>
        <w:rFonts w:ascii="Microsoft Sans Serif" w:hAnsi="Microsoft Sans Serif"/>
        <w:sz w:val="12"/>
      </w:rPr>
    </w:tblStylePr>
  </w:style>
  <w:style w:type="table" w:customStyle="1" w:styleId="Tab1">
    <w:name w:val="Tab1"/>
    <w:basedOn w:val="Normlntabulka"/>
    <w:uiPriority w:val="99"/>
    <w:rsid w:val="005A4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8" w:space="0" w:color="auto"/>
        </w:tcBorders>
      </w:tcPr>
    </w:tblStylePr>
  </w:style>
  <w:style w:type="table" w:customStyle="1" w:styleId="Tab2">
    <w:name w:val="Tab2"/>
    <w:basedOn w:val="Tab1"/>
    <w:uiPriority w:val="99"/>
    <w:rsid w:val="00DD6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8" w:space="0" w:color="auto"/>
        </w:tcBorders>
      </w:tcPr>
    </w:tblStylePr>
  </w:style>
  <w:style w:type="paragraph" w:customStyle="1" w:styleId="Tab-bltext">
    <w:name w:val="Tab - bílý text"/>
    <w:basedOn w:val="Normln"/>
    <w:link w:val="Tab-bltextChar"/>
    <w:rsid w:val="006F1FBB"/>
    <w:pPr>
      <w:ind w:left="57" w:right="57"/>
    </w:pPr>
  </w:style>
  <w:style w:type="paragraph" w:customStyle="1" w:styleId="10bodbold">
    <w:name w:val="10 bodů bold"/>
    <w:basedOn w:val="Normln"/>
    <w:link w:val="10bodboldChar"/>
    <w:qFormat/>
    <w:rsid w:val="00C60E81"/>
    <w:pPr>
      <w:spacing w:line="240" w:lineRule="exact"/>
      <w:jc w:val="center"/>
    </w:pPr>
    <w:rPr>
      <w:b/>
      <w:sz w:val="20"/>
      <w:szCs w:val="20"/>
    </w:rPr>
  </w:style>
  <w:style w:type="character" w:customStyle="1" w:styleId="Tab-bltextChar">
    <w:name w:val="Tab - bílý text Char"/>
    <w:link w:val="Tab-bltext"/>
    <w:rsid w:val="006F1FBB"/>
    <w:rPr>
      <w:rFonts w:ascii="Microsoft Sans Serif" w:hAnsi="Microsoft Sans Serif"/>
      <w:caps/>
      <w:sz w:val="12"/>
    </w:rPr>
  </w:style>
  <w:style w:type="character" w:customStyle="1" w:styleId="10bodboldChar">
    <w:name w:val="10 bodů bold Char"/>
    <w:link w:val="10bodbold"/>
    <w:rsid w:val="00C60E81"/>
    <w:rPr>
      <w:rFonts w:ascii="Microsoft Sans Serif" w:hAnsi="Microsoft Sans Serif"/>
      <w:b/>
      <w:caps/>
      <w:spacing w:val="-2"/>
      <w:sz w:val="20"/>
      <w:szCs w:val="20"/>
    </w:rPr>
  </w:style>
  <w:style w:type="paragraph" w:customStyle="1" w:styleId="Tab-Anglitina">
    <w:name w:val="Tab - Angličtina"/>
    <w:basedOn w:val="Normln"/>
    <w:link w:val="Tab-AnglitinaChar"/>
    <w:qFormat/>
    <w:rsid w:val="00D5783A"/>
    <w:pPr>
      <w:ind w:left="57" w:right="57"/>
    </w:pPr>
    <w:rPr>
      <w:color w:val="838383"/>
    </w:rPr>
  </w:style>
  <w:style w:type="paragraph" w:customStyle="1" w:styleId="Normln-Anglitina">
    <w:name w:val="Normální - Angličtina"/>
    <w:basedOn w:val="Normln"/>
    <w:link w:val="Normln-AnglitinaChar"/>
    <w:qFormat/>
    <w:rsid w:val="00D5783A"/>
    <w:rPr>
      <w:color w:val="838383"/>
    </w:rPr>
  </w:style>
  <w:style w:type="character" w:customStyle="1" w:styleId="Tab-AnglitinaChar">
    <w:name w:val="Tab - Angličtina Char"/>
    <w:link w:val="Tab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customStyle="1" w:styleId="Tab-AJ-ed">
    <w:name w:val="Tab - AJ - šedý"/>
    <w:basedOn w:val="Normln"/>
    <w:link w:val="Tab-AJ-edChar"/>
    <w:qFormat/>
    <w:rsid w:val="007A1DC2"/>
    <w:pPr>
      <w:ind w:left="57" w:right="57"/>
    </w:pPr>
    <w:rPr>
      <w:color w:val="ABABAB"/>
    </w:rPr>
  </w:style>
  <w:style w:type="character" w:customStyle="1" w:styleId="Normln-AnglitinaChar">
    <w:name w:val="Normální - Angličtina Char"/>
    <w:link w:val="Normln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styleId="Zhlav">
    <w:name w:val="header"/>
    <w:basedOn w:val="Normln"/>
    <w:link w:val="Zhlav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Tab-AJ-edChar">
    <w:name w:val="Tab - AJ - šedý Char"/>
    <w:link w:val="Tab-AJ-ed"/>
    <w:rsid w:val="007A1DC2"/>
    <w:rPr>
      <w:rFonts w:ascii="Microsoft Sans Serif" w:hAnsi="Microsoft Sans Serif"/>
      <w:caps/>
      <w:color w:val="ABABAB"/>
      <w:spacing w:val="-2"/>
      <w:sz w:val="12"/>
    </w:rPr>
  </w:style>
  <w:style w:type="character" w:customStyle="1" w:styleId="ZhlavChar">
    <w:name w:val="Záhlaví Char"/>
    <w:link w:val="Zhlav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Zpat">
    <w:name w:val="footer"/>
    <w:basedOn w:val="Normln"/>
    <w:link w:val="Zpat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F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5F2B"/>
    <w:rPr>
      <w:rFonts w:ascii="Tahoma" w:hAnsi="Tahoma" w:cs="Tahoma"/>
      <w:caps/>
      <w:spacing w:val="-2"/>
      <w:sz w:val="16"/>
      <w:szCs w:val="16"/>
    </w:rPr>
  </w:style>
  <w:style w:type="paragraph" w:customStyle="1" w:styleId="Jmnoapjmen">
    <w:name w:val="Jméno a příjmení"/>
    <w:basedOn w:val="Normln"/>
    <w:link w:val="JmnoapjmenChar"/>
    <w:qFormat/>
    <w:rsid w:val="00F1402A"/>
    <w:pPr>
      <w:spacing w:line="240" w:lineRule="exact"/>
      <w:ind w:left="57" w:right="57"/>
    </w:pPr>
    <w:rPr>
      <w:b/>
      <w:caps w:val="0"/>
      <w:sz w:val="20"/>
      <w:szCs w:val="20"/>
    </w:rPr>
  </w:style>
  <w:style w:type="character" w:customStyle="1" w:styleId="JmnoapjmenChar">
    <w:name w:val="Jméno a příjmení Char"/>
    <w:link w:val="Jmnoapjmen"/>
    <w:rsid w:val="00F1402A"/>
    <w:rPr>
      <w:rFonts w:ascii="Microsoft Sans Serif" w:hAnsi="Microsoft Sans Serif"/>
      <w:b/>
      <w:spacing w:val="-2"/>
      <w:lang w:eastAsia="en-US"/>
    </w:rPr>
  </w:style>
  <w:style w:type="paragraph" w:customStyle="1" w:styleId="TableLabel">
    <w:name w:val="Table Label"/>
    <w:basedOn w:val="Normln"/>
    <w:qFormat/>
    <w:rsid w:val="00F30212"/>
    <w:pPr>
      <w:spacing w:before="40" w:line="240" w:lineRule="auto"/>
      <w:ind w:left="57"/>
    </w:pPr>
    <w:rPr>
      <w:b/>
      <w:spacing w:val="0"/>
      <w:sz w:val="11"/>
    </w:rPr>
  </w:style>
  <w:style w:type="paragraph" w:customStyle="1" w:styleId="TableText">
    <w:name w:val="Table Text"/>
    <w:basedOn w:val="TableLabel"/>
    <w:qFormat/>
    <w:rsid w:val="00F30212"/>
    <w:pPr>
      <w:spacing w:before="0"/>
    </w:pPr>
    <w:rPr>
      <w:rFonts w:ascii="SabonCE" w:hAnsi="SabonCE"/>
      <w:caps w:val="0"/>
      <w:sz w:val="20"/>
    </w:rPr>
  </w:style>
  <w:style w:type="paragraph" w:customStyle="1" w:styleId="Mezera">
    <w:name w:val="Mezera"/>
    <w:basedOn w:val="Normln"/>
    <w:qFormat/>
    <w:rsid w:val="00F30212"/>
    <w:pPr>
      <w:spacing w:line="170" w:lineRule="exact"/>
    </w:pPr>
    <w:rPr>
      <w:caps w:val="0"/>
      <w:spacing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0E7E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7E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7E63"/>
    <w:rPr>
      <w:rFonts w:ascii="Microsoft Sans Serif" w:hAnsi="Microsoft Sans Serif"/>
      <w:caps/>
      <w:spacing w:val="-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7E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7E63"/>
    <w:rPr>
      <w:rFonts w:ascii="Microsoft Sans Serif" w:hAnsi="Microsoft Sans Serif"/>
      <w:b/>
      <w:bCs/>
      <w:caps/>
      <w:spacing w:val="-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077C"/>
    <w:pPr>
      <w:spacing w:line="144" w:lineRule="exact"/>
    </w:pPr>
    <w:rPr>
      <w:rFonts w:ascii="Microsoft Sans Serif" w:hAnsi="Microsoft Sans Serif"/>
      <w:caps/>
      <w:spacing w:val="-2"/>
      <w:sz w:val="1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5783A"/>
    <w:pPr>
      <w:spacing w:line="144" w:lineRule="exact"/>
      <w:ind w:left="57" w:right="57"/>
    </w:pPr>
    <w:rPr>
      <w:rFonts w:ascii="Microsoft Sans Serif" w:hAnsi="Microsoft Sans Serif"/>
      <w:sz w:val="12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0" w:type="dxa"/>
        <w:bottom w:w="170" w:type="dxa"/>
        <w:right w:w="0" w:type="dxa"/>
      </w:tblCellMar>
    </w:tblPr>
    <w:tblStylePr w:type="firstRow">
      <w:pPr>
        <w:wordWrap/>
        <w:spacing w:beforeLines="0" w:beforeAutospacing="0" w:afterLines="0" w:afterAutospacing="0" w:line="144" w:lineRule="exact"/>
        <w:ind w:leftChars="0" w:left="57" w:rightChars="0" w:right="57"/>
      </w:pPr>
      <w:rPr>
        <w:rFonts w:ascii="Microsoft Sans Serif" w:hAnsi="Microsoft Sans Serif"/>
        <w:sz w:val="12"/>
      </w:rPr>
    </w:tblStylePr>
  </w:style>
  <w:style w:type="table" w:customStyle="1" w:styleId="Tab1">
    <w:name w:val="Tab1"/>
    <w:basedOn w:val="Normlntabulka"/>
    <w:uiPriority w:val="99"/>
    <w:rsid w:val="005A4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8" w:space="0" w:color="auto"/>
        </w:tcBorders>
      </w:tcPr>
    </w:tblStylePr>
  </w:style>
  <w:style w:type="table" w:customStyle="1" w:styleId="Tab2">
    <w:name w:val="Tab2"/>
    <w:basedOn w:val="Tab1"/>
    <w:uiPriority w:val="99"/>
    <w:rsid w:val="00DD6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8" w:space="0" w:color="auto"/>
        </w:tcBorders>
      </w:tcPr>
    </w:tblStylePr>
  </w:style>
  <w:style w:type="paragraph" w:customStyle="1" w:styleId="Tab-bltext">
    <w:name w:val="Tab - bílý text"/>
    <w:basedOn w:val="Normln"/>
    <w:link w:val="Tab-bltextChar"/>
    <w:rsid w:val="006F1FBB"/>
    <w:pPr>
      <w:ind w:left="57" w:right="57"/>
    </w:pPr>
  </w:style>
  <w:style w:type="paragraph" w:customStyle="1" w:styleId="10bodbold">
    <w:name w:val="10 bodů bold"/>
    <w:basedOn w:val="Normln"/>
    <w:link w:val="10bodboldChar"/>
    <w:qFormat/>
    <w:rsid w:val="00C60E81"/>
    <w:pPr>
      <w:spacing w:line="240" w:lineRule="exact"/>
      <w:jc w:val="center"/>
    </w:pPr>
    <w:rPr>
      <w:b/>
      <w:sz w:val="20"/>
      <w:szCs w:val="20"/>
    </w:rPr>
  </w:style>
  <w:style w:type="character" w:customStyle="1" w:styleId="Tab-bltextChar">
    <w:name w:val="Tab - bílý text Char"/>
    <w:link w:val="Tab-bltext"/>
    <w:rsid w:val="006F1FBB"/>
    <w:rPr>
      <w:rFonts w:ascii="Microsoft Sans Serif" w:hAnsi="Microsoft Sans Serif"/>
      <w:caps/>
      <w:sz w:val="12"/>
    </w:rPr>
  </w:style>
  <w:style w:type="character" w:customStyle="1" w:styleId="10bodboldChar">
    <w:name w:val="10 bodů bold Char"/>
    <w:link w:val="10bodbold"/>
    <w:rsid w:val="00C60E81"/>
    <w:rPr>
      <w:rFonts w:ascii="Microsoft Sans Serif" w:hAnsi="Microsoft Sans Serif"/>
      <w:b/>
      <w:caps/>
      <w:spacing w:val="-2"/>
      <w:sz w:val="20"/>
      <w:szCs w:val="20"/>
    </w:rPr>
  </w:style>
  <w:style w:type="paragraph" w:customStyle="1" w:styleId="Tab-Anglitina">
    <w:name w:val="Tab - Angličtina"/>
    <w:basedOn w:val="Normln"/>
    <w:link w:val="Tab-AnglitinaChar"/>
    <w:qFormat/>
    <w:rsid w:val="00D5783A"/>
    <w:pPr>
      <w:ind w:left="57" w:right="57"/>
    </w:pPr>
    <w:rPr>
      <w:color w:val="838383"/>
    </w:rPr>
  </w:style>
  <w:style w:type="paragraph" w:customStyle="1" w:styleId="Normln-Anglitina">
    <w:name w:val="Normální - Angličtina"/>
    <w:basedOn w:val="Normln"/>
    <w:link w:val="Normln-AnglitinaChar"/>
    <w:qFormat/>
    <w:rsid w:val="00D5783A"/>
    <w:rPr>
      <w:color w:val="838383"/>
    </w:rPr>
  </w:style>
  <w:style w:type="character" w:customStyle="1" w:styleId="Tab-AnglitinaChar">
    <w:name w:val="Tab - Angličtina Char"/>
    <w:link w:val="Tab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customStyle="1" w:styleId="Tab-AJ-ed">
    <w:name w:val="Tab - AJ - šedý"/>
    <w:basedOn w:val="Normln"/>
    <w:link w:val="Tab-AJ-edChar"/>
    <w:qFormat/>
    <w:rsid w:val="007A1DC2"/>
    <w:pPr>
      <w:ind w:left="57" w:right="57"/>
    </w:pPr>
    <w:rPr>
      <w:color w:val="ABABAB"/>
    </w:rPr>
  </w:style>
  <w:style w:type="character" w:customStyle="1" w:styleId="Normln-AnglitinaChar">
    <w:name w:val="Normální - Angličtina Char"/>
    <w:link w:val="Normln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styleId="Zhlav">
    <w:name w:val="header"/>
    <w:basedOn w:val="Normln"/>
    <w:link w:val="Zhlav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Tab-AJ-edChar">
    <w:name w:val="Tab - AJ - šedý Char"/>
    <w:link w:val="Tab-AJ-ed"/>
    <w:rsid w:val="007A1DC2"/>
    <w:rPr>
      <w:rFonts w:ascii="Microsoft Sans Serif" w:hAnsi="Microsoft Sans Serif"/>
      <w:caps/>
      <w:color w:val="ABABAB"/>
      <w:spacing w:val="-2"/>
      <w:sz w:val="12"/>
    </w:rPr>
  </w:style>
  <w:style w:type="character" w:customStyle="1" w:styleId="ZhlavChar">
    <w:name w:val="Záhlaví Char"/>
    <w:link w:val="Zhlav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Zpat">
    <w:name w:val="footer"/>
    <w:basedOn w:val="Normln"/>
    <w:link w:val="Zpat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F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5F2B"/>
    <w:rPr>
      <w:rFonts w:ascii="Tahoma" w:hAnsi="Tahoma" w:cs="Tahoma"/>
      <w:caps/>
      <w:spacing w:val="-2"/>
      <w:sz w:val="16"/>
      <w:szCs w:val="16"/>
    </w:rPr>
  </w:style>
  <w:style w:type="paragraph" w:customStyle="1" w:styleId="Jmnoapjmen">
    <w:name w:val="Jméno a příjmení"/>
    <w:basedOn w:val="Normln"/>
    <w:link w:val="JmnoapjmenChar"/>
    <w:qFormat/>
    <w:rsid w:val="00F1402A"/>
    <w:pPr>
      <w:spacing w:line="240" w:lineRule="exact"/>
      <w:ind w:left="57" w:right="57"/>
    </w:pPr>
    <w:rPr>
      <w:b/>
      <w:caps w:val="0"/>
      <w:sz w:val="20"/>
      <w:szCs w:val="20"/>
    </w:rPr>
  </w:style>
  <w:style w:type="character" w:customStyle="1" w:styleId="JmnoapjmenChar">
    <w:name w:val="Jméno a příjmení Char"/>
    <w:link w:val="Jmnoapjmen"/>
    <w:rsid w:val="00F1402A"/>
    <w:rPr>
      <w:rFonts w:ascii="Microsoft Sans Serif" w:hAnsi="Microsoft Sans Serif"/>
      <w:b/>
      <w:spacing w:val="-2"/>
      <w:lang w:eastAsia="en-US"/>
    </w:rPr>
  </w:style>
  <w:style w:type="paragraph" w:customStyle="1" w:styleId="TableLabel">
    <w:name w:val="Table Label"/>
    <w:basedOn w:val="Normln"/>
    <w:qFormat/>
    <w:rsid w:val="00F30212"/>
    <w:pPr>
      <w:spacing w:before="40" w:line="240" w:lineRule="auto"/>
      <w:ind w:left="57"/>
    </w:pPr>
    <w:rPr>
      <w:b/>
      <w:spacing w:val="0"/>
      <w:sz w:val="11"/>
    </w:rPr>
  </w:style>
  <w:style w:type="paragraph" w:customStyle="1" w:styleId="TableText">
    <w:name w:val="Table Text"/>
    <w:basedOn w:val="TableLabel"/>
    <w:qFormat/>
    <w:rsid w:val="00F30212"/>
    <w:pPr>
      <w:spacing w:before="0"/>
    </w:pPr>
    <w:rPr>
      <w:rFonts w:ascii="SabonCE" w:hAnsi="SabonCE"/>
      <w:caps w:val="0"/>
      <w:sz w:val="20"/>
    </w:rPr>
  </w:style>
  <w:style w:type="paragraph" w:customStyle="1" w:styleId="Mezera">
    <w:name w:val="Mezera"/>
    <w:basedOn w:val="Normln"/>
    <w:qFormat/>
    <w:rsid w:val="00F30212"/>
    <w:pPr>
      <w:spacing w:line="170" w:lineRule="exact"/>
    </w:pPr>
    <w:rPr>
      <w:caps w:val="0"/>
      <w:spacing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0E7E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7E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7E63"/>
    <w:rPr>
      <w:rFonts w:ascii="Microsoft Sans Serif" w:hAnsi="Microsoft Sans Serif"/>
      <w:caps/>
      <w:spacing w:val="-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7E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7E63"/>
    <w:rPr>
      <w:rFonts w:ascii="Microsoft Sans Serif" w:hAnsi="Microsoft Sans Serif"/>
      <w:b/>
      <w:bCs/>
      <w:caps/>
      <w:spacing w:val="-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~1\VJEDLI~1\LOCALS~1\Temp\notes843FEF\~1012167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t8/NQZxdqKg8+7vvTYBYadMsPG8=</DigestValue>
    </Reference>
    <Reference URI="#idOfficeObject" Type="http://www.w3.org/2000/09/xmldsig#Object">
      <DigestMethod Algorithm="http://www.w3.org/2000/09/xmldsig#sha1"/>
      <DigestValue>0I1IvGPNuXO00L/OfkmEUvFCEJg=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synALTaMAYDlzNtk9sRPIr+tbm0=</DigestValue>
    </Reference>
  </SignedInfo>
  <SignatureValue>mIy1rPcaJQ6JYis27l4ohh71F6FOXJpjHi9fTuplfn9bz67HgAjRDOf5/Vh1/qDXCpap1Ikj4MGV
7KzFh1Q3HQELceETNTQ8sd7/yrjGFirMj+p9ATXQ9GPAxBzA7x+IAALRHf9Qd6QjG28oAHB9ZjTy
6pD0aefi3Y6UvUCS6ivILdjftlXuQ5AjQ/uDNR34FZuaagkP2piusUfzlDeWjIcDXnw7fD29g/6b
kCeA4V/81asfTw4soTWyFpYI556gioHSfh/WIWR+nLSIYF/KUqR5s3o2mydB03D+IaRq7EcRm7b9
jvZE48gJtAqMQ5Urus4vkwjhNDnyNsE+06eP+A==</SignatureValue>
  <KeyInfo>
    <X509Data>
      <X509Certificate>MIIGjjCCBXagAwIBAgIDHEehMA0GCSqGSIb3DQEBCwUAMF8xCzAJBgNVBAYTAkNaMSwwKgYDVQQK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settings.xml?ContentType=application/vnd.openxmlformats-officedocument.wordprocessingml.settings+xml">
        <DigestMethod Algorithm="http://www.w3.org/2000/09/xmldsig#sha1"/>
        <DigestValue>Cge2o1X7MtAmr9JAM8N3Nrq+1kE=</DigestValue>
      </Reference>
      <Reference URI="/word/stylesWithEffects.xml?ContentType=application/vnd.ms-word.stylesWithEffects+xml">
        <DigestMethod Algorithm="http://www.w3.org/2000/09/xmldsig#sha1"/>
        <DigestValue>WeKiC9WfdUytIkW0+VpBMZLc3rQ=</DigestValue>
      </Reference>
      <Reference URI="/word/fontTable.xml?ContentType=application/vnd.openxmlformats-officedocument.wordprocessingml.fontTable+xml">
        <DigestMethod Algorithm="http://www.w3.org/2000/09/xmldsig#sha1"/>
        <DigestValue>gnlxGXwKHgsc3eT7FXpaI0/gREM=</DigestValue>
      </Reference>
      <Reference URI="/word/styles.xml?ContentType=application/vnd.openxmlformats-officedocument.wordprocessingml.styles+xml">
        <DigestMethod Algorithm="http://www.w3.org/2000/09/xmldsig#sha1"/>
        <DigestValue>OL1N75afqXqzHpV8HunnxLdIaHQ=</DigestValue>
      </Reference>
      <Reference URI="/word/media/image1.png?ContentType=image/png">
        <DigestMethod Algorithm="http://www.w3.org/2000/09/xmldsig#sha1"/>
        <DigestValue>fVLwnbuDdCeBcg7UdRSoFMO2LUo=</DigestValue>
      </Reference>
      <Reference URI="/word/footnotes.xml?ContentType=application/vnd.openxmlformats-officedocument.wordprocessingml.footnotes+xml">
        <DigestMethod Algorithm="http://www.w3.org/2000/09/xmldsig#sha1"/>
        <DigestValue>1BjOG3H3IEgi8hwycw3Vd0LbyC8=</DigestValue>
      </Reference>
      <Reference URI="/word/document.xml?ContentType=application/vnd.openxmlformats-officedocument.wordprocessingml.document.main+xml">
        <DigestMethod Algorithm="http://www.w3.org/2000/09/xmldsig#sha1"/>
        <DigestValue>UWXu3fdtmhQQ5EMbNN0A/RBXOFg=</DigestValue>
      </Reference>
      <Reference URI="/word/endnotes.xml?ContentType=application/vnd.openxmlformats-officedocument.wordprocessingml.endnotes+xml">
        <DigestMethod Algorithm="http://www.w3.org/2000/09/xmldsig#sha1"/>
        <DigestValue>ZCTNkPblsMDfxkA3N3k7xr+Ds0U=</DigestValue>
      </Reference>
      <Reference URI="/word/header1.xml?ContentType=application/vnd.openxmlformats-officedocument.wordprocessingml.header+xml">
        <DigestMethod Algorithm="http://www.w3.org/2000/09/xmldsig#sha1"/>
        <DigestValue>FLdZd2Ev1SM44jKq+fItyIw9Zp8=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WRZfYRL2gcjT8AHCtQwayr/7m8g=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W6XgiqnYeo6jL6WaT4y4RYB5dSs=</DigestValue>
      </Reference>
    </Manifest>
    <SignatureProperties>
      <SignatureProperty Id="idSignatureTime" Target="#idPackageSignature">
        <mdssi:SignatureTime>
          <mdssi:Format>YYYY-MM-DDThh:mm:ssTZD</mdssi:Format>
          <mdssi:Value>2015-10-19T13:43:13Z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2015-10-19T13:43:13Z</xd:SigningTime>
          <xd:SigningCertificate>
            <xd:Cert>
              <xd:CertDigest>
                <DigestMethod Algorithm="http://www.w3.org/2000/09/xmldsig#sha1"/>
                <DigestValue>0c9FpHBXZxw86lS6IBIZtfhlbCQ=</DigestValue>
              </xd:CertDigest>
              <xd:IssuerSerial>
                <X509IssuerName>CN=PostSignum Qualified CA 2, O="Česká pošta, s.p. [IČ 47114983]", C=CZ</X509IssuerName>
                <X509SerialNumber>1853345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0B2ED-67BD-4C55-A648-87D9AAEF6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~1012167</Template>
  <TotalTime>0</TotalTime>
  <Pages>1</Pages>
  <Words>423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vjedlickova</dc:creator>
  <cp:lastModifiedBy>Jedličková Veronika W7</cp:lastModifiedBy>
  <cp:revision>1</cp:revision>
  <cp:lastPrinted>2012-10-10T19:44:00Z</cp:lastPrinted>
  <dcterms:created xsi:type="dcterms:W3CDTF">2014-07-14T11:47:00Z</dcterms:created>
  <dcterms:modified xsi:type="dcterms:W3CDTF">2014-07-14T11:47:00Z</dcterms:modified>
</cp:coreProperties>
</file>