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03" w:rsidRPr="00307CA3" w:rsidRDefault="00307CA3" w:rsidP="00307CA3">
      <w:pPr>
        <w:pStyle w:val="1PPFNazevsmlouvy"/>
        <w:rPr>
          <w:lang w:val="en-GB"/>
        </w:rPr>
      </w:pPr>
      <w:r>
        <w:rPr>
          <w:lang w:val="en-GB"/>
        </w:rPr>
        <w:t>Tuzemský příkaz</w:t>
      </w:r>
      <w:r>
        <w:rPr>
          <w:lang w:val="en-GB"/>
        </w:rPr>
        <w:br/>
      </w:r>
      <w:r w:rsidRPr="00307CA3">
        <w:rPr>
          <w:color w:val="A8A8A8" w:themeColor="accent4"/>
          <w:lang w:val="en-GB"/>
        </w:rPr>
        <w:t>Domestic order</w:t>
      </w:r>
    </w:p>
    <w:p w:rsidR="006714F8" w:rsidRPr="00307CA3" w:rsidRDefault="006714F8" w:rsidP="007B3E54"/>
    <w:tbl>
      <w:tblPr>
        <w:tblStyle w:val="PPFTable"/>
        <w:tblW w:w="4999" w:type="pct"/>
        <w:tblLook w:val="0600" w:firstRow="0" w:lastRow="0" w:firstColumn="0" w:lastColumn="0" w:noHBand="1" w:noVBand="1"/>
      </w:tblPr>
      <w:tblGrid>
        <w:gridCol w:w="462"/>
        <w:gridCol w:w="5899"/>
        <w:gridCol w:w="1587"/>
        <w:gridCol w:w="1575"/>
      </w:tblGrid>
      <w:tr w:rsidR="00307CA3" w:rsidRPr="00307CA3" w:rsidTr="007E0141">
        <w:trPr>
          <w:trHeight w:val="454"/>
        </w:trPr>
        <w:tc>
          <w:tcPr>
            <w:tcW w:w="243" w:type="pct"/>
          </w:tcPr>
          <w:bookmarkStart w:id="0" w:name="_GoBack"/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center"/>
              <w:rPr>
                <w:rFonts w:ascii="Arial" w:eastAsia="Calibri" w:hAnsi="Arial" w:cs="Arial"/>
                <w:b/>
                <w:caps/>
                <w:spacing w:val="-2"/>
              </w:rPr>
            </w:pPr>
            <w:r w:rsidRPr="00307CA3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škrtávací1"/>
            <w:r w:rsidRPr="00307CA3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instrText xml:space="preserve"> FORMCHECKBOX </w:instrText>
            </w:r>
            <w:r w:rsidR="00F32612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</w:r>
            <w:r w:rsidR="00F32612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separate"/>
            </w:r>
            <w:r w:rsidRPr="00307CA3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end"/>
            </w:r>
            <w:bookmarkEnd w:id="1"/>
            <w:bookmarkEnd w:id="0"/>
          </w:p>
        </w:tc>
        <w:tc>
          <w:tcPr>
            <w:tcW w:w="3096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expresní příkaz **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express order **</w:t>
            </w:r>
          </w:p>
        </w:tc>
        <w:tc>
          <w:tcPr>
            <w:tcW w:w="833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Datum splatnosti **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b/>
                <w:caps/>
                <w:spacing w:val="-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Maturity date **</w:t>
            </w:r>
          </w:p>
        </w:tc>
        <w:tc>
          <w:tcPr>
            <w:tcW w:w="827" w:type="pct"/>
          </w:tcPr>
          <w:p w:rsidR="00307CA3" w:rsidRPr="00307CA3" w:rsidRDefault="00DF3DB0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spacing w:val="-2"/>
              </w:rPr>
            </w:pP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</w:tbl>
    <w:p w:rsidR="00307CA3" w:rsidRPr="00307CA3" w:rsidRDefault="00307CA3" w:rsidP="00307CA3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144" w:lineRule="exact"/>
        <w:jc w:val="left"/>
        <w:rPr>
          <w:rFonts w:ascii="Arial" w:eastAsia="Calibri" w:hAnsi="Arial" w:cs="Arial"/>
          <w:caps/>
          <w:spacing w:val="-2"/>
          <w:sz w:val="12"/>
          <w:szCs w:val="22"/>
        </w:rPr>
      </w:pPr>
    </w:p>
    <w:tbl>
      <w:tblPr>
        <w:tblStyle w:val="PPFTable"/>
        <w:tblW w:w="5003" w:type="pct"/>
        <w:tblLook w:val="0600" w:firstRow="0" w:lastRow="0" w:firstColumn="0" w:lastColumn="0" w:noHBand="1" w:noVBand="1"/>
      </w:tblPr>
      <w:tblGrid>
        <w:gridCol w:w="1675"/>
        <w:gridCol w:w="1155"/>
        <w:gridCol w:w="2631"/>
        <w:gridCol w:w="913"/>
        <w:gridCol w:w="1571"/>
        <w:gridCol w:w="905"/>
        <w:gridCol w:w="673"/>
        <w:gridCol w:w="8"/>
      </w:tblGrid>
      <w:tr w:rsidR="00307CA3" w:rsidRPr="00307CA3" w:rsidTr="007E0141">
        <w:trPr>
          <w:gridAfter w:val="1"/>
          <w:wAfter w:w="4" w:type="pct"/>
          <w:trHeight w:val="454"/>
        </w:trPr>
        <w:tc>
          <w:tcPr>
            <w:tcW w:w="879" w:type="pct"/>
            <w:shd w:val="clear" w:color="auto" w:fill="D8D8D8" w:themeFill="accent3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plátce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ABABAB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payer</w:t>
            </w:r>
          </w:p>
        </w:tc>
        <w:tc>
          <w:tcPr>
            <w:tcW w:w="606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číslo účtu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account no.</w:t>
            </w:r>
          </w:p>
        </w:tc>
        <w:tc>
          <w:tcPr>
            <w:tcW w:w="1380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  <w:tab w:val="left" w:pos="1190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spacing w:val="-2"/>
                <w:sz w:val="16"/>
                <w:szCs w:val="16"/>
              </w:rPr>
            </w:pP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2" w:name="CisloUctu"/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  <w:bookmarkEnd w:id="2"/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ab/>
            </w:r>
          </w:p>
        </w:tc>
        <w:tc>
          <w:tcPr>
            <w:tcW w:w="479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Kód banky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bank code</w:t>
            </w:r>
          </w:p>
        </w:tc>
        <w:tc>
          <w:tcPr>
            <w:tcW w:w="824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spacing w:val="-2"/>
                <w:sz w:val="16"/>
                <w:szCs w:val="16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6"/>
                <w:szCs w:val="16"/>
              </w:rPr>
              <w:t xml:space="preserve"> 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6000</w:t>
            </w:r>
          </w:p>
        </w:tc>
        <w:tc>
          <w:tcPr>
            <w:tcW w:w="475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měna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currency</w:t>
            </w:r>
          </w:p>
        </w:tc>
        <w:tc>
          <w:tcPr>
            <w:tcW w:w="353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spacing w:val="-2"/>
                <w:sz w:val="16"/>
                <w:szCs w:val="16"/>
              </w:rPr>
            </w:pPr>
            <w:r w:rsidRPr="00307CA3">
              <w:rPr>
                <w:rFonts w:ascii="Arial" w:eastAsia="Calibri" w:hAnsi="Arial" w:cs="Arial"/>
                <w:b/>
                <w:caps/>
                <w:spacing w:val="-2"/>
                <w:sz w:val="16"/>
                <w:szCs w:val="16"/>
              </w:rPr>
              <w:t>czk</w:t>
            </w:r>
          </w:p>
        </w:tc>
      </w:tr>
      <w:tr w:rsidR="00307CA3" w:rsidRPr="00307CA3" w:rsidTr="007E0141">
        <w:trPr>
          <w:trHeight w:val="454"/>
        </w:trPr>
        <w:tc>
          <w:tcPr>
            <w:tcW w:w="879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název plátce **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payer´s name **</w:t>
            </w:r>
          </w:p>
        </w:tc>
        <w:tc>
          <w:tcPr>
            <w:tcW w:w="4121" w:type="pct"/>
            <w:gridSpan w:val="7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</w:tbl>
    <w:p w:rsidR="00307CA3" w:rsidRPr="00307CA3" w:rsidRDefault="00307CA3" w:rsidP="00307CA3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144" w:lineRule="exact"/>
        <w:jc w:val="left"/>
        <w:rPr>
          <w:rFonts w:ascii="Microsoft Sans Serif" w:eastAsia="Calibri" w:hAnsi="Microsoft Sans Serif" w:cs="Times New Roman"/>
          <w:caps/>
          <w:spacing w:val="-2"/>
          <w:sz w:val="12"/>
          <w:szCs w:val="22"/>
        </w:rPr>
      </w:pPr>
    </w:p>
    <w:tbl>
      <w:tblPr>
        <w:tblStyle w:val="PPFTable"/>
        <w:tblW w:w="5003" w:type="pct"/>
        <w:tblLook w:val="0600" w:firstRow="0" w:lastRow="0" w:firstColumn="0" w:lastColumn="0" w:noHBand="1" w:noVBand="1"/>
      </w:tblPr>
      <w:tblGrid>
        <w:gridCol w:w="1675"/>
        <w:gridCol w:w="1153"/>
        <w:gridCol w:w="2631"/>
        <w:gridCol w:w="913"/>
        <w:gridCol w:w="1571"/>
        <w:gridCol w:w="905"/>
        <w:gridCol w:w="675"/>
        <w:gridCol w:w="8"/>
      </w:tblGrid>
      <w:tr w:rsidR="00307CA3" w:rsidRPr="00307CA3" w:rsidTr="007E0141">
        <w:trPr>
          <w:gridAfter w:val="1"/>
          <w:wAfter w:w="4" w:type="pct"/>
          <w:trHeight w:val="454"/>
        </w:trPr>
        <w:tc>
          <w:tcPr>
            <w:tcW w:w="879" w:type="pct"/>
            <w:shd w:val="clear" w:color="auto" w:fill="D8D8D8" w:themeFill="accent3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příjemce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ABABAB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beneficiary</w:t>
            </w:r>
          </w:p>
        </w:tc>
        <w:tc>
          <w:tcPr>
            <w:tcW w:w="605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číslo účtu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account no.</w:t>
            </w:r>
          </w:p>
        </w:tc>
        <w:tc>
          <w:tcPr>
            <w:tcW w:w="1380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479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Kód banky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bank code</w:t>
            </w:r>
          </w:p>
        </w:tc>
        <w:tc>
          <w:tcPr>
            <w:tcW w:w="824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spacing w:val="-2"/>
              </w:rPr>
            </w:pPr>
            <w:r w:rsidRPr="00307CA3">
              <w:rPr>
                <w:rFonts w:ascii="Arial" w:eastAsia="Calibri" w:hAnsi="Arial" w:cs="Arial"/>
                <w:b/>
                <w:caps/>
                <w:spacing w:val="-2"/>
              </w:rPr>
              <w:t xml:space="preserve"> 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475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měna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currency</w:t>
            </w:r>
          </w:p>
        </w:tc>
        <w:tc>
          <w:tcPr>
            <w:tcW w:w="354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spacing w:val="-2"/>
                <w:sz w:val="16"/>
                <w:szCs w:val="16"/>
              </w:rPr>
            </w:pPr>
            <w:r w:rsidRPr="00307CA3">
              <w:rPr>
                <w:rFonts w:ascii="Arial" w:eastAsia="Calibri" w:hAnsi="Arial" w:cs="Arial"/>
                <w:b/>
                <w:caps/>
                <w:spacing w:val="-2"/>
                <w:sz w:val="16"/>
                <w:szCs w:val="16"/>
              </w:rPr>
              <w:t>czk</w:t>
            </w:r>
          </w:p>
        </w:tc>
      </w:tr>
      <w:tr w:rsidR="00307CA3" w:rsidRPr="00307CA3" w:rsidTr="007E0141">
        <w:trPr>
          <w:trHeight w:val="454"/>
        </w:trPr>
        <w:tc>
          <w:tcPr>
            <w:tcW w:w="879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 xml:space="preserve">název příjemce 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 xml:space="preserve">beneficiary´s name </w:t>
            </w:r>
          </w:p>
        </w:tc>
        <w:tc>
          <w:tcPr>
            <w:tcW w:w="4121" w:type="pct"/>
            <w:gridSpan w:val="7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</w:tbl>
    <w:p w:rsidR="00307CA3" w:rsidRPr="00307CA3" w:rsidRDefault="00307CA3" w:rsidP="00307CA3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144" w:lineRule="exact"/>
        <w:jc w:val="left"/>
        <w:rPr>
          <w:rFonts w:ascii="Arial" w:eastAsia="Calibri" w:hAnsi="Arial" w:cs="Arial"/>
          <w:caps/>
          <w:spacing w:val="-2"/>
          <w:sz w:val="12"/>
          <w:szCs w:val="22"/>
        </w:rPr>
      </w:pPr>
    </w:p>
    <w:tbl>
      <w:tblPr>
        <w:tblStyle w:val="PPFTable"/>
        <w:tblW w:w="5000" w:type="pct"/>
        <w:tblLook w:val="0600" w:firstRow="0" w:lastRow="0" w:firstColumn="0" w:lastColumn="0" w:noHBand="1" w:noVBand="1"/>
      </w:tblPr>
      <w:tblGrid>
        <w:gridCol w:w="1673"/>
        <w:gridCol w:w="7852"/>
      </w:tblGrid>
      <w:tr w:rsidR="00307CA3" w:rsidRPr="00307CA3" w:rsidTr="001862E2">
        <w:trPr>
          <w:trHeight w:val="454"/>
        </w:trPr>
        <w:tc>
          <w:tcPr>
            <w:tcW w:w="878" w:type="pct"/>
            <w:shd w:val="clear" w:color="auto" w:fill="D8D8D8" w:themeFill="accent3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částka v czk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amount in czk</w:t>
            </w:r>
          </w:p>
        </w:tc>
        <w:tc>
          <w:tcPr>
            <w:tcW w:w="4122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</w:tbl>
    <w:p w:rsidR="00307CA3" w:rsidRPr="00307CA3" w:rsidRDefault="00307CA3" w:rsidP="00307CA3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144" w:lineRule="exact"/>
        <w:jc w:val="left"/>
        <w:rPr>
          <w:rFonts w:ascii="Arial" w:eastAsia="Calibri" w:hAnsi="Arial" w:cs="Arial"/>
          <w:caps/>
          <w:spacing w:val="-2"/>
          <w:sz w:val="12"/>
          <w:szCs w:val="22"/>
        </w:rPr>
      </w:pPr>
    </w:p>
    <w:tbl>
      <w:tblPr>
        <w:tblStyle w:val="PPFTable"/>
        <w:tblW w:w="5000" w:type="pct"/>
        <w:tblLook w:val="0600" w:firstRow="0" w:lastRow="0" w:firstColumn="0" w:lastColumn="0" w:noHBand="1" w:noVBand="1"/>
      </w:tblPr>
      <w:tblGrid>
        <w:gridCol w:w="1677"/>
        <w:gridCol w:w="1572"/>
        <w:gridCol w:w="1547"/>
        <w:gridCol w:w="1570"/>
        <w:gridCol w:w="1568"/>
        <w:gridCol w:w="1591"/>
      </w:tblGrid>
      <w:tr w:rsidR="00307CA3" w:rsidRPr="00307CA3" w:rsidTr="00C44E0A">
        <w:trPr>
          <w:trHeight w:val="454"/>
        </w:trPr>
        <w:tc>
          <w:tcPr>
            <w:tcW w:w="881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konstantní symbol **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constant symbol **</w:t>
            </w:r>
          </w:p>
        </w:tc>
        <w:tc>
          <w:tcPr>
            <w:tcW w:w="825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2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variabilní symbol **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b/>
                <w:caps/>
                <w:color w:val="838383"/>
                <w:spacing w:val="-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variable symbol **</w:t>
            </w:r>
          </w:p>
        </w:tc>
        <w:tc>
          <w:tcPr>
            <w:tcW w:w="824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23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specifický symbol **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specific symbol **</w:t>
            </w:r>
          </w:p>
        </w:tc>
        <w:tc>
          <w:tcPr>
            <w:tcW w:w="835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</w:tbl>
    <w:p w:rsidR="00307CA3" w:rsidRPr="00307CA3" w:rsidRDefault="00307CA3" w:rsidP="00307CA3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144" w:lineRule="exact"/>
        <w:jc w:val="left"/>
        <w:rPr>
          <w:rFonts w:ascii="Arial" w:eastAsia="Calibri" w:hAnsi="Arial" w:cs="Arial"/>
          <w:caps/>
          <w:spacing w:val="-2"/>
          <w:sz w:val="12"/>
          <w:szCs w:val="22"/>
        </w:rPr>
      </w:pPr>
    </w:p>
    <w:tbl>
      <w:tblPr>
        <w:tblStyle w:val="PPFTable"/>
        <w:tblW w:w="5000" w:type="pct"/>
        <w:tblLook w:val="0600" w:firstRow="0" w:lastRow="0" w:firstColumn="0" w:lastColumn="0" w:noHBand="1" w:noVBand="1"/>
      </w:tblPr>
      <w:tblGrid>
        <w:gridCol w:w="3907"/>
        <w:gridCol w:w="5618"/>
      </w:tblGrid>
      <w:tr w:rsidR="00307CA3" w:rsidRPr="00307CA3" w:rsidTr="007E0141">
        <w:trPr>
          <w:trHeight w:val="737"/>
        </w:trPr>
        <w:tc>
          <w:tcPr>
            <w:tcW w:w="2051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 xml:space="preserve">zpráva pro příjemce ** (max. 140 alfanumerických znaků)                                                         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message for the beneficiary **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(maximum of 140 alphanumeric characters)</w:t>
            </w:r>
          </w:p>
        </w:tc>
        <w:tc>
          <w:tcPr>
            <w:tcW w:w="2949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  <w:tab w:val="center" w:pos="2883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12"/>
              </w:rPr>
            </w:pP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ab/>
            </w:r>
          </w:p>
        </w:tc>
      </w:tr>
    </w:tbl>
    <w:p w:rsidR="00307CA3" w:rsidRPr="00307CA3" w:rsidRDefault="00307CA3" w:rsidP="00307CA3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144" w:lineRule="exact"/>
        <w:jc w:val="left"/>
        <w:rPr>
          <w:rFonts w:ascii="Arial" w:eastAsia="Calibri" w:hAnsi="Arial" w:cs="Arial"/>
          <w:caps/>
          <w:spacing w:val="-2"/>
          <w:sz w:val="12"/>
          <w:szCs w:val="22"/>
        </w:rPr>
      </w:pPr>
    </w:p>
    <w:tbl>
      <w:tblPr>
        <w:tblStyle w:val="PPFTable"/>
        <w:tblW w:w="4999" w:type="pct"/>
        <w:tblLook w:val="0600" w:firstRow="0" w:lastRow="0" w:firstColumn="0" w:lastColumn="0" w:noHBand="1" w:noVBand="1"/>
      </w:tblPr>
      <w:tblGrid>
        <w:gridCol w:w="1676"/>
        <w:gridCol w:w="2333"/>
        <w:gridCol w:w="168"/>
        <w:gridCol w:w="5346"/>
      </w:tblGrid>
      <w:tr w:rsidR="00A7225E" w:rsidRPr="00307CA3" w:rsidTr="00A7225E">
        <w:trPr>
          <w:trHeight w:val="907"/>
        </w:trPr>
        <w:tc>
          <w:tcPr>
            <w:tcW w:w="880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Datum vystavení **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issue date **</w:t>
            </w:r>
          </w:p>
        </w:tc>
        <w:tc>
          <w:tcPr>
            <w:tcW w:w="1225" w:type="pct"/>
            <w:tcBorders>
              <w:right w:val="nil"/>
            </w:tcBorders>
          </w:tcPr>
          <w:p w:rsidR="00307CA3" w:rsidRPr="00307CA3" w:rsidRDefault="00DF3DB0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</w:p>
        </w:tc>
        <w:tc>
          <w:tcPr>
            <w:tcW w:w="2807" w:type="pct"/>
            <w:vMerge w:val="restart"/>
            <w:tcBorders>
              <w:left w:val="nil"/>
            </w:tcBorders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ZA KLIENTA (podpis / razítko - dle podpisového vzoru)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ON BEHALF OF THE CLIENT (SIGNATURE / STAMP - according to specimen signature)</w:t>
            </w:r>
          </w:p>
        </w:tc>
      </w:tr>
      <w:tr w:rsidR="00A7225E" w:rsidRPr="00307CA3" w:rsidTr="00A7225E">
        <w:trPr>
          <w:trHeight w:val="907"/>
        </w:trPr>
        <w:tc>
          <w:tcPr>
            <w:tcW w:w="880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Fax kód **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fax code **</w:t>
            </w:r>
          </w:p>
        </w:tc>
        <w:tc>
          <w:tcPr>
            <w:tcW w:w="1225" w:type="pct"/>
            <w:tcBorders>
              <w:right w:val="nil"/>
            </w:tcBorders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</w:p>
        </w:tc>
        <w:tc>
          <w:tcPr>
            <w:tcW w:w="2807" w:type="pct"/>
            <w:vMerge/>
            <w:tcBorders>
              <w:left w:val="nil"/>
            </w:tcBorders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</w:p>
        </w:tc>
      </w:tr>
    </w:tbl>
    <w:p w:rsidR="00307CA3" w:rsidRPr="00307CA3" w:rsidRDefault="00307CA3" w:rsidP="00307CA3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144" w:lineRule="exact"/>
        <w:jc w:val="left"/>
        <w:rPr>
          <w:rFonts w:ascii="Arial" w:eastAsia="Calibri" w:hAnsi="Arial" w:cs="Arial"/>
          <w:caps/>
          <w:spacing w:val="-2"/>
          <w:sz w:val="12"/>
          <w:szCs w:val="22"/>
        </w:rPr>
      </w:pPr>
    </w:p>
    <w:tbl>
      <w:tblPr>
        <w:tblStyle w:val="PPFTable"/>
        <w:tblW w:w="5000" w:type="pct"/>
        <w:tblLook w:val="0600" w:firstRow="0" w:lastRow="0" w:firstColumn="0" w:lastColumn="0" w:noHBand="1" w:noVBand="1"/>
      </w:tblPr>
      <w:tblGrid>
        <w:gridCol w:w="4012"/>
        <w:gridCol w:w="168"/>
        <w:gridCol w:w="5345"/>
      </w:tblGrid>
      <w:tr w:rsidR="00A7225E" w:rsidRPr="00307CA3" w:rsidTr="001901D1">
        <w:trPr>
          <w:trHeight w:val="1077"/>
        </w:trPr>
        <w:tc>
          <w:tcPr>
            <w:tcW w:w="2106" w:type="pct"/>
            <w:tcBorders>
              <w:right w:val="nil"/>
            </w:tcBorders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zadal *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ENTERed by *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</w:p>
        </w:tc>
        <w:tc>
          <w:tcPr>
            <w:tcW w:w="2806" w:type="pct"/>
            <w:tcBorders>
              <w:left w:val="nil"/>
            </w:tcBorders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autorizoval *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authorized by *</w:t>
            </w:r>
          </w:p>
        </w:tc>
      </w:tr>
    </w:tbl>
    <w:p w:rsidR="00307CA3" w:rsidRPr="00307CA3" w:rsidRDefault="00307CA3" w:rsidP="00307CA3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144" w:lineRule="exact"/>
        <w:jc w:val="left"/>
        <w:rPr>
          <w:rFonts w:ascii="Arial" w:eastAsia="Calibri" w:hAnsi="Arial" w:cs="Arial"/>
          <w:caps/>
          <w:spacing w:val="-2"/>
          <w:sz w:val="12"/>
          <w:szCs w:val="22"/>
        </w:rPr>
      </w:pPr>
    </w:p>
    <w:p w:rsidR="00307CA3" w:rsidRPr="00307CA3" w:rsidRDefault="00307CA3" w:rsidP="00307CA3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144" w:lineRule="exact"/>
        <w:jc w:val="left"/>
        <w:rPr>
          <w:rFonts w:ascii="Arial" w:eastAsia="Calibri" w:hAnsi="Arial" w:cs="Arial"/>
          <w:caps/>
          <w:spacing w:val="-2"/>
          <w:sz w:val="12"/>
          <w:szCs w:val="22"/>
        </w:rPr>
      </w:pPr>
      <w:r w:rsidRPr="00307CA3">
        <w:rPr>
          <w:rFonts w:ascii="Arial" w:eastAsia="Calibri" w:hAnsi="Arial" w:cs="Arial"/>
          <w:caps/>
          <w:spacing w:val="-2"/>
          <w:sz w:val="12"/>
          <w:szCs w:val="22"/>
        </w:rPr>
        <w:t xml:space="preserve">* VYPLŇUJE BANKA / </w:t>
      </w:r>
      <w:r w:rsidRPr="00307CA3">
        <w:rPr>
          <w:rFonts w:ascii="Arial" w:eastAsia="Calibri" w:hAnsi="Arial" w:cs="Arial"/>
          <w:caps/>
          <w:color w:val="A8A8A8" w:themeColor="accent4"/>
          <w:spacing w:val="-2"/>
          <w:sz w:val="12"/>
          <w:szCs w:val="22"/>
        </w:rPr>
        <w:t>* fill in by the bank</w:t>
      </w:r>
      <w:r w:rsidRPr="00307CA3">
        <w:rPr>
          <w:rFonts w:ascii="Arial" w:eastAsia="Calibri" w:hAnsi="Arial" w:cs="Arial"/>
          <w:caps/>
          <w:spacing w:val="-2"/>
          <w:sz w:val="12"/>
          <w:szCs w:val="22"/>
        </w:rPr>
        <w:tab/>
        <w:t>** nepovinný údaj /</w:t>
      </w:r>
      <w:r w:rsidRPr="00307CA3">
        <w:rPr>
          <w:rFonts w:ascii="Arial" w:eastAsia="Calibri" w:hAnsi="Arial" w:cs="Arial"/>
          <w:caps/>
          <w:color w:val="838383"/>
          <w:spacing w:val="-2"/>
          <w:sz w:val="12"/>
          <w:szCs w:val="22"/>
        </w:rPr>
        <w:t xml:space="preserve"> </w:t>
      </w:r>
      <w:r w:rsidRPr="00307CA3">
        <w:rPr>
          <w:rFonts w:ascii="Arial" w:eastAsia="Calibri" w:hAnsi="Arial" w:cs="Arial"/>
          <w:caps/>
          <w:color w:val="A8A8A8" w:themeColor="accent4"/>
          <w:spacing w:val="-2"/>
          <w:sz w:val="12"/>
          <w:szCs w:val="22"/>
        </w:rPr>
        <w:t>** optional</w:t>
      </w:r>
    </w:p>
    <w:p w:rsidR="00307CA3" w:rsidRPr="00307CA3" w:rsidRDefault="00307CA3" w:rsidP="00307CA3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144" w:lineRule="exact"/>
        <w:jc w:val="left"/>
        <w:rPr>
          <w:rFonts w:ascii="Arial" w:eastAsia="Calibri" w:hAnsi="Arial" w:cs="Arial"/>
          <w:caps/>
          <w:spacing w:val="-2"/>
          <w:sz w:val="12"/>
          <w:szCs w:val="22"/>
        </w:rPr>
      </w:pPr>
    </w:p>
    <w:p w:rsidR="00307CA3" w:rsidRDefault="00307CA3" w:rsidP="00AB5F03"/>
    <w:sectPr w:rsidR="00307CA3" w:rsidSect="00293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737" w:bottom="1168" w:left="1644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612" w:rsidRDefault="00F32612" w:rsidP="00090426">
      <w:pPr>
        <w:spacing w:line="240" w:lineRule="auto"/>
      </w:pPr>
      <w:r>
        <w:separator/>
      </w:r>
    </w:p>
  </w:endnote>
  <w:endnote w:type="continuationSeparator" w:id="0">
    <w:p w:rsidR="00F32612" w:rsidRDefault="00F32612" w:rsidP="00090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233" w:rsidRDefault="004452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"/>
      <w:gridCol w:w="8573"/>
    </w:tblGrid>
    <w:tr w:rsidR="0032793C" w:rsidTr="00A2098D">
      <w:tc>
        <w:tcPr>
          <w:tcW w:w="500" w:type="pct"/>
        </w:tcPr>
        <w:p w:rsidR="0032793C" w:rsidRDefault="0032793C" w:rsidP="00A2098D">
          <w:pPr>
            <w:pStyle w:val="Zpa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438FE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F32612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4500" w:type="pct"/>
          <w:vAlign w:val="bottom"/>
        </w:tcPr>
        <w:p w:rsidR="0032793C" w:rsidRDefault="0032793C" w:rsidP="00A2098D">
          <w:pPr>
            <w:pStyle w:val="Zpat"/>
            <w:jc w:val="right"/>
          </w:pPr>
          <w:r>
            <w:fldChar w:fldCharType="begin"/>
          </w:r>
          <w:r>
            <w:instrText xml:space="preserve"> REF Verze \h </w:instrText>
          </w:r>
          <w:r>
            <w:fldChar w:fldCharType="separate"/>
          </w:r>
          <w:sdt>
            <w:sdtPr>
              <w:rPr>
                <w:color w:val="A8A8A8" w:themeColor="accent4"/>
              </w:rPr>
              <w:id w:val="1261486132"/>
            </w:sdtPr>
            <w:sdtEndPr>
              <w:rPr>
                <w:lang w:val="en-GB"/>
              </w:rPr>
            </w:sdtEndPr>
            <w:sdtContent>
              <w:r w:rsidR="00F32612" w:rsidRPr="000E3F8C">
                <w:rPr>
                  <w:color w:val="A8A8A8" w:themeColor="accent4"/>
                </w:rPr>
                <w:t xml:space="preserve">TUZEMSKÝ PŘÍKAZ | </w:t>
              </w:r>
              <w:r w:rsidR="00F32612" w:rsidRPr="000E3F8C">
                <w:rPr>
                  <w:color w:val="A8A8A8" w:themeColor="accent4"/>
                  <w:lang w:val="en-GB"/>
                </w:rPr>
                <w:t>DOMESTIC ORDER</w:t>
              </w:r>
            </w:sdtContent>
          </w:sdt>
          <w:r>
            <w:fldChar w:fldCharType="end"/>
          </w:r>
        </w:p>
      </w:tc>
    </w:tr>
  </w:tbl>
  <w:p w:rsidR="0032793C" w:rsidRDefault="0032793C" w:rsidP="0029382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"/>
      <w:gridCol w:w="8573"/>
    </w:tblGrid>
    <w:tr w:rsidR="0032793C" w:rsidTr="00A2098D">
      <w:tc>
        <w:tcPr>
          <w:tcW w:w="500" w:type="pct"/>
        </w:tcPr>
        <w:p w:rsidR="0032793C" w:rsidRDefault="0032793C" w:rsidP="00A2098D">
          <w:pPr>
            <w:pStyle w:val="Zpa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32612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F32612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4500" w:type="pct"/>
          <w:vAlign w:val="bottom"/>
        </w:tcPr>
        <w:bookmarkStart w:id="3" w:name="Verze" w:displacedByCustomXml="next"/>
        <w:sdt>
          <w:sdtPr>
            <w:rPr>
              <w:color w:val="A8A8A8" w:themeColor="accent4"/>
            </w:rPr>
            <w:id w:val="2327055"/>
          </w:sdtPr>
          <w:sdtEndPr>
            <w:rPr>
              <w:lang w:val="en-GB"/>
            </w:rPr>
          </w:sdtEndPr>
          <w:sdtContent>
            <w:p w:rsidR="0032793C" w:rsidRDefault="0061550E" w:rsidP="00A2098D">
              <w:pPr>
                <w:pStyle w:val="Zpat"/>
                <w:jc w:val="right"/>
              </w:pPr>
              <w:r w:rsidRPr="000E3F8C">
                <w:rPr>
                  <w:color w:val="A8A8A8" w:themeColor="accent4"/>
                </w:rPr>
                <w:t xml:space="preserve">TUZEMSKÝ PŘÍKAZ | </w:t>
              </w:r>
              <w:r w:rsidRPr="000E3F8C">
                <w:rPr>
                  <w:color w:val="A8A8A8" w:themeColor="accent4"/>
                  <w:lang w:val="en-GB"/>
                </w:rPr>
                <w:t>DOMESTIC ORDER</w:t>
              </w:r>
            </w:p>
          </w:sdtContent>
        </w:sdt>
        <w:bookmarkEnd w:id="3" w:displacedByCustomXml="prev"/>
      </w:tc>
    </w:tr>
  </w:tbl>
  <w:p w:rsidR="0032793C" w:rsidRPr="00333ACA" w:rsidRDefault="0032793C" w:rsidP="00293828">
    <w:pPr>
      <w:pStyle w:val="Zpat"/>
      <w:rPr>
        <w:rStyle w:val="slostrnk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612" w:rsidRDefault="00F32612" w:rsidP="00090426">
      <w:pPr>
        <w:spacing w:line="240" w:lineRule="auto"/>
      </w:pPr>
      <w:r>
        <w:separator/>
      </w:r>
    </w:p>
  </w:footnote>
  <w:footnote w:type="continuationSeparator" w:id="0">
    <w:p w:rsidR="00F32612" w:rsidRDefault="00F32612" w:rsidP="00090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233" w:rsidRDefault="0044523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233" w:rsidRDefault="0044523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PPFTable"/>
      <w:tblpPr w:vertAnchor="page" w:horzAnchor="page" w:tblpX="8109" w:tblpY="738"/>
      <w:tblOverlap w:val="never"/>
      <w:tblW w:w="0" w:type="auto"/>
      <w:tblLook w:val="0600" w:firstRow="0" w:lastRow="0" w:firstColumn="0" w:lastColumn="0" w:noHBand="1" w:noVBand="1"/>
    </w:tblPr>
    <w:tblGrid>
      <w:gridCol w:w="3203"/>
    </w:tblGrid>
    <w:tr w:rsidR="00F150FB" w:rsidRPr="0019707A" w:rsidTr="006F5169">
      <w:trPr>
        <w:trHeight w:hRule="exact" w:val="1701"/>
      </w:trPr>
      <w:tc>
        <w:tcPr>
          <w:tcW w:w="3203" w:type="dxa"/>
        </w:tcPr>
        <w:p w:rsidR="00F150FB" w:rsidRPr="00EB2365" w:rsidRDefault="00EB2365" w:rsidP="006F5169">
          <w:pPr>
            <w:pStyle w:val="Zhlav"/>
            <w:rPr>
              <w:rFonts w:ascii="Arial" w:hAnsi="Arial" w:cs="Arial"/>
              <w:sz w:val="12"/>
            </w:rPr>
          </w:pPr>
          <w:r w:rsidRPr="00EB2365">
            <w:rPr>
              <w:rFonts w:ascii="Arial" w:hAnsi="Arial" w:cs="Arial"/>
              <w:noProof/>
              <w:sz w:val="12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29F7F1BA" wp14:editId="28013687">
                    <wp:simplePos x="0" y="0"/>
                    <wp:positionH relativeFrom="page">
                      <wp:posOffset>7143267</wp:posOffset>
                    </wp:positionH>
                    <wp:positionV relativeFrom="page">
                      <wp:posOffset>0</wp:posOffset>
                    </wp:positionV>
                    <wp:extent cx="0" cy="10692000"/>
                    <wp:effectExtent l="0" t="0" r="19050" b="14605"/>
                    <wp:wrapNone/>
                    <wp:docPr id="1" name="Přímá spojnice 1" hidden="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692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2C30D65" id="Přímá spojnice 1" o:spid="_x0000_s1026" style="position:absolute;z-index:25166028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62.45pt,0" to="562.4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" o:allowincell="f" strokecolor="red">
                    <w10:wrap anchorx="page" anchory="page"/>
                  </v:line>
                </w:pict>
              </mc:Fallback>
            </mc:AlternateContent>
          </w:r>
          <w:r w:rsidR="00F150FB" w:rsidRPr="00EB2365">
            <w:rPr>
              <w:rFonts w:ascii="Arial" w:hAnsi="Arial" w:cs="Arial"/>
              <w:sz w:val="12"/>
            </w:rPr>
            <w:t>RAZÍTKO BANKY *</w:t>
          </w:r>
        </w:p>
        <w:p w:rsidR="00F150FB" w:rsidRPr="00752C50" w:rsidRDefault="00F150FB" w:rsidP="006F5169">
          <w:pPr>
            <w:pStyle w:val="Tab-AJ-ed"/>
            <w:ind w:left="0" w:right="0"/>
          </w:pPr>
          <w:r w:rsidRPr="00DB58A5">
            <w:rPr>
              <w:rFonts w:ascii="Arial" w:hAnsi="Arial" w:cs="Arial"/>
              <w:color w:val="A8A8A8" w:themeColor="accent4"/>
            </w:rPr>
            <w:t>bank stamp *</w:t>
          </w:r>
        </w:p>
      </w:tc>
    </w:tr>
  </w:tbl>
  <w:p w:rsidR="0032793C" w:rsidRDefault="006F5169" w:rsidP="00EB2365">
    <w:pPr>
      <w:pStyle w:val="Zhlav"/>
      <w:spacing w:after="204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195973C" wp14:editId="72D7A97E">
              <wp:simplePos x="0" y="0"/>
              <wp:positionH relativeFrom="page">
                <wp:posOffset>5104130</wp:posOffset>
              </wp:positionH>
              <wp:positionV relativeFrom="page">
                <wp:posOffset>0</wp:posOffset>
              </wp:positionV>
              <wp:extent cx="0" cy="10692000"/>
              <wp:effectExtent l="0" t="0" r="0" b="0"/>
              <wp:wrapNone/>
              <wp:docPr id="2" name="Přímá spojnice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E31F58" id="Přímá spojnice 2" o:spid="_x0000_s1026" style="position:absolute;z-index:25166438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01.9pt,0" to="401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" o:allowincell="f" strokecolor="red">
              <w10:wrap anchorx="page" anchory="page"/>
            </v:line>
          </w:pict>
        </mc:Fallback>
      </mc:AlternateContent>
    </w:r>
    <w:r w:rsidR="00EB236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68E38AA" wp14:editId="2920AF32">
              <wp:simplePos x="0" y="0"/>
              <wp:positionH relativeFrom="page">
                <wp:posOffset>0</wp:posOffset>
              </wp:positionH>
              <wp:positionV relativeFrom="page">
                <wp:posOffset>1572895</wp:posOffset>
              </wp:positionV>
              <wp:extent cx="7560000" cy="0"/>
              <wp:effectExtent l="0" t="0" r="22225" b="19050"/>
              <wp:wrapNone/>
              <wp:docPr id="4" name="Přímá spojnice 4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A1AC96" id="Přímá spojnice 4" o:spid="_x0000_s1026" style="position:absolute;z-index:25166336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3.85pt" to="595.3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" o:allowincell="f" strokecolor="red">
              <w10:wrap anchorx="page" anchory="page"/>
            </v:line>
          </w:pict>
        </mc:Fallback>
      </mc:AlternateContent>
    </w:r>
    <w:r w:rsidR="00EB236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5EDD80B" wp14:editId="708617C0">
              <wp:simplePos x="0" y="0"/>
              <wp:positionH relativeFrom="page">
                <wp:posOffset>0</wp:posOffset>
              </wp:positionH>
              <wp:positionV relativeFrom="page">
                <wp:posOffset>467995</wp:posOffset>
              </wp:positionV>
              <wp:extent cx="7560000" cy="0"/>
              <wp:effectExtent l="0" t="0" r="22225" b="19050"/>
              <wp:wrapNone/>
              <wp:docPr id="3" name="Přímá spojnice 3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191B07" id="Přímá spojnice 3" o:spid="_x0000_s1026" style="position:absolute;z-index:25166131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6.85pt" to="595.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" o:allowincell="f" strokecolor="red">
              <w10:wrap anchorx="page" anchory="page"/>
            </v:line>
          </w:pict>
        </mc:Fallback>
      </mc:AlternateContent>
    </w:r>
    <w:r w:rsidR="0032793C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34A2752" wp14:editId="2ED35752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220400" cy="406800"/>
          <wp:effectExtent l="0" t="0" r="0" b="0"/>
          <wp:wrapNone/>
          <wp:docPr id="14" name="PPF banka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F Banka modra RGB na nenatirany papi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2A67"/>
    <w:multiLevelType w:val="multilevel"/>
    <w:tmpl w:val="CDCEDA54"/>
    <w:lvl w:ilvl="0">
      <w:start w:val="1"/>
      <w:numFmt w:val="decimal"/>
      <w:pStyle w:val="2PPFlnek-1rov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3PPFlnek-2rove"/>
      <w:lvlText w:val="%1.%2"/>
      <w:lvlJc w:val="left"/>
      <w:pPr>
        <w:ind w:left="567" w:hanging="567"/>
      </w:pPr>
      <w:rPr>
        <w:rFonts w:hint="default"/>
        <w:b/>
        <w:i w:val="0"/>
        <w:sz w:val="20"/>
        <w:szCs w:val="18"/>
      </w:rPr>
    </w:lvl>
    <w:lvl w:ilvl="2">
      <w:start w:val="1"/>
      <w:numFmt w:val="lowerLetter"/>
      <w:pStyle w:val="5PPFodstavec-dlen"/>
      <w:lvlText w:val="(%3)"/>
      <w:lvlJc w:val="left"/>
      <w:pPr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</w:rPr>
    </w:lvl>
    <w:lvl w:ilvl="3">
      <w:start w:val="1"/>
      <w:numFmt w:val="decimal"/>
      <w:lvlText w:val="%3%2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C5F587E"/>
    <w:multiLevelType w:val="multilevel"/>
    <w:tmpl w:val="2C4E2132"/>
    <w:styleLink w:val="ListBulletPPF"/>
    <w:lvl w:ilvl="0">
      <w:start w:val="1"/>
      <w:numFmt w:val="bullet"/>
      <w:pStyle w:val="Seznamsodrkami"/>
      <w:lvlText w:val="—"/>
      <w:lvlJc w:val="left"/>
      <w:pPr>
        <w:ind w:left="357" w:hanging="357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428" w:hanging="357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785" w:hanging="357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2142" w:hanging="357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499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856" w:hanging="357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3213" w:hanging="357"/>
      </w:pPr>
      <w:rPr>
        <w:rFonts w:ascii="Arial" w:hAnsi="Arial" w:hint="default"/>
        <w:color w:val="auto"/>
      </w:rPr>
    </w:lvl>
  </w:abstractNum>
  <w:abstractNum w:abstractNumId="2" w15:restartNumberingAfterBreak="0">
    <w:nsid w:val="108B5C79"/>
    <w:multiLevelType w:val="hybridMultilevel"/>
    <w:tmpl w:val="801EA52A"/>
    <w:lvl w:ilvl="0" w:tplc="F6CEF218">
      <w:start w:val="1"/>
      <w:numFmt w:val="decimal"/>
      <w:pStyle w:val="lnek"/>
      <w:lvlText w:val="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2B3D"/>
    <w:multiLevelType w:val="multilevel"/>
    <w:tmpl w:val="C38ED678"/>
    <w:styleLink w:val="ListNumberPPF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13E00DE"/>
    <w:multiLevelType w:val="hybridMultilevel"/>
    <w:tmpl w:val="032A9E14"/>
    <w:lvl w:ilvl="0" w:tplc="E74A9610">
      <w:start w:val="1"/>
      <w:numFmt w:val="lowerRoman"/>
      <w:pStyle w:val="PPF8Rimskedeleniodsezene"/>
      <w:lvlText w:val="(%1)"/>
      <w:lvlJc w:val="left"/>
      <w:pPr>
        <w:ind w:left="1134" w:hanging="567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E4901"/>
    <w:multiLevelType w:val="multilevel"/>
    <w:tmpl w:val="2C4E2132"/>
    <w:numStyleLink w:val="ListBulletPPF"/>
  </w:abstractNum>
  <w:abstractNum w:abstractNumId="6" w15:restartNumberingAfterBreak="0">
    <w:nsid w:val="31A37257"/>
    <w:multiLevelType w:val="hybridMultilevel"/>
    <w:tmpl w:val="0246903E"/>
    <w:lvl w:ilvl="0" w:tplc="119E448E">
      <w:start w:val="1"/>
      <w:numFmt w:val="lowerLetter"/>
      <w:pStyle w:val="PPFodstavecodrkypsmena"/>
      <w:suff w:val="space"/>
      <w:lvlText w:val="%1)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76F08"/>
    <w:multiLevelType w:val="multilevel"/>
    <w:tmpl w:val="9B5EF088"/>
    <w:styleLink w:val="ListLetterPPF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—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428" w:hanging="357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785" w:hanging="357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2142" w:hanging="357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499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856" w:hanging="357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3213" w:hanging="357"/>
      </w:pPr>
      <w:rPr>
        <w:rFonts w:ascii="Arial" w:hAnsi="Arial" w:hint="default"/>
        <w:color w:val="auto"/>
      </w:rPr>
    </w:lvl>
  </w:abstractNum>
  <w:abstractNum w:abstractNumId="8" w15:restartNumberingAfterBreak="0">
    <w:nsid w:val="49383300"/>
    <w:multiLevelType w:val="hybridMultilevel"/>
    <w:tmpl w:val="C98809AC"/>
    <w:lvl w:ilvl="0" w:tplc="45F072A2">
      <w:start w:val="1"/>
      <w:numFmt w:val="lowerRoman"/>
      <w:pStyle w:val="7PPFrimskedeleni"/>
      <w:lvlText w:val="(%1)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630C2"/>
    <w:multiLevelType w:val="multilevel"/>
    <w:tmpl w:val="915AA162"/>
    <w:numStyleLink w:val="ListContinuePPF"/>
  </w:abstractNum>
  <w:abstractNum w:abstractNumId="10" w15:restartNumberingAfterBreak="0">
    <w:nsid w:val="629D7BAB"/>
    <w:multiLevelType w:val="multilevel"/>
    <w:tmpl w:val="30B0171C"/>
    <w:lvl w:ilvl="0">
      <w:start w:val="1"/>
      <w:numFmt w:val="lowerLetter"/>
      <w:pStyle w:val="PPF-ListLetter"/>
      <w:lvlText w:val="%1)"/>
      <w:lvlJc w:val="left"/>
      <w:pPr>
        <w:ind w:left="851" w:hanging="426"/>
      </w:pPr>
      <w:rPr>
        <w:rFonts w:hint="default"/>
      </w:rPr>
    </w:lvl>
    <w:lvl w:ilvl="1">
      <w:start w:val="1"/>
      <w:numFmt w:val="bullet"/>
      <w:lvlText w:val="—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428" w:hanging="357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785" w:hanging="357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2142" w:hanging="357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499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856" w:hanging="357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3213" w:hanging="357"/>
      </w:pPr>
      <w:rPr>
        <w:rFonts w:ascii="Arial" w:hAnsi="Arial" w:hint="default"/>
        <w:color w:val="auto"/>
      </w:rPr>
    </w:lvl>
  </w:abstractNum>
  <w:abstractNum w:abstractNumId="11" w15:restartNumberingAfterBreak="0">
    <w:nsid w:val="64C703FC"/>
    <w:multiLevelType w:val="multilevel"/>
    <w:tmpl w:val="915AA162"/>
    <w:styleLink w:val="ListContinuePPF"/>
    <w:lvl w:ilvl="0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107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firstLine="0"/>
      </w:pPr>
      <w:rPr>
        <w:rFonts w:hint="default"/>
      </w:rPr>
    </w:lvl>
  </w:abstractNum>
  <w:abstractNum w:abstractNumId="12" w15:restartNumberingAfterBreak="0">
    <w:nsid w:val="6CB401E2"/>
    <w:multiLevelType w:val="multilevel"/>
    <w:tmpl w:val="926CB21E"/>
    <w:lvl w:ilvl="0">
      <w:start w:val="1"/>
      <w:numFmt w:val="decimal"/>
      <w:pStyle w:val="slovanseznam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75C252DD"/>
    <w:multiLevelType w:val="multilevel"/>
    <w:tmpl w:val="541290C4"/>
    <w:styleLink w:val="Styl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BE95B91"/>
    <w:multiLevelType w:val="hybridMultilevel"/>
    <w:tmpl w:val="0542FED4"/>
    <w:lvl w:ilvl="0" w:tplc="FDECF3B4">
      <w:start w:val="1"/>
      <w:numFmt w:val="lowerLetter"/>
      <w:pStyle w:val="trash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11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  <w:num w:numId="12">
    <w:abstractNumId w:val="2"/>
  </w:num>
  <w:num w:numId="13">
    <w:abstractNumId w:val="13"/>
  </w:num>
  <w:num w:numId="14">
    <w:abstractNumId w:val="14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ocumentProtection w:edit="forms" w:enforcement="1"/>
  <w:defaultTabStop w:val="709"/>
  <w:hyphenationZone w:val="425"/>
  <w:characterSpacingControl w:val="doNotCompress"/>
  <w:hdrShapeDefaults>
    <o:shapedefaults v:ext="edit" spidmax="2049" fillcolor="none [3206]" strokecolor="none [3204]">
      <v:fill color="none [3206]"/>
      <v:stroke color="none [3204]" weight=".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12"/>
    <w:rsid w:val="00003AB3"/>
    <w:rsid w:val="0000629D"/>
    <w:rsid w:val="00006A8C"/>
    <w:rsid w:val="00007854"/>
    <w:rsid w:val="00017991"/>
    <w:rsid w:val="000228FF"/>
    <w:rsid w:val="00022FDB"/>
    <w:rsid w:val="00025BA6"/>
    <w:rsid w:val="000261FA"/>
    <w:rsid w:val="000262BE"/>
    <w:rsid w:val="000269B4"/>
    <w:rsid w:val="0002750C"/>
    <w:rsid w:val="0003153A"/>
    <w:rsid w:val="000317F0"/>
    <w:rsid w:val="00033320"/>
    <w:rsid w:val="000348B4"/>
    <w:rsid w:val="00043996"/>
    <w:rsid w:val="00052867"/>
    <w:rsid w:val="0005409F"/>
    <w:rsid w:val="00055069"/>
    <w:rsid w:val="00061526"/>
    <w:rsid w:val="000663CB"/>
    <w:rsid w:val="0006670F"/>
    <w:rsid w:val="00070451"/>
    <w:rsid w:val="00071ECD"/>
    <w:rsid w:val="00071F53"/>
    <w:rsid w:val="00072CA6"/>
    <w:rsid w:val="0007640D"/>
    <w:rsid w:val="00077B73"/>
    <w:rsid w:val="0009033B"/>
    <w:rsid w:val="00090426"/>
    <w:rsid w:val="00090718"/>
    <w:rsid w:val="00093F40"/>
    <w:rsid w:val="000A5F79"/>
    <w:rsid w:val="000A67C3"/>
    <w:rsid w:val="000A79F3"/>
    <w:rsid w:val="000A7D81"/>
    <w:rsid w:val="000C33D2"/>
    <w:rsid w:val="000C64E8"/>
    <w:rsid w:val="000C710A"/>
    <w:rsid w:val="000D37B6"/>
    <w:rsid w:val="000E1714"/>
    <w:rsid w:val="000E3F8C"/>
    <w:rsid w:val="000E657E"/>
    <w:rsid w:val="000E7876"/>
    <w:rsid w:val="000F6087"/>
    <w:rsid w:val="000F73BA"/>
    <w:rsid w:val="001056A4"/>
    <w:rsid w:val="001056E4"/>
    <w:rsid w:val="00110B81"/>
    <w:rsid w:val="0011282F"/>
    <w:rsid w:val="00117E1B"/>
    <w:rsid w:val="00122FD3"/>
    <w:rsid w:val="001242D3"/>
    <w:rsid w:val="001279C4"/>
    <w:rsid w:val="001317CD"/>
    <w:rsid w:val="00134A4A"/>
    <w:rsid w:val="00143E62"/>
    <w:rsid w:val="00152328"/>
    <w:rsid w:val="00156DD3"/>
    <w:rsid w:val="00160296"/>
    <w:rsid w:val="00160843"/>
    <w:rsid w:val="00160DF2"/>
    <w:rsid w:val="00167FD2"/>
    <w:rsid w:val="001700DD"/>
    <w:rsid w:val="00177FDE"/>
    <w:rsid w:val="00180AE2"/>
    <w:rsid w:val="00180B20"/>
    <w:rsid w:val="001828C1"/>
    <w:rsid w:val="00184098"/>
    <w:rsid w:val="00185F64"/>
    <w:rsid w:val="001862E2"/>
    <w:rsid w:val="00187931"/>
    <w:rsid w:val="001901D1"/>
    <w:rsid w:val="001944B6"/>
    <w:rsid w:val="001957E7"/>
    <w:rsid w:val="00196A48"/>
    <w:rsid w:val="00197814"/>
    <w:rsid w:val="00197AEB"/>
    <w:rsid w:val="001A21F3"/>
    <w:rsid w:val="001A5C14"/>
    <w:rsid w:val="001A78F6"/>
    <w:rsid w:val="001B0A0D"/>
    <w:rsid w:val="001B6435"/>
    <w:rsid w:val="001C34D8"/>
    <w:rsid w:val="001C413C"/>
    <w:rsid w:val="001D3AAC"/>
    <w:rsid w:val="001E73B5"/>
    <w:rsid w:val="001F0593"/>
    <w:rsid w:val="001F0B39"/>
    <w:rsid w:val="001F1EE3"/>
    <w:rsid w:val="001F4A85"/>
    <w:rsid w:val="001F7EFF"/>
    <w:rsid w:val="00200BEA"/>
    <w:rsid w:val="0020318C"/>
    <w:rsid w:val="0020607D"/>
    <w:rsid w:val="00212076"/>
    <w:rsid w:val="002152B6"/>
    <w:rsid w:val="00217777"/>
    <w:rsid w:val="00223F42"/>
    <w:rsid w:val="00230822"/>
    <w:rsid w:val="002309AC"/>
    <w:rsid w:val="00237054"/>
    <w:rsid w:val="00246945"/>
    <w:rsid w:val="002504E0"/>
    <w:rsid w:val="00251587"/>
    <w:rsid w:val="002602AE"/>
    <w:rsid w:val="002602B3"/>
    <w:rsid w:val="0026170E"/>
    <w:rsid w:val="00264219"/>
    <w:rsid w:val="00264884"/>
    <w:rsid w:val="00265A9C"/>
    <w:rsid w:val="002711A0"/>
    <w:rsid w:val="00276D96"/>
    <w:rsid w:val="002801C9"/>
    <w:rsid w:val="002805A3"/>
    <w:rsid w:val="002879BD"/>
    <w:rsid w:val="00291E5C"/>
    <w:rsid w:val="00293828"/>
    <w:rsid w:val="002A5089"/>
    <w:rsid w:val="002A6559"/>
    <w:rsid w:val="002A6DD1"/>
    <w:rsid w:val="002A73EE"/>
    <w:rsid w:val="002B25E7"/>
    <w:rsid w:val="002B648B"/>
    <w:rsid w:val="002C2D48"/>
    <w:rsid w:val="002C4B58"/>
    <w:rsid w:val="002D1BEF"/>
    <w:rsid w:val="002D2920"/>
    <w:rsid w:val="002D460E"/>
    <w:rsid w:val="002D7B4D"/>
    <w:rsid w:val="002E21C3"/>
    <w:rsid w:val="002E3E24"/>
    <w:rsid w:val="002F0F61"/>
    <w:rsid w:val="002F3A74"/>
    <w:rsid w:val="002F56AC"/>
    <w:rsid w:val="00303DD2"/>
    <w:rsid w:val="00304AB2"/>
    <w:rsid w:val="003059B7"/>
    <w:rsid w:val="00307CA3"/>
    <w:rsid w:val="003111C4"/>
    <w:rsid w:val="003132A9"/>
    <w:rsid w:val="003140E5"/>
    <w:rsid w:val="00316C0E"/>
    <w:rsid w:val="003219AC"/>
    <w:rsid w:val="00323DF0"/>
    <w:rsid w:val="0032468B"/>
    <w:rsid w:val="0032793C"/>
    <w:rsid w:val="00330CDB"/>
    <w:rsid w:val="00334743"/>
    <w:rsid w:val="00334A13"/>
    <w:rsid w:val="00344FB9"/>
    <w:rsid w:val="003501E1"/>
    <w:rsid w:val="0035165D"/>
    <w:rsid w:val="00352821"/>
    <w:rsid w:val="00353187"/>
    <w:rsid w:val="00355593"/>
    <w:rsid w:val="00355CC8"/>
    <w:rsid w:val="003563C6"/>
    <w:rsid w:val="0036108A"/>
    <w:rsid w:val="003623E6"/>
    <w:rsid w:val="00366355"/>
    <w:rsid w:val="00372B34"/>
    <w:rsid w:val="00374F33"/>
    <w:rsid w:val="00377416"/>
    <w:rsid w:val="0038121F"/>
    <w:rsid w:val="003831CE"/>
    <w:rsid w:val="00384260"/>
    <w:rsid w:val="0038438E"/>
    <w:rsid w:val="00392050"/>
    <w:rsid w:val="00393503"/>
    <w:rsid w:val="0039449A"/>
    <w:rsid w:val="003A083A"/>
    <w:rsid w:val="003A4EFB"/>
    <w:rsid w:val="003B13D1"/>
    <w:rsid w:val="003B46B7"/>
    <w:rsid w:val="003B6D86"/>
    <w:rsid w:val="003C0BFB"/>
    <w:rsid w:val="003C37AC"/>
    <w:rsid w:val="003C3E57"/>
    <w:rsid w:val="003C6B7C"/>
    <w:rsid w:val="003D147D"/>
    <w:rsid w:val="003D216C"/>
    <w:rsid w:val="003D2DEE"/>
    <w:rsid w:val="003D4071"/>
    <w:rsid w:val="003E4295"/>
    <w:rsid w:val="003F139F"/>
    <w:rsid w:val="003F356E"/>
    <w:rsid w:val="003F50A1"/>
    <w:rsid w:val="00401DAB"/>
    <w:rsid w:val="004045A7"/>
    <w:rsid w:val="004238C2"/>
    <w:rsid w:val="00424DC3"/>
    <w:rsid w:val="00425193"/>
    <w:rsid w:val="00426120"/>
    <w:rsid w:val="00426F27"/>
    <w:rsid w:val="0043787A"/>
    <w:rsid w:val="0044228F"/>
    <w:rsid w:val="00443848"/>
    <w:rsid w:val="00443B8D"/>
    <w:rsid w:val="00444D68"/>
    <w:rsid w:val="00445233"/>
    <w:rsid w:val="004477B8"/>
    <w:rsid w:val="0045022C"/>
    <w:rsid w:val="0045635A"/>
    <w:rsid w:val="00456481"/>
    <w:rsid w:val="00457644"/>
    <w:rsid w:val="004605B0"/>
    <w:rsid w:val="00461B30"/>
    <w:rsid w:val="00463911"/>
    <w:rsid w:val="00464107"/>
    <w:rsid w:val="00470411"/>
    <w:rsid w:val="00471BD5"/>
    <w:rsid w:val="00472983"/>
    <w:rsid w:val="00476C00"/>
    <w:rsid w:val="004855F9"/>
    <w:rsid w:val="00490537"/>
    <w:rsid w:val="0049529E"/>
    <w:rsid w:val="00495ECD"/>
    <w:rsid w:val="0049784C"/>
    <w:rsid w:val="004A10CA"/>
    <w:rsid w:val="004A2662"/>
    <w:rsid w:val="004A28C2"/>
    <w:rsid w:val="004B16FD"/>
    <w:rsid w:val="004B2207"/>
    <w:rsid w:val="004C6EE8"/>
    <w:rsid w:val="004E065B"/>
    <w:rsid w:val="004E1E8D"/>
    <w:rsid w:val="004E2831"/>
    <w:rsid w:val="004E677A"/>
    <w:rsid w:val="004F1146"/>
    <w:rsid w:val="004F53FD"/>
    <w:rsid w:val="00506459"/>
    <w:rsid w:val="005115C3"/>
    <w:rsid w:val="00517ABF"/>
    <w:rsid w:val="0052002B"/>
    <w:rsid w:val="0052710E"/>
    <w:rsid w:val="0053116B"/>
    <w:rsid w:val="00537419"/>
    <w:rsid w:val="005379CA"/>
    <w:rsid w:val="00545B69"/>
    <w:rsid w:val="005506C9"/>
    <w:rsid w:val="0055583C"/>
    <w:rsid w:val="00555BAE"/>
    <w:rsid w:val="00557BCD"/>
    <w:rsid w:val="00561270"/>
    <w:rsid w:val="005631BA"/>
    <w:rsid w:val="00565AF9"/>
    <w:rsid w:val="0057201F"/>
    <w:rsid w:val="005742A9"/>
    <w:rsid w:val="00584922"/>
    <w:rsid w:val="005863F7"/>
    <w:rsid w:val="00595B66"/>
    <w:rsid w:val="005967EB"/>
    <w:rsid w:val="005A1501"/>
    <w:rsid w:val="005A7AFD"/>
    <w:rsid w:val="005B0AB9"/>
    <w:rsid w:val="005B3380"/>
    <w:rsid w:val="005B57D0"/>
    <w:rsid w:val="005C0725"/>
    <w:rsid w:val="005C2118"/>
    <w:rsid w:val="005C7F87"/>
    <w:rsid w:val="005D3A94"/>
    <w:rsid w:val="005D4ADF"/>
    <w:rsid w:val="005D7412"/>
    <w:rsid w:val="005E6F7E"/>
    <w:rsid w:val="0061125D"/>
    <w:rsid w:val="0061550E"/>
    <w:rsid w:val="00617D03"/>
    <w:rsid w:val="00625493"/>
    <w:rsid w:val="00627821"/>
    <w:rsid w:val="00630113"/>
    <w:rsid w:val="006360FF"/>
    <w:rsid w:val="006407B6"/>
    <w:rsid w:val="006416A6"/>
    <w:rsid w:val="00651176"/>
    <w:rsid w:val="00651E56"/>
    <w:rsid w:val="00651E74"/>
    <w:rsid w:val="00653B1D"/>
    <w:rsid w:val="006571EA"/>
    <w:rsid w:val="00660263"/>
    <w:rsid w:val="006618D3"/>
    <w:rsid w:val="00662A8E"/>
    <w:rsid w:val="00667DA8"/>
    <w:rsid w:val="006714F8"/>
    <w:rsid w:val="00673A6D"/>
    <w:rsid w:val="00677387"/>
    <w:rsid w:val="00677D10"/>
    <w:rsid w:val="00681E4B"/>
    <w:rsid w:val="00686186"/>
    <w:rsid w:val="006906EA"/>
    <w:rsid w:val="00691A8E"/>
    <w:rsid w:val="006B08A3"/>
    <w:rsid w:val="006B4368"/>
    <w:rsid w:val="006B6262"/>
    <w:rsid w:val="006C1BFE"/>
    <w:rsid w:val="006D0B5B"/>
    <w:rsid w:val="006D0D39"/>
    <w:rsid w:val="006D723D"/>
    <w:rsid w:val="006F0118"/>
    <w:rsid w:val="006F2C30"/>
    <w:rsid w:val="006F33EF"/>
    <w:rsid w:val="006F4127"/>
    <w:rsid w:val="006F5169"/>
    <w:rsid w:val="006F5CA4"/>
    <w:rsid w:val="00700839"/>
    <w:rsid w:val="007048D8"/>
    <w:rsid w:val="00705B57"/>
    <w:rsid w:val="00716515"/>
    <w:rsid w:val="007170C5"/>
    <w:rsid w:val="00722F64"/>
    <w:rsid w:val="00723303"/>
    <w:rsid w:val="00723562"/>
    <w:rsid w:val="00723F6D"/>
    <w:rsid w:val="00733056"/>
    <w:rsid w:val="00753E76"/>
    <w:rsid w:val="00754FD5"/>
    <w:rsid w:val="007609BA"/>
    <w:rsid w:val="007633CE"/>
    <w:rsid w:val="00770071"/>
    <w:rsid w:val="00770C6B"/>
    <w:rsid w:val="00772EF0"/>
    <w:rsid w:val="00776086"/>
    <w:rsid w:val="0079234D"/>
    <w:rsid w:val="007A00A5"/>
    <w:rsid w:val="007B05D2"/>
    <w:rsid w:val="007B1628"/>
    <w:rsid w:val="007B3E54"/>
    <w:rsid w:val="007B416A"/>
    <w:rsid w:val="007B59AF"/>
    <w:rsid w:val="007C431A"/>
    <w:rsid w:val="007D2BA6"/>
    <w:rsid w:val="007D32F1"/>
    <w:rsid w:val="007D40B1"/>
    <w:rsid w:val="007E0141"/>
    <w:rsid w:val="007E0843"/>
    <w:rsid w:val="007E7DFB"/>
    <w:rsid w:val="007F215F"/>
    <w:rsid w:val="007F6565"/>
    <w:rsid w:val="008011C2"/>
    <w:rsid w:val="00804FF8"/>
    <w:rsid w:val="008059B7"/>
    <w:rsid w:val="00812A3D"/>
    <w:rsid w:val="0081739D"/>
    <w:rsid w:val="00823CC0"/>
    <w:rsid w:val="008242EE"/>
    <w:rsid w:val="00825662"/>
    <w:rsid w:val="00826D50"/>
    <w:rsid w:val="00827FB3"/>
    <w:rsid w:val="00832F06"/>
    <w:rsid w:val="008341A6"/>
    <w:rsid w:val="0083487B"/>
    <w:rsid w:val="008348AE"/>
    <w:rsid w:val="00841C35"/>
    <w:rsid w:val="00842102"/>
    <w:rsid w:val="00846744"/>
    <w:rsid w:val="0085086E"/>
    <w:rsid w:val="0085197E"/>
    <w:rsid w:val="008523CA"/>
    <w:rsid w:val="0085575C"/>
    <w:rsid w:val="008571FB"/>
    <w:rsid w:val="00862861"/>
    <w:rsid w:val="00864DA5"/>
    <w:rsid w:val="00872E49"/>
    <w:rsid w:val="00875441"/>
    <w:rsid w:val="00877B77"/>
    <w:rsid w:val="00881FD4"/>
    <w:rsid w:val="00884DBE"/>
    <w:rsid w:val="00895A4C"/>
    <w:rsid w:val="008A180F"/>
    <w:rsid w:val="008B21C0"/>
    <w:rsid w:val="008C3F56"/>
    <w:rsid w:val="008C512E"/>
    <w:rsid w:val="008C7173"/>
    <w:rsid w:val="008D19D0"/>
    <w:rsid w:val="008D1E32"/>
    <w:rsid w:val="008D202C"/>
    <w:rsid w:val="008D26A3"/>
    <w:rsid w:val="008D3F3B"/>
    <w:rsid w:val="008E11E6"/>
    <w:rsid w:val="008E208F"/>
    <w:rsid w:val="008E3C91"/>
    <w:rsid w:val="008E70B0"/>
    <w:rsid w:val="008F1357"/>
    <w:rsid w:val="008F6687"/>
    <w:rsid w:val="009025BA"/>
    <w:rsid w:val="009120FC"/>
    <w:rsid w:val="00920F5D"/>
    <w:rsid w:val="009216A9"/>
    <w:rsid w:val="00921E4D"/>
    <w:rsid w:val="009251CC"/>
    <w:rsid w:val="00943473"/>
    <w:rsid w:val="0094584B"/>
    <w:rsid w:val="00946CEB"/>
    <w:rsid w:val="00953EAB"/>
    <w:rsid w:val="0095540B"/>
    <w:rsid w:val="00955B9E"/>
    <w:rsid w:val="009563AD"/>
    <w:rsid w:val="0096701D"/>
    <w:rsid w:val="0097084E"/>
    <w:rsid w:val="009746BC"/>
    <w:rsid w:val="009800A5"/>
    <w:rsid w:val="00982FDD"/>
    <w:rsid w:val="0098733F"/>
    <w:rsid w:val="00987A65"/>
    <w:rsid w:val="00987EF6"/>
    <w:rsid w:val="00994169"/>
    <w:rsid w:val="00996EFF"/>
    <w:rsid w:val="009A2014"/>
    <w:rsid w:val="009A5CCB"/>
    <w:rsid w:val="009A7EC7"/>
    <w:rsid w:val="009B0540"/>
    <w:rsid w:val="009C2599"/>
    <w:rsid w:val="009C2E32"/>
    <w:rsid w:val="009C6182"/>
    <w:rsid w:val="009D72F2"/>
    <w:rsid w:val="009E39A7"/>
    <w:rsid w:val="009F2A4A"/>
    <w:rsid w:val="009F6874"/>
    <w:rsid w:val="00A040E3"/>
    <w:rsid w:val="00A068F0"/>
    <w:rsid w:val="00A078DF"/>
    <w:rsid w:val="00A153BB"/>
    <w:rsid w:val="00A15F76"/>
    <w:rsid w:val="00A20661"/>
    <w:rsid w:val="00A2098D"/>
    <w:rsid w:val="00A20B34"/>
    <w:rsid w:val="00A27611"/>
    <w:rsid w:val="00A346D7"/>
    <w:rsid w:val="00A35AED"/>
    <w:rsid w:val="00A444FB"/>
    <w:rsid w:val="00A446AE"/>
    <w:rsid w:val="00A447E3"/>
    <w:rsid w:val="00A44DF5"/>
    <w:rsid w:val="00A46557"/>
    <w:rsid w:val="00A5031D"/>
    <w:rsid w:val="00A527B1"/>
    <w:rsid w:val="00A57EAC"/>
    <w:rsid w:val="00A64EA4"/>
    <w:rsid w:val="00A7225E"/>
    <w:rsid w:val="00A73202"/>
    <w:rsid w:val="00A73A1C"/>
    <w:rsid w:val="00A8111A"/>
    <w:rsid w:val="00A81260"/>
    <w:rsid w:val="00A86BA2"/>
    <w:rsid w:val="00A91E20"/>
    <w:rsid w:val="00A96DB8"/>
    <w:rsid w:val="00AA0C8A"/>
    <w:rsid w:val="00AA2892"/>
    <w:rsid w:val="00AA4489"/>
    <w:rsid w:val="00AA4AA2"/>
    <w:rsid w:val="00AA7126"/>
    <w:rsid w:val="00AB5F03"/>
    <w:rsid w:val="00AB6C5A"/>
    <w:rsid w:val="00AC1384"/>
    <w:rsid w:val="00AC15D7"/>
    <w:rsid w:val="00AC3539"/>
    <w:rsid w:val="00AC4C01"/>
    <w:rsid w:val="00AD65F3"/>
    <w:rsid w:val="00AD7474"/>
    <w:rsid w:val="00AE02C9"/>
    <w:rsid w:val="00AE3E27"/>
    <w:rsid w:val="00AE3E9C"/>
    <w:rsid w:val="00AE5E9F"/>
    <w:rsid w:val="00AE6BD5"/>
    <w:rsid w:val="00AF366B"/>
    <w:rsid w:val="00AF6557"/>
    <w:rsid w:val="00AF744B"/>
    <w:rsid w:val="00B039D1"/>
    <w:rsid w:val="00B1078A"/>
    <w:rsid w:val="00B14E7E"/>
    <w:rsid w:val="00B152F1"/>
    <w:rsid w:val="00B2251A"/>
    <w:rsid w:val="00B2582E"/>
    <w:rsid w:val="00B342A0"/>
    <w:rsid w:val="00B504AA"/>
    <w:rsid w:val="00B50881"/>
    <w:rsid w:val="00B524AD"/>
    <w:rsid w:val="00B549C1"/>
    <w:rsid w:val="00B60687"/>
    <w:rsid w:val="00B951AD"/>
    <w:rsid w:val="00BA1717"/>
    <w:rsid w:val="00BB00C8"/>
    <w:rsid w:val="00BB4322"/>
    <w:rsid w:val="00BC4A38"/>
    <w:rsid w:val="00BC52BA"/>
    <w:rsid w:val="00BD238A"/>
    <w:rsid w:val="00BE2023"/>
    <w:rsid w:val="00BE2385"/>
    <w:rsid w:val="00BE3F90"/>
    <w:rsid w:val="00BF3DCF"/>
    <w:rsid w:val="00BF647E"/>
    <w:rsid w:val="00BF7243"/>
    <w:rsid w:val="00BF7FD1"/>
    <w:rsid w:val="00C01963"/>
    <w:rsid w:val="00C05E54"/>
    <w:rsid w:val="00C1122A"/>
    <w:rsid w:val="00C13294"/>
    <w:rsid w:val="00C1551E"/>
    <w:rsid w:val="00C15972"/>
    <w:rsid w:val="00C24763"/>
    <w:rsid w:val="00C248BB"/>
    <w:rsid w:val="00C43080"/>
    <w:rsid w:val="00C44E0A"/>
    <w:rsid w:val="00C477BB"/>
    <w:rsid w:val="00C539B7"/>
    <w:rsid w:val="00C60366"/>
    <w:rsid w:val="00C61577"/>
    <w:rsid w:val="00C61639"/>
    <w:rsid w:val="00C6488D"/>
    <w:rsid w:val="00C65C43"/>
    <w:rsid w:val="00C750E5"/>
    <w:rsid w:val="00C772F6"/>
    <w:rsid w:val="00C843E1"/>
    <w:rsid w:val="00C861D0"/>
    <w:rsid w:val="00C94B6F"/>
    <w:rsid w:val="00C95FE5"/>
    <w:rsid w:val="00CA12C4"/>
    <w:rsid w:val="00CA26CF"/>
    <w:rsid w:val="00CA692A"/>
    <w:rsid w:val="00CB5E8A"/>
    <w:rsid w:val="00CB5FF5"/>
    <w:rsid w:val="00CC0E14"/>
    <w:rsid w:val="00CC551A"/>
    <w:rsid w:val="00CC718D"/>
    <w:rsid w:val="00CC745A"/>
    <w:rsid w:val="00CD3096"/>
    <w:rsid w:val="00CD30A0"/>
    <w:rsid w:val="00CD4BD0"/>
    <w:rsid w:val="00CD59EC"/>
    <w:rsid w:val="00CE0A34"/>
    <w:rsid w:val="00CE0C25"/>
    <w:rsid w:val="00CE19B5"/>
    <w:rsid w:val="00CE24CD"/>
    <w:rsid w:val="00CE322E"/>
    <w:rsid w:val="00CE4D6F"/>
    <w:rsid w:val="00CE5633"/>
    <w:rsid w:val="00CF0191"/>
    <w:rsid w:val="00CF5DC1"/>
    <w:rsid w:val="00CF5FE0"/>
    <w:rsid w:val="00D0156C"/>
    <w:rsid w:val="00D02446"/>
    <w:rsid w:val="00D06CAE"/>
    <w:rsid w:val="00D103B9"/>
    <w:rsid w:val="00D110E5"/>
    <w:rsid w:val="00D156A0"/>
    <w:rsid w:val="00D25054"/>
    <w:rsid w:val="00D27449"/>
    <w:rsid w:val="00D3234B"/>
    <w:rsid w:val="00D34715"/>
    <w:rsid w:val="00D3621D"/>
    <w:rsid w:val="00D5342E"/>
    <w:rsid w:val="00D6397B"/>
    <w:rsid w:val="00D64ABA"/>
    <w:rsid w:val="00D711F4"/>
    <w:rsid w:val="00D76DF2"/>
    <w:rsid w:val="00D8129D"/>
    <w:rsid w:val="00D87655"/>
    <w:rsid w:val="00D87E4A"/>
    <w:rsid w:val="00D92847"/>
    <w:rsid w:val="00D97FB7"/>
    <w:rsid w:val="00DA0777"/>
    <w:rsid w:val="00DB58A5"/>
    <w:rsid w:val="00DC24E0"/>
    <w:rsid w:val="00DC52F6"/>
    <w:rsid w:val="00DC589F"/>
    <w:rsid w:val="00DD0905"/>
    <w:rsid w:val="00DD0D41"/>
    <w:rsid w:val="00DD6443"/>
    <w:rsid w:val="00DE0D7E"/>
    <w:rsid w:val="00DE180E"/>
    <w:rsid w:val="00DF3DB0"/>
    <w:rsid w:val="00E04A8E"/>
    <w:rsid w:val="00E10064"/>
    <w:rsid w:val="00E1146F"/>
    <w:rsid w:val="00E13402"/>
    <w:rsid w:val="00E14EAF"/>
    <w:rsid w:val="00E173EC"/>
    <w:rsid w:val="00E202D3"/>
    <w:rsid w:val="00E257CA"/>
    <w:rsid w:val="00E26403"/>
    <w:rsid w:val="00E26D5F"/>
    <w:rsid w:val="00E278C3"/>
    <w:rsid w:val="00E318EB"/>
    <w:rsid w:val="00E32042"/>
    <w:rsid w:val="00E438FE"/>
    <w:rsid w:val="00E50292"/>
    <w:rsid w:val="00E56796"/>
    <w:rsid w:val="00E6396D"/>
    <w:rsid w:val="00E64907"/>
    <w:rsid w:val="00E669C3"/>
    <w:rsid w:val="00E67B1E"/>
    <w:rsid w:val="00E70771"/>
    <w:rsid w:val="00E71615"/>
    <w:rsid w:val="00E749B2"/>
    <w:rsid w:val="00E83A30"/>
    <w:rsid w:val="00E90401"/>
    <w:rsid w:val="00E924AB"/>
    <w:rsid w:val="00E92524"/>
    <w:rsid w:val="00E94CBD"/>
    <w:rsid w:val="00E967C0"/>
    <w:rsid w:val="00EA12E1"/>
    <w:rsid w:val="00EA2882"/>
    <w:rsid w:val="00EB0966"/>
    <w:rsid w:val="00EB2365"/>
    <w:rsid w:val="00EB3C5F"/>
    <w:rsid w:val="00EC4D66"/>
    <w:rsid w:val="00EC6475"/>
    <w:rsid w:val="00EC69CB"/>
    <w:rsid w:val="00EC7FB8"/>
    <w:rsid w:val="00ED00B8"/>
    <w:rsid w:val="00EE186A"/>
    <w:rsid w:val="00EE2889"/>
    <w:rsid w:val="00EE6C71"/>
    <w:rsid w:val="00EE6FE0"/>
    <w:rsid w:val="00EF5EA5"/>
    <w:rsid w:val="00F0332D"/>
    <w:rsid w:val="00F063CD"/>
    <w:rsid w:val="00F10959"/>
    <w:rsid w:val="00F150FB"/>
    <w:rsid w:val="00F16BB5"/>
    <w:rsid w:val="00F2253C"/>
    <w:rsid w:val="00F26EE4"/>
    <w:rsid w:val="00F312BF"/>
    <w:rsid w:val="00F32612"/>
    <w:rsid w:val="00F379B5"/>
    <w:rsid w:val="00F435AE"/>
    <w:rsid w:val="00F5462B"/>
    <w:rsid w:val="00F56650"/>
    <w:rsid w:val="00F567BB"/>
    <w:rsid w:val="00F6106D"/>
    <w:rsid w:val="00F72032"/>
    <w:rsid w:val="00F76F74"/>
    <w:rsid w:val="00F847D7"/>
    <w:rsid w:val="00F86661"/>
    <w:rsid w:val="00F954D1"/>
    <w:rsid w:val="00FA25A4"/>
    <w:rsid w:val="00FA31E0"/>
    <w:rsid w:val="00FC68F5"/>
    <w:rsid w:val="00FC6C95"/>
    <w:rsid w:val="00FD07A9"/>
    <w:rsid w:val="00FD332C"/>
    <w:rsid w:val="00FD4F9E"/>
    <w:rsid w:val="00FD60BC"/>
    <w:rsid w:val="00FD61A0"/>
    <w:rsid w:val="00FD7592"/>
    <w:rsid w:val="00FE258D"/>
    <w:rsid w:val="00FE28F7"/>
    <w:rsid w:val="00FE4A17"/>
    <w:rsid w:val="00FE5022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6]" strokecolor="none [3204]">
      <v:fill color="none [3206]"/>
      <v:stroke color="none [3204]" weight=".5pt"/>
      <v:textbox inset="1.5mm,,1.5mm"/>
    </o:shapedefaults>
    <o:shapelayout v:ext="edit">
      <o:idmap v:ext="edit" data="1"/>
    </o:shapelayout>
  </w:shapeDefaults>
  <w:decimalSymbol w:val=","/>
  <w:listSeparator w:val=";"/>
  <w15:docId w15:val="{C3969EBD-9058-4CBA-8D7A-183F4623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line="293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/>
    <w:lsdException w:name="heading 5" w:semiHidden="1" w:uiPriority="12"/>
    <w:lsdException w:name="heading 6" w:semiHidden="1" w:uiPriority="12"/>
    <w:lsdException w:name="heading 7" w:semiHidden="1" w:uiPriority="12" w:unhideWhenUsed="1"/>
    <w:lsdException w:name="heading 8" w:semiHidden="1" w:uiPriority="12" w:unhideWhenUsed="1"/>
    <w:lsdException w:name="heading 9" w:semiHidden="1" w:uiPriority="1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5" w:unhideWhenUsed="1"/>
    <w:lsdException w:name="table of figures" w:semiHidden="1" w:unhideWhenUsed="1"/>
    <w:lsdException w:name="envelope address" w:semiHidden="1" w:uiPriority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3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6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iPriority="6" w:unhideWhenUsed="1"/>
    <w:lsdException w:name="List Number 5" w:semiHidden="1" w:uiPriority="6" w:unhideWhenUsed="1"/>
    <w:lsdException w:name="Title" w:uiPriority="13" w:qFormat="1"/>
    <w:lsdException w:name="Closing" w:semiHidden="1" w:uiPriority="5" w:unhideWhenUsed="1"/>
    <w:lsdException w:name="Signature" w:semiHidden="1" w:uiPriority="4" w:unhideWhenUsed="1"/>
    <w:lsdException w:name="Default Paragraph Font" w:semiHidden="1" w:uiPriority="1" w:unhideWhenUsed="1"/>
    <w:lsdException w:name="Body Text" w:semiHidden="1" w:uiPriority="34" w:unhideWhenUsed="1" w:qFormat="1"/>
    <w:lsdException w:name="Body Text Indent" w:semiHidden="1" w:unhideWhenUsed="1"/>
    <w:lsdException w:name="List Continue" w:semiHidden="1" w:uiPriority="22" w:unhideWhenUsed="1" w:qFormat="1"/>
    <w:lsdException w:name="List Continue 2" w:semiHidden="1" w:uiPriority="22" w:unhideWhenUsed="1"/>
    <w:lsdException w:name="List Continue 3" w:semiHidden="1" w:uiPriority="22" w:unhideWhenUsed="1"/>
    <w:lsdException w:name="List Continue 4" w:semiHidden="1" w:uiPriority="22" w:unhideWhenUsed="1"/>
    <w:lsdException w:name="List Continue 5" w:semiHidden="1" w:uiPriority="22" w:unhideWhenUsed="1"/>
    <w:lsdException w:name="Message Header" w:semiHidden="1" w:unhideWhenUsed="1"/>
    <w:lsdException w:name="Subtitle" w:uiPriority="13" w:qFormat="1"/>
    <w:lsdException w:name="Salutation" w:uiPriority="4"/>
    <w:lsdException w:name="Date" w:uiPriority="2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/>
    <w:lsdException w:name="Intense Emphasis" w:uiPriority="20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47" w:unhideWhenUsed="1"/>
    <w:lsdException w:name="TOC Heading" w:semiHidden="1" w:uiPriority="4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PF - Normal"/>
    <w:uiPriority w:val="1"/>
    <w:unhideWhenUsed/>
    <w:qFormat/>
    <w:rsid w:val="006D723D"/>
    <w:pPr>
      <w:tabs>
        <w:tab w:val="left" w:pos="357"/>
        <w:tab w:val="left" w:pos="714"/>
        <w:tab w:val="left" w:pos="1072"/>
        <w:tab w:val="left" w:pos="1429"/>
        <w:tab w:val="left" w:pos="1786"/>
        <w:tab w:val="left" w:pos="2143"/>
        <w:tab w:val="left" w:pos="2500"/>
        <w:tab w:val="left" w:pos="2858"/>
        <w:tab w:val="left" w:pos="3215"/>
        <w:tab w:val="left" w:pos="3572"/>
      </w:tabs>
      <w:jc w:val="both"/>
    </w:pPr>
  </w:style>
  <w:style w:type="paragraph" w:styleId="Nadpis1">
    <w:name w:val="heading 1"/>
    <w:aliases w:val="PPF - Heading 1,Heading 1"/>
    <w:basedOn w:val="Normln"/>
    <w:next w:val="Normln"/>
    <w:link w:val="Nadpis1Char"/>
    <w:uiPriority w:val="9"/>
    <w:qFormat/>
    <w:rsid w:val="00A527B1"/>
    <w:pPr>
      <w:keepNext/>
      <w:keepLines/>
      <w:spacing w:before="280" w:after="280" w:line="240" w:lineRule="auto"/>
      <w:outlineLvl w:val="0"/>
    </w:pPr>
    <w:rPr>
      <w:rFonts w:asciiTheme="majorHAnsi" w:eastAsiaTheme="majorEastAsia" w:hAnsiTheme="majorHAnsi" w:cstheme="majorBidi"/>
      <w:bCs/>
      <w:color w:val="B06F41" w:themeColor="accent1"/>
      <w:sz w:val="24"/>
      <w:szCs w:val="28"/>
    </w:rPr>
  </w:style>
  <w:style w:type="paragraph" w:styleId="Nadpis2">
    <w:name w:val="heading 2"/>
    <w:aliases w:val="PPF - Heading 2,2,sub-sect,h2,21,sub-sect1,h21,Section Heading,level 2,level2,Lev 2,stycke - Alt+2,052,H2,Sub-clause,Niveau 1 1,Jhed2,Clause,Reset numbering,Major,SSIHeading 1,Overskrift 2 Tegn3,Overskrift 2 Tegn1 Tegn,Heading 2"/>
    <w:basedOn w:val="Normln"/>
    <w:next w:val="Normln"/>
    <w:link w:val="Nadpis2Char"/>
    <w:uiPriority w:val="9"/>
    <w:qFormat/>
    <w:rsid w:val="00D87655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paragraph" w:styleId="Nadpis3">
    <w:name w:val="heading 3"/>
    <w:aliases w:val="PPF 3 Nadpis,Heading 3"/>
    <w:basedOn w:val="Nadpis2"/>
    <w:next w:val="Normln"/>
    <w:link w:val="Nadpis3Char"/>
    <w:uiPriority w:val="9"/>
    <w:qFormat/>
    <w:rsid w:val="00FE4A17"/>
    <w:pPr>
      <w:outlineLvl w:val="2"/>
    </w:pPr>
  </w:style>
  <w:style w:type="paragraph" w:styleId="Nadpis4">
    <w:name w:val="heading 4"/>
    <w:aliases w:val="Heading 4"/>
    <w:basedOn w:val="Nadpis3"/>
    <w:next w:val="Normln"/>
    <w:link w:val="Nadpis4Char"/>
    <w:uiPriority w:val="9"/>
    <w:semiHidden/>
    <w:rsid w:val="00FE4A17"/>
    <w:pPr>
      <w:outlineLvl w:val="3"/>
    </w:pPr>
  </w:style>
  <w:style w:type="paragraph" w:styleId="Nadpis5">
    <w:name w:val="heading 5"/>
    <w:basedOn w:val="Nadpis4"/>
    <w:next w:val="Normln"/>
    <w:link w:val="Nadpis5Char"/>
    <w:uiPriority w:val="12"/>
    <w:semiHidden/>
    <w:rsid w:val="00FE4A17"/>
    <w:pPr>
      <w:outlineLvl w:val="4"/>
    </w:pPr>
  </w:style>
  <w:style w:type="paragraph" w:styleId="Nadpis6">
    <w:name w:val="heading 6"/>
    <w:basedOn w:val="Nadpis5"/>
    <w:next w:val="Normln"/>
    <w:link w:val="Nadpis6Char"/>
    <w:uiPriority w:val="12"/>
    <w:semiHidden/>
    <w:rsid w:val="00FE4A17"/>
    <w:pPr>
      <w:outlineLvl w:val="5"/>
    </w:pPr>
  </w:style>
  <w:style w:type="paragraph" w:styleId="Nadpis7">
    <w:name w:val="heading 7"/>
    <w:basedOn w:val="Nadpis6"/>
    <w:next w:val="Normln"/>
    <w:link w:val="Nadpis7Char"/>
    <w:uiPriority w:val="12"/>
    <w:semiHidden/>
    <w:rsid w:val="00FE4A17"/>
    <w:pPr>
      <w:outlineLvl w:val="6"/>
    </w:pPr>
  </w:style>
  <w:style w:type="paragraph" w:styleId="Nadpis8">
    <w:name w:val="heading 8"/>
    <w:basedOn w:val="Nadpis7"/>
    <w:next w:val="Normln"/>
    <w:link w:val="Nadpis8Char"/>
    <w:uiPriority w:val="12"/>
    <w:semiHidden/>
    <w:rsid w:val="00FE4A17"/>
    <w:pPr>
      <w:outlineLvl w:val="7"/>
    </w:pPr>
  </w:style>
  <w:style w:type="paragraph" w:styleId="Nadpis9">
    <w:name w:val="heading 9"/>
    <w:basedOn w:val="Nadpis8"/>
    <w:next w:val="Normln"/>
    <w:link w:val="Nadpis9Char"/>
    <w:uiPriority w:val="12"/>
    <w:semiHidden/>
    <w:rsid w:val="00FE4A17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aliases w:val="PPF - Balloon Text"/>
    <w:basedOn w:val="Normln"/>
    <w:link w:val="TextbublinyChar"/>
    <w:uiPriority w:val="99"/>
    <w:rsid w:val="00025BA6"/>
    <w:rPr>
      <w:rFonts w:cs="Tahoma"/>
      <w:color w:val="002C5A" w:themeColor="text2"/>
      <w:sz w:val="14"/>
      <w:szCs w:val="16"/>
    </w:rPr>
  </w:style>
  <w:style w:type="character" w:customStyle="1" w:styleId="TextbublinyChar">
    <w:name w:val="Text bubliny Char"/>
    <w:aliases w:val="PPF - Balloon Text Char"/>
    <w:basedOn w:val="Standardnpsmoodstavce"/>
    <w:link w:val="Textbubliny"/>
    <w:uiPriority w:val="99"/>
    <w:rsid w:val="00772EF0"/>
    <w:rPr>
      <w:rFonts w:cs="Tahoma"/>
      <w:color w:val="002C5A" w:themeColor="text2"/>
      <w:sz w:val="14"/>
      <w:szCs w:val="16"/>
    </w:rPr>
  </w:style>
  <w:style w:type="paragraph" w:styleId="Zkladntext">
    <w:name w:val="Body Text"/>
    <w:aliases w:val="PPF - Body Text"/>
    <w:basedOn w:val="Normln"/>
    <w:link w:val="ZkladntextChar"/>
    <w:uiPriority w:val="34"/>
    <w:qFormat/>
    <w:rsid w:val="00921E4D"/>
    <w:pPr>
      <w:spacing w:before="280" w:after="280"/>
    </w:pPr>
  </w:style>
  <w:style w:type="character" w:customStyle="1" w:styleId="ZkladntextChar">
    <w:name w:val="Základní text Char"/>
    <w:aliases w:val="PPF - Body Text Char"/>
    <w:basedOn w:val="Standardnpsmoodstavce"/>
    <w:link w:val="Zkladntext"/>
    <w:uiPriority w:val="34"/>
    <w:rsid w:val="00772EF0"/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7B416A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2F0F61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E258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F0F61"/>
  </w:style>
  <w:style w:type="paragraph" w:styleId="Zvr">
    <w:name w:val="Closing"/>
    <w:aliases w:val="PPF - Closing"/>
    <w:basedOn w:val="Normln"/>
    <w:link w:val="ZvrChar"/>
    <w:uiPriority w:val="5"/>
    <w:rsid w:val="009C2599"/>
    <w:pPr>
      <w:spacing w:before="560" w:after="280"/>
      <w:contextualSpacing/>
    </w:pPr>
  </w:style>
  <w:style w:type="character" w:customStyle="1" w:styleId="ZvrChar">
    <w:name w:val="Závěr Char"/>
    <w:aliases w:val="PPF - Closing Char"/>
    <w:basedOn w:val="Standardnpsmoodstavce"/>
    <w:link w:val="Zvr"/>
    <w:uiPriority w:val="5"/>
    <w:rsid w:val="00772EF0"/>
  </w:style>
  <w:style w:type="character" w:customStyle="1" w:styleId="Nadpis1Char">
    <w:name w:val="Nadpis 1 Char"/>
    <w:aliases w:val="PPF - Heading 1 Char,Heading 1 Char"/>
    <w:basedOn w:val="Standardnpsmoodstavce"/>
    <w:link w:val="Nadpis1"/>
    <w:uiPriority w:val="9"/>
    <w:rsid w:val="00772EF0"/>
    <w:rPr>
      <w:rFonts w:asciiTheme="majorHAnsi" w:eastAsiaTheme="majorEastAsia" w:hAnsiTheme="majorHAnsi" w:cstheme="majorBidi"/>
      <w:bCs/>
      <w:color w:val="B06F41" w:themeColor="accent1"/>
      <w:sz w:val="24"/>
      <w:szCs w:val="2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64E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0F6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64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0F61"/>
    <w:rPr>
      <w:b/>
      <w:bCs/>
    </w:rPr>
  </w:style>
  <w:style w:type="paragraph" w:styleId="Datum">
    <w:name w:val="Date"/>
    <w:aliases w:val="PPF - Date"/>
    <w:basedOn w:val="Normln"/>
    <w:next w:val="Normln"/>
    <w:link w:val="DatumChar"/>
    <w:uiPriority w:val="3"/>
    <w:rsid w:val="000C64E8"/>
  </w:style>
  <w:style w:type="character" w:customStyle="1" w:styleId="DatumChar">
    <w:name w:val="Datum Char"/>
    <w:aliases w:val="PPF - Date Char"/>
    <w:basedOn w:val="Standardnpsmoodstavce"/>
    <w:link w:val="Datum"/>
    <w:uiPriority w:val="3"/>
    <w:rsid w:val="00B2251A"/>
    <w:rPr>
      <w:lang w:val="en-GB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E4A17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F0F61"/>
    <w:rPr>
      <w:rFonts w:cs="Tahoma"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0C64E8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2F0F61"/>
  </w:style>
  <w:style w:type="paragraph" w:styleId="Textvysvtlivek">
    <w:name w:val="endnote text"/>
    <w:basedOn w:val="Normln"/>
    <w:link w:val="TextvysvtlivekChar"/>
    <w:uiPriority w:val="99"/>
    <w:semiHidden/>
    <w:unhideWhenUsed/>
    <w:rsid w:val="000C64E8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F0F61"/>
  </w:style>
  <w:style w:type="paragraph" w:styleId="Zpat">
    <w:name w:val="footer"/>
    <w:aliases w:val="PPF - Footer,Footer"/>
    <w:basedOn w:val="Normln"/>
    <w:link w:val="ZpatChar"/>
    <w:uiPriority w:val="99"/>
    <w:unhideWhenUsed/>
    <w:rsid w:val="001242D3"/>
    <w:rPr>
      <w:sz w:val="14"/>
    </w:rPr>
  </w:style>
  <w:style w:type="character" w:customStyle="1" w:styleId="ZpatChar">
    <w:name w:val="Zápatí Char"/>
    <w:aliases w:val="PPF - Footer Char,Footer Char"/>
    <w:basedOn w:val="Standardnpsmoodstavce"/>
    <w:link w:val="Zpat"/>
    <w:uiPriority w:val="99"/>
    <w:rsid w:val="002F0F61"/>
    <w:rPr>
      <w:sz w:val="14"/>
    </w:rPr>
  </w:style>
  <w:style w:type="paragraph" w:styleId="Textpoznpodarou">
    <w:name w:val="footnote text"/>
    <w:aliases w:val="PPF - Footnote Text"/>
    <w:basedOn w:val="Normln"/>
    <w:link w:val="TextpoznpodarouChar"/>
    <w:uiPriority w:val="2"/>
    <w:rsid w:val="00E83A30"/>
    <w:pPr>
      <w:spacing w:line="240" w:lineRule="auto"/>
      <w:ind w:left="187" w:hanging="187"/>
    </w:pPr>
    <w:rPr>
      <w:sz w:val="16"/>
    </w:rPr>
  </w:style>
  <w:style w:type="character" w:customStyle="1" w:styleId="TextpoznpodarouChar">
    <w:name w:val="Text pozn. pod čarou Char"/>
    <w:aliases w:val="PPF - Footnote Text Char"/>
    <w:basedOn w:val="Standardnpsmoodstavce"/>
    <w:link w:val="Textpoznpodarou"/>
    <w:uiPriority w:val="2"/>
    <w:rsid w:val="00B2251A"/>
    <w:rPr>
      <w:sz w:val="16"/>
      <w:lang w:val="en-GB"/>
    </w:rPr>
  </w:style>
  <w:style w:type="paragraph" w:styleId="Zhlav">
    <w:name w:val="header"/>
    <w:aliases w:val="PPF - Header,Header"/>
    <w:basedOn w:val="Normln"/>
    <w:link w:val="ZhlavChar"/>
    <w:uiPriority w:val="99"/>
    <w:unhideWhenUsed/>
    <w:rsid w:val="00677D10"/>
    <w:rPr>
      <w:sz w:val="14"/>
    </w:rPr>
  </w:style>
  <w:style w:type="character" w:customStyle="1" w:styleId="ZhlavChar">
    <w:name w:val="Záhlaví Char"/>
    <w:aliases w:val="PPF - Header Char,Header Char"/>
    <w:basedOn w:val="Standardnpsmoodstavce"/>
    <w:link w:val="Zhlav"/>
    <w:uiPriority w:val="99"/>
    <w:rsid w:val="00677D10"/>
    <w:rPr>
      <w:sz w:val="14"/>
      <w:lang w:val="en-GB"/>
    </w:rPr>
  </w:style>
  <w:style w:type="paragraph" w:styleId="Vrazncitt">
    <w:name w:val="Intense Quote"/>
    <w:aliases w:val="Intense Quote"/>
    <w:basedOn w:val="Normln"/>
    <w:next w:val="Normln"/>
    <w:link w:val="VrazncittChar"/>
    <w:uiPriority w:val="30"/>
    <w:unhideWhenUsed/>
    <w:rsid w:val="00052867"/>
    <w:pPr>
      <w:pBdr>
        <w:bottom w:val="single" w:sz="4" w:space="4" w:color="B06F41" w:themeColor="accent1"/>
      </w:pBdr>
      <w:spacing w:before="280" w:after="280"/>
      <w:ind w:left="357"/>
    </w:pPr>
    <w:rPr>
      <w:b/>
      <w:bCs/>
      <w:iCs/>
      <w:color w:val="B06F41" w:themeColor="accent1"/>
    </w:rPr>
  </w:style>
  <w:style w:type="character" w:customStyle="1" w:styleId="VrazncittChar">
    <w:name w:val="Výrazný citát Char"/>
    <w:aliases w:val="Intense Quote Char"/>
    <w:basedOn w:val="Standardnpsmoodstavce"/>
    <w:link w:val="Vrazncitt"/>
    <w:uiPriority w:val="30"/>
    <w:rsid w:val="002F0F61"/>
    <w:rPr>
      <w:b/>
      <w:bCs/>
      <w:iCs/>
      <w:color w:val="B06F41" w:themeColor="accent1"/>
    </w:rPr>
  </w:style>
  <w:style w:type="paragraph" w:styleId="Textmakra">
    <w:name w:val="macro"/>
    <w:link w:val="TextmakraChar"/>
    <w:uiPriority w:val="99"/>
    <w:semiHidden/>
    <w:unhideWhenUsed/>
    <w:rsid w:val="00BE20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2F0F61"/>
    <w:rPr>
      <w:rFonts w:ascii="Consolas" w:hAnsi="Consolas"/>
    </w:rPr>
  </w:style>
  <w:style w:type="paragraph" w:styleId="Zhlavzprvy">
    <w:name w:val="Message Header"/>
    <w:basedOn w:val="Nadpis2"/>
    <w:link w:val="ZhlavzprvyChar"/>
    <w:uiPriority w:val="99"/>
    <w:semiHidden/>
    <w:unhideWhenUsed/>
    <w:rsid w:val="00FD61A0"/>
    <w:pPr>
      <w:outlineLvl w:val="9"/>
    </w:p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2F0F61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BE2023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2F0F61"/>
  </w:style>
  <w:style w:type="paragraph" w:styleId="Prosttext">
    <w:name w:val="Plain Text"/>
    <w:basedOn w:val="Normln"/>
    <w:link w:val="ProsttextChar"/>
    <w:uiPriority w:val="99"/>
    <w:semiHidden/>
    <w:unhideWhenUsed/>
    <w:rsid w:val="00FD61A0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F0F61"/>
  </w:style>
  <w:style w:type="paragraph" w:styleId="Citt">
    <w:name w:val="Quote"/>
    <w:aliases w:val="Quote"/>
    <w:basedOn w:val="Normln"/>
    <w:next w:val="Normln"/>
    <w:link w:val="CittChar"/>
    <w:uiPriority w:val="29"/>
    <w:unhideWhenUsed/>
    <w:rsid w:val="00FD61A0"/>
    <w:rPr>
      <w:iCs/>
      <w:color w:val="B06F41" w:themeColor="accent1"/>
    </w:rPr>
  </w:style>
  <w:style w:type="character" w:customStyle="1" w:styleId="CittChar">
    <w:name w:val="Citát Char"/>
    <w:aliases w:val="Quote Char"/>
    <w:basedOn w:val="Standardnpsmoodstavce"/>
    <w:link w:val="Citt"/>
    <w:uiPriority w:val="29"/>
    <w:rsid w:val="002F0F61"/>
    <w:rPr>
      <w:iCs/>
      <w:color w:val="B06F41" w:themeColor="accent1"/>
    </w:rPr>
  </w:style>
  <w:style w:type="paragraph" w:styleId="Osloven">
    <w:name w:val="Salutation"/>
    <w:aliases w:val="PPF - Salutation"/>
    <w:basedOn w:val="Normln"/>
    <w:next w:val="Podpis"/>
    <w:link w:val="OslovenChar"/>
    <w:uiPriority w:val="4"/>
    <w:rsid w:val="00FA25A4"/>
    <w:pPr>
      <w:spacing w:before="560" w:after="280"/>
    </w:pPr>
  </w:style>
  <w:style w:type="character" w:customStyle="1" w:styleId="OslovenChar">
    <w:name w:val="Oslovení Char"/>
    <w:aliases w:val="PPF - Salutation Char"/>
    <w:basedOn w:val="Standardnpsmoodstavce"/>
    <w:link w:val="Osloven"/>
    <w:uiPriority w:val="4"/>
    <w:rsid w:val="00772EF0"/>
  </w:style>
  <w:style w:type="paragraph" w:styleId="Podpis">
    <w:name w:val="Signature"/>
    <w:aliases w:val="PPF - Signature"/>
    <w:basedOn w:val="Normln"/>
    <w:link w:val="PodpisChar"/>
    <w:uiPriority w:val="4"/>
    <w:rsid w:val="00FA25A4"/>
    <w:pPr>
      <w:spacing w:before="280" w:after="280"/>
      <w:contextualSpacing/>
    </w:pPr>
  </w:style>
  <w:style w:type="character" w:customStyle="1" w:styleId="PodpisChar">
    <w:name w:val="Podpis Char"/>
    <w:aliases w:val="PPF - Signature Char"/>
    <w:basedOn w:val="Standardnpsmoodstavce"/>
    <w:link w:val="Podpis"/>
    <w:uiPriority w:val="4"/>
    <w:rsid w:val="00772EF0"/>
  </w:style>
  <w:style w:type="paragraph" w:styleId="Podnadpis">
    <w:name w:val="Subtitle"/>
    <w:aliases w:val="PPF - Subtitle,Subtitle"/>
    <w:basedOn w:val="Normln"/>
    <w:next w:val="Normln"/>
    <w:link w:val="PodnadpisChar"/>
    <w:uiPriority w:val="13"/>
    <w:qFormat/>
    <w:rsid w:val="00A527B1"/>
    <w:pPr>
      <w:numPr>
        <w:ilvl w:val="1"/>
      </w:numPr>
      <w:spacing w:before="280" w:after="280" w:line="240" w:lineRule="auto"/>
    </w:pPr>
    <w:rPr>
      <w:rFonts w:asciiTheme="majorHAnsi" w:eastAsiaTheme="majorEastAsia" w:hAnsiTheme="majorHAnsi" w:cstheme="majorBidi"/>
      <w:iCs/>
      <w:color w:val="B06F41" w:themeColor="accent1"/>
      <w:sz w:val="24"/>
      <w:szCs w:val="24"/>
    </w:rPr>
  </w:style>
  <w:style w:type="character" w:customStyle="1" w:styleId="PodnadpisChar">
    <w:name w:val="Podnadpis Char"/>
    <w:aliases w:val="PPF - Subtitle Char,Subtitle Char"/>
    <w:basedOn w:val="Standardnpsmoodstavce"/>
    <w:link w:val="Podnadpis"/>
    <w:uiPriority w:val="13"/>
    <w:rsid w:val="00ED00B8"/>
    <w:rPr>
      <w:rFonts w:asciiTheme="majorHAnsi" w:eastAsiaTheme="majorEastAsia" w:hAnsiTheme="majorHAnsi" w:cstheme="majorBidi"/>
      <w:iCs/>
      <w:color w:val="B06F41" w:themeColor="accent1"/>
      <w:sz w:val="24"/>
      <w:szCs w:val="24"/>
    </w:rPr>
  </w:style>
  <w:style w:type="paragraph" w:styleId="Nzev">
    <w:name w:val="Title"/>
    <w:aliases w:val="PPF - Title,Title"/>
    <w:basedOn w:val="Normln"/>
    <w:next w:val="Normln"/>
    <w:link w:val="NzevChar"/>
    <w:uiPriority w:val="13"/>
    <w:qFormat/>
    <w:rsid w:val="00A346D7"/>
    <w:pPr>
      <w:spacing w:before="280" w:after="280" w:line="380" w:lineRule="exact"/>
      <w:contextualSpacing/>
      <w:jc w:val="left"/>
    </w:pPr>
    <w:rPr>
      <w:rFonts w:asciiTheme="majorHAnsi" w:eastAsiaTheme="majorEastAsia" w:hAnsiTheme="majorHAnsi" w:cstheme="majorBidi"/>
      <w:color w:val="002C5A" w:themeColor="text2"/>
      <w:spacing w:val="-10"/>
      <w:kern w:val="28"/>
      <w:sz w:val="32"/>
      <w:szCs w:val="52"/>
    </w:rPr>
  </w:style>
  <w:style w:type="character" w:customStyle="1" w:styleId="NzevChar">
    <w:name w:val="Název Char"/>
    <w:aliases w:val="PPF - Title Char,Title Char"/>
    <w:basedOn w:val="Standardnpsmoodstavce"/>
    <w:link w:val="Nzev"/>
    <w:uiPriority w:val="13"/>
    <w:rsid w:val="00A346D7"/>
    <w:rPr>
      <w:rFonts w:asciiTheme="majorHAnsi" w:eastAsiaTheme="majorEastAsia" w:hAnsiTheme="majorHAnsi" w:cstheme="majorBidi"/>
      <w:color w:val="002C5A" w:themeColor="text2"/>
      <w:spacing w:val="-10"/>
      <w:kern w:val="28"/>
      <w:sz w:val="32"/>
      <w:szCs w:val="52"/>
      <w:lang w:val="en-GB"/>
    </w:rPr>
  </w:style>
  <w:style w:type="paragraph" w:styleId="Bibliografie">
    <w:name w:val="Bibliography"/>
    <w:basedOn w:val="Normln"/>
    <w:next w:val="Normln"/>
    <w:uiPriority w:val="47"/>
    <w:semiHidden/>
    <w:unhideWhenUsed/>
    <w:rsid w:val="00BE2023"/>
  </w:style>
  <w:style w:type="paragraph" w:styleId="Textvbloku">
    <w:name w:val="Block Text"/>
    <w:basedOn w:val="Normln"/>
    <w:uiPriority w:val="99"/>
    <w:semiHidden/>
    <w:unhideWhenUsed/>
    <w:rsid w:val="00FD61A0"/>
  </w:style>
  <w:style w:type="paragraph" w:styleId="Titulek">
    <w:name w:val="caption"/>
    <w:basedOn w:val="Nadpis2"/>
    <w:next w:val="Normln"/>
    <w:uiPriority w:val="45"/>
    <w:semiHidden/>
    <w:unhideWhenUsed/>
    <w:rsid w:val="00FD61A0"/>
    <w:pPr>
      <w:spacing w:before="0"/>
      <w:outlineLvl w:val="9"/>
    </w:pPr>
  </w:style>
  <w:style w:type="paragraph" w:styleId="Adresanaoblku">
    <w:name w:val="envelope address"/>
    <w:aliases w:val="PPF - Envelope Address"/>
    <w:basedOn w:val="Normln"/>
    <w:uiPriority w:val="2"/>
    <w:semiHidden/>
    <w:unhideWhenUsed/>
    <w:rsid w:val="00686186"/>
    <w:rPr>
      <w:rFonts w:eastAsiaTheme="majorEastAsia" w:cstheme="majorBidi"/>
      <w:szCs w:val="24"/>
    </w:rPr>
  </w:style>
  <w:style w:type="paragraph" w:styleId="Zptenadresanaoblku">
    <w:name w:val="envelope return"/>
    <w:basedOn w:val="Adresanaoblku"/>
    <w:uiPriority w:val="99"/>
    <w:semiHidden/>
    <w:unhideWhenUsed/>
    <w:rsid w:val="00FD61A0"/>
  </w:style>
  <w:style w:type="paragraph" w:styleId="Rejstk1">
    <w:name w:val="index 1"/>
    <w:basedOn w:val="Normln"/>
    <w:next w:val="Normln"/>
    <w:autoRedefine/>
    <w:uiPriority w:val="99"/>
    <w:semiHidden/>
    <w:unhideWhenUsed/>
    <w:rsid w:val="00BE2023"/>
    <w:pPr>
      <w:spacing w:line="240" w:lineRule="auto"/>
      <w:ind w:left="220" w:hanging="220"/>
    </w:pPr>
  </w:style>
  <w:style w:type="paragraph" w:styleId="Hlavikarejstku">
    <w:name w:val="index heading"/>
    <w:basedOn w:val="Nadpis2"/>
    <w:next w:val="Rejstk1"/>
    <w:uiPriority w:val="99"/>
    <w:semiHidden/>
    <w:unhideWhenUsed/>
    <w:rsid w:val="00FD61A0"/>
    <w:pPr>
      <w:outlineLvl w:val="9"/>
    </w:pPr>
  </w:style>
  <w:style w:type="paragraph" w:styleId="Seznam">
    <w:name w:val="List"/>
    <w:basedOn w:val="Normln"/>
    <w:uiPriority w:val="99"/>
    <w:semiHidden/>
    <w:unhideWhenUsed/>
    <w:rsid w:val="00681E4B"/>
    <w:pPr>
      <w:ind w:left="283" w:hanging="283"/>
      <w:contextualSpacing/>
    </w:pPr>
  </w:style>
  <w:style w:type="paragraph" w:styleId="Seznamsodrkami">
    <w:name w:val="List Bullet"/>
    <w:aliases w:val="PPF - List Bullet,Bullet 1"/>
    <w:basedOn w:val="Normln"/>
    <w:uiPriority w:val="5"/>
    <w:qFormat/>
    <w:rsid w:val="00CE322E"/>
    <w:pPr>
      <w:numPr>
        <w:numId w:val="4"/>
      </w:numPr>
      <w:tabs>
        <w:tab w:val="clear" w:pos="357"/>
        <w:tab w:val="clear" w:pos="714"/>
        <w:tab w:val="clear" w:pos="1072"/>
      </w:tabs>
      <w:spacing w:after="120" w:line="240" w:lineRule="auto"/>
      <w:ind w:left="1134" w:hanging="567"/>
    </w:pPr>
  </w:style>
  <w:style w:type="paragraph" w:styleId="Pokraovnseznamu">
    <w:name w:val="List Continue"/>
    <w:aliases w:val="PPF - List Continue"/>
    <w:basedOn w:val="Normln"/>
    <w:uiPriority w:val="22"/>
    <w:qFormat/>
    <w:rsid w:val="00EC6475"/>
    <w:pPr>
      <w:tabs>
        <w:tab w:val="clear" w:pos="357"/>
        <w:tab w:val="clear" w:pos="714"/>
      </w:tabs>
      <w:spacing w:after="120" w:line="240" w:lineRule="auto"/>
      <w:ind w:left="567"/>
    </w:pPr>
  </w:style>
  <w:style w:type="paragraph" w:styleId="slovanseznam">
    <w:name w:val="List Number"/>
    <w:aliases w:val="PPF - List Number,Number 1"/>
    <w:basedOn w:val="Normln"/>
    <w:uiPriority w:val="6"/>
    <w:qFormat/>
    <w:rsid w:val="00CE322E"/>
    <w:pPr>
      <w:numPr>
        <w:numId w:val="2"/>
      </w:numPr>
      <w:tabs>
        <w:tab w:val="clear" w:pos="357"/>
        <w:tab w:val="clear" w:pos="714"/>
      </w:tabs>
      <w:spacing w:after="120" w:line="240" w:lineRule="auto"/>
      <w:ind w:left="567" w:hanging="567"/>
    </w:pPr>
  </w:style>
  <w:style w:type="paragraph" w:styleId="Odstavecseseznamem">
    <w:name w:val="List Paragraph"/>
    <w:aliases w:val="List Paragraph"/>
    <w:basedOn w:val="Normln"/>
    <w:uiPriority w:val="34"/>
    <w:unhideWhenUsed/>
    <w:qFormat/>
    <w:rsid w:val="00BE2385"/>
    <w:pPr>
      <w:ind w:left="720"/>
      <w:contextualSpacing/>
    </w:pPr>
  </w:style>
  <w:style w:type="paragraph" w:styleId="Bezmezer">
    <w:name w:val="No Spacing"/>
    <w:aliases w:val="No Spacing"/>
    <w:uiPriority w:val="1"/>
    <w:unhideWhenUsed/>
    <w:qFormat/>
    <w:rsid w:val="00BE2385"/>
    <w:pPr>
      <w:spacing w:line="240" w:lineRule="auto"/>
    </w:pPr>
  </w:style>
  <w:style w:type="paragraph" w:styleId="Normlnweb">
    <w:name w:val="Normal (Web)"/>
    <w:basedOn w:val="Normln"/>
    <w:uiPriority w:val="99"/>
    <w:semiHidden/>
    <w:unhideWhenUsed/>
    <w:rsid w:val="00FD61A0"/>
  </w:style>
  <w:style w:type="paragraph" w:styleId="Normlnodsazen">
    <w:name w:val="Normal Indent"/>
    <w:basedOn w:val="Normln"/>
    <w:uiPriority w:val="99"/>
    <w:semiHidden/>
    <w:unhideWhenUsed/>
    <w:rsid w:val="00BE2385"/>
    <w:pPr>
      <w:ind w:left="708"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BE2385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2385"/>
  </w:style>
  <w:style w:type="paragraph" w:styleId="Hlavikaobsahu">
    <w:name w:val="toa heading"/>
    <w:basedOn w:val="Nadpis2"/>
    <w:next w:val="Normln"/>
    <w:uiPriority w:val="99"/>
    <w:semiHidden/>
    <w:unhideWhenUsed/>
    <w:rsid w:val="00FD61A0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BF7FD1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  <w:tab w:val="left" w:pos="567"/>
        <w:tab w:val="right" w:leader="dot" w:pos="9526"/>
      </w:tabs>
      <w:spacing w:before="120"/>
    </w:pPr>
    <w:rPr>
      <w:b/>
      <w:noProof/>
      <w:color w:val="B06F41" w:themeColor="accent1"/>
    </w:rPr>
  </w:style>
  <w:style w:type="paragraph" w:styleId="Nadpisobsahu">
    <w:name w:val="TOC Heading"/>
    <w:basedOn w:val="Nadpis2"/>
    <w:next w:val="Normln"/>
    <w:uiPriority w:val="49"/>
    <w:semiHidden/>
    <w:unhideWhenUsed/>
    <w:rsid w:val="00FD61A0"/>
    <w:pPr>
      <w:outlineLvl w:val="9"/>
    </w:pPr>
  </w:style>
  <w:style w:type="character" w:styleId="Nzevknihy">
    <w:name w:val="Book Title"/>
    <w:aliases w:val="Book Title"/>
    <w:basedOn w:val="Standardnpsmoodstavce"/>
    <w:uiPriority w:val="33"/>
    <w:unhideWhenUsed/>
    <w:rsid w:val="003C3E57"/>
    <w:rPr>
      <w:b/>
      <w:bCs/>
      <w:spacing w:val="5"/>
    </w:rPr>
  </w:style>
  <w:style w:type="character" w:styleId="Odkaznakoment">
    <w:name w:val="annotation reference"/>
    <w:basedOn w:val="Standardnpsmoodstavce"/>
    <w:uiPriority w:val="99"/>
    <w:semiHidden/>
    <w:unhideWhenUsed/>
    <w:rsid w:val="003132A9"/>
    <w:rPr>
      <w:sz w:val="16"/>
      <w:szCs w:val="16"/>
    </w:rPr>
  </w:style>
  <w:style w:type="character" w:styleId="Zdraznn">
    <w:name w:val="Emphasis"/>
    <w:aliases w:val="PPF - Emphasis,Emphasis"/>
    <w:basedOn w:val="Standardnpsmoodstavce"/>
    <w:uiPriority w:val="20"/>
    <w:qFormat/>
    <w:rsid w:val="00686186"/>
    <w:rPr>
      <w:iCs/>
      <w:color w:val="B06F41" w:themeColor="accent1"/>
    </w:rPr>
  </w:style>
  <w:style w:type="character" w:styleId="Odkaznavysvtlivky">
    <w:name w:val="endnote reference"/>
    <w:basedOn w:val="Standardnpsmoodstavce"/>
    <w:uiPriority w:val="99"/>
    <w:semiHidden/>
    <w:unhideWhenUsed/>
    <w:rsid w:val="003132A9"/>
    <w:rPr>
      <w:vertAlign w:val="superscript"/>
    </w:rPr>
  </w:style>
  <w:style w:type="character" w:styleId="Sledovanodkaz">
    <w:name w:val="FollowedHyperlink"/>
    <w:basedOn w:val="Hypertextovodkaz"/>
    <w:uiPriority w:val="99"/>
    <w:semiHidden/>
    <w:unhideWhenUsed/>
    <w:rsid w:val="00D02446"/>
    <w:rPr>
      <w:color w:val="A8A8A8" w:themeColor="accent4"/>
      <w:u w:val="none"/>
    </w:rPr>
  </w:style>
  <w:style w:type="character" w:styleId="Znakapoznpodarou">
    <w:name w:val="footnote reference"/>
    <w:aliases w:val="PPF - Footnote Reference"/>
    <w:basedOn w:val="Standardnpsmoodstavce"/>
    <w:uiPriority w:val="2"/>
    <w:rsid w:val="003132A9"/>
    <w:rPr>
      <w:vertAlign w:val="superscript"/>
    </w:rPr>
  </w:style>
  <w:style w:type="character" w:styleId="Hypertextovodkaz">
    <w:name w:val="Hyperlink"/>
    <w:aliases w:val="Hypertext"/>
    <w:basedOn w:val="Standardnpsmoodstavce"/>
    <w:uiPriority w:val="99"/>
    <w:unhideWhenUsed/>
    <w:rsid w:val="00D02446"/>
    <w:rPr>
      <w:color w:val="auto"/>
      <w:u w:val="none"/>
    </w:rPr>
  </w:style>
  <w:style w:type="character" w:styleId="Zdraznnintenzivn">
    <w:name w:val="Intense Emphasis"/>
    <w:aliases w:val="Intense Emphasis"/>
    <w:basedOn w:val="Standardnpsmoodstavce"/>
    <w:uiPriority w:val="20"/>
    <w:unhideWhenUsed/>
    <w:qFormat/>
    <w:rsid w:val="00825662"/>
    <w:rPr>
      <w:b/>
      <w:bCs/>
      <w:iCs/>
      <w:color w:val="B06F41" w:themeColor="accent1"/>
    </w:rPr>
  </w:style>
  <w:style w:type="character" w:styleId="Odkazintenzivn">
    <w:name w:val="Intense Reference"/>
    <w:aliases w:val="Intense Reference"/>
    <w:basedOn w:val="Standardnpsmoodstavce"/>
    <w:uiPriority w:val="32"/>
    <w:unhideWhenUsed/>
    <w:rsid w:val="003C3E57"/>
    <w:rPr>
      <w:b/>
      <w:bCs/>
      <w:color w:val="002C5A" w:themeColor="accent2"/>
      <w:spacing w:val="5"/>
      <w:u w:val="none"/>
    </w:rPr>
  </w:style>
  <w:style w:type="character" w:styleId="slodku">
    <w:name w:val="line number"/>
    <w:basedOn w:val="Standardnpsmoodstavce"/>
    <w:uiPriority w:val="99"/>
    <w:semiHidden/>
    <w:unhideWhenUsed/>
    <w:rsid w:val="003132A9"/>
  </w:style>
  <w:style w:type="character" w:styleId="Zstupntext">
    <w:name w:val="Placeholder Text"/>
    <w:basedOn w:val="Standardnpsmoodstavce"/>
    <w:uiPriority w:val="99"/>
    <w:unhideWhenUsed/>
    <w:rsid w:val="003132A9"/>
    <w:rPr>
      <w:color w:val="808080"/>
    </w:rPr>
  </w:style>
  <w:style w:type="character" w:styleId="Siln">
    <w:name w:val="Strong"/>
    <w:aliases w:val="Strong"/>
    <w:basedOn w:val="Standardnpsmoodstavce"/>
    <w:uiPriority w:val="19"/>
    <w:unhideWhenUsed/>
    <w:qFormat/>
    <w:rsid w:val="003132A9"/>
    <w:rPr>
      <w:b/>
      <w:bCs/>
    </w:rPr>
  </w:style>
  <w:style w:type="character" w:styleId="Zdraznnjemn">
    <w:name w:val="Subtle Emphasis"/>
    <w:aliases w:val="Subtle Emphasis"/>
    <w:basedOn w:val="Standardnpsmoodstavce"/>
    <w:uiPriority w:val="20"/>
    <w:unhideWhenUsed/>
    <w:rsid w:val="00825662"/>
    <w:rPr>
      <w:iCs/>
      <w:color w:val="A8A8A8" w:themeColor="accent4"/>
    </w:rPr>
  </w:style>
  <w:style w:type="character" w:styleId="Odkazjemn">
    <w:name w:val="Subtle Reference"/>
    <w:aliases w:val="Subtle Reference"/>
    <w:basedOn w:val="Standardnpsmoodstavce"/>
    <w:uiPriority w:val="31"/>
    <w:unhideWhenUsed/>
    <w:rsid w:val="003C3E57"/>
    <w:rPr>
      <w:color w:val="002C5A" w:themeColor="accent2"/>
      <w:u w:val="none"/>
    </w:rPr>
  </w:style>
  <w:style w:type="character" w:styleId="slostrnky">
    <w:name w:val="page number"/>
    <w:aliases w:val="PPF - Page Number"/>
    <w:basedOn w:val="Standardnpsmoodstavce"/>
    <w:uiPriority w:val="38"/>
    <w:semiHidden/>
    <w:unhideWhenUsed/>
    <w:rsid w:val="00072CA6"/>
  </w:style>
  <w:style w:type="paragraph" w:styleId="Seznamsodrkami2">
    <w:name w:val="List Bullet 2"/>
    <w:aliases w:val="PPF - List Bullet 2,Bullet 2"/>
    <w:basedOn w:val="Seznamsodrkami"/>
    <w:uiPriority w:val="5"/>
    <w:unhideWhenUsed/>
    <w:rsid w:val="00B2582E"/>
    <w:pPr>
      <w:numPr>
        <w:ilvl w:val="1"/>
      </w:numPr>
    </w:pPr>
  </w:style>
  <w:style w:type="paragraph" w:styleId="Seznamsodrkami3">
    <w:name w:val="List Bullet 3"/>
    <w:aliases w:val="PPF - List Bullet 3,Bullet 3"/>
    <w:basedOn w:val="Seznamsodrkami2"/>
    <w:uiPriority w:val="5"/>
    <w:unhideWhenUsed/>
    <w:rsid w:val="00B2582E"/>
    <w:pPr>
      <w:numPr>
        <w:ilvl w:val="2"/>
      </w:numPr>
    </w:pPr>
  </w:style>
  <w:style w:type="paragraph" w:styleId="Seznamsodrkami4">
    <w:name w:val="List Bullet 4"/>
    <w:aliases w:val="PPF - List Bullet 4,Bullet 4"/>
    <w:basedOn w:val="Seznamsodrkami3"/>
    <w:uiPriority w:val="5"/>
    <w:unhideWhenUsed/>
    <w:rsid w:val="00B2582E"/>
    <w:pPr>
      <w:numPr>
        <w:ilvl w:val="3"/>
      </w:numPr>
    </w:pPr>
  </w:style>
  <w:style w:type="paragraph" w:styleId="Seznamsodrkami5">
    <w:name w:val="List Bullet 5"/>
    <w:aliases w:val="PPF - List Bullet 5,Bullet 5"/>
    <w:basedOn w:val="Seznamsodrkami4"/>
    <w:uiPriority w:val="5"/>
    <w:unhideWhenUsed/>
    <w:rsid w:val="00B2582E"/>
    <w:pPr>
      <w:numPr>
        <w:ilvl w:val="4"/>
      </w:numPr>
    </w:pPr>
  </w:style>
  <w:style w:type="paragraph" w:styleId="Pokraovnseznamu2">
    <w:name w:val="List Continue 2"/>
    <w:aliases w:val="PPF - List Continue 2"/>
    <w:basedOn w:val="Pokraovnseznamu"/>
    <w:uiPriority w:val="22"/>
    <w:semiHidden/>
    <w:unhideWhenUsed/>
    <w:rsid w:val="0096701D"/>
    <w:pPr>
      <w:numPr>
        <w:ilvl w:val="1"/>
      </w:numPr>
      <w:ind w:left="567"/>
    </w:pPr>
  </w:style>
  <w:style w:type="paragraph" w:styleId="Pokraovnseznamu3">
    <w:name w:val="List Continue 3"/>
    <w:aliases w:val="PPF - List Continue 3"/>
    <w:basedOn w:val="Pokraovnseznamu2"/>
    <w:uiPriority w:val="22"/>
    <w:semiHidden/>
    <w:unhideWhenUsed/>
    <w:rsid w:val="0096701D"/>
    <w:pPr>
      <w:numPr>
        <w:ilvl w:val="2"/>
      </w:numPr>
      <w:ind w:left="567"/>
    </w:pPr>
  </w:style>
  <w:style w:type="paragraph" w:styleId="Pokraovnseznamu4">
    <w:name w:val="List Continue 4"/>
    <w:aliases w:val="PPF - List Continue 4"/>
    <w:basedOn w:val="Pokraovnseznamu3"/>
    <w:uiPriority w:val="22"/>
    <w:semiHidden/>
    <w:unhideWhenUsed/>
    <w:rsid w:val="0096701D"/>
    <w:pPr>
      <w:numPr>
        <w:ilvl w:val="3"/>
      </w:numPr>
      <w:ind w:left="567"/>
    </w:pPr>
  </w:style>
  <w:style w:type="paragraph" w:styleId="Pokraovnseznamu5">
    <w:name w:val="List Continue 5"/>
    <w:aliases w:val="PPF - List Continue 5"/>
    <w:basedOn w:val="Pokraovnseznamu4"/>
    <w:uiPriority w:val="22"/>
    <w:semiHidden/>
    <w:unhideWhenUsed/>
    <w:rsid w:val="0096701D"/>
    <w:pPr>
      <w:numPr>
        <w:ilvl w:val="4"/>
      </w:numPr>
      <w:ind w:left="567"/>
    </w:pPr>
  </w:style>
  <w:style w:type="paragraph" w:styleId="slovanseznam2">
    <w:name w:val="List Number 2"/>
    <w:aliases w:val="PPF - List Number 2,Number 2"/>
    <w:basedOn w:val="slovanseznam"/>
    <w:uiPriority w:val="6"/>
    <w:unhideWhenUsed/>
    <w:rsid w:val="0057201F"/>
    <w:pPr>
      <w:numPr>
        <w:ilvl w:val="1"/>
      </w:numPr>
    </w:pPr>
  </w:style>
  <w:style w:type="paragraph" w:styleId="slovanseznam3">
    <w:name w:val="List Number 3"/>
    <w:aliases w:val="PPF - List Number 3,Number 3"/>
    <w:basedOn w:val="slovanseznam2"/>
    <w:uiPriority w:val="6"/>
    <w:unhideWhenUsed/>
    <w:rsid w:val="0057201F"/>
    <w:pPr>
      <w:numPr>
        <w:ilvl w:val="2"/>
      </w:numPr>
    </w:pPr>
  </w:style>
  <w:style w:type="paragraph" w:styleId="slovanseznam4">
    <w:name w:val="List Number 4"/>
    <w:aliases w:val="PPF - List Number 4,Number 4"/>
    <w:basedOn w:val="slovanseznam3"/>
    <w:uiPriority w:val="6"/>
    <w:unhideWhenUsed/>
    <w:rsid w:val="0057201F"/>
    <w:pPr>
      <w:numPr>
        <w:ilvl w:val="3"/>
      </w:numPr>
    </w:pPr>
  </w:style>
  <w:style w:type="paragraph" w:styleId="slovanseznam5">
    <w:name w:val="List Number 5"/>
    <w:aliases w:val="PPF - List Number 5,Number 5"/>
    <w:basedOn w:val="slovanseznam4"/>
    <w:uiPriority w:val="6"/>
    <w:unhideWhenUsed/>
    <w:rsid w:val="0057201F"/>
    <w:pPr>
      <w:numPr>
        <w:ilvl w:val="4"/>
      </w:numPr>
    </w:pPr>
  </w:style>
  <w:style w:type="character" w:customStyle="1" w:styleId="Nadpis2Char">
    <w:name w:val="Nadpis 2 Char"/>
    <w:aliases w:val="PPF - Heading 2 Char,2 Char,sub-sect Char,h2 Char,21 Char,sub-sect1 Char,h21 Char,Section Heading Char,level 2 Char,level2 Char,Lev 2 Char,stycke - Alt+2 Char,052 Char,H2 Char,Sub-clause Char,Niveau 1 1 Char,Jhed2 Char,Clause Char"/>
    <w:basedOn w:val="Standardnpsmoodstavce"/>
    <w:link w:val="Nadpis2"/>
    <w:uiPriority w:val="9"/>
    <w:rsid w:val="00B2251A"/>
    <w:rPr>
      <w:rFonts w:asciiTheme="majorHAnsi" w:eastAsiaTheme="majorEastAsia" w:hAnsiTheme="majorHAnsi" w:cstheme="majorBidi"/>
      <w:b/>
      <w:bCs/>
      <w:color w:val="002C5A" w:themeColor="text2"/>
      <w:szCs w:val="26"/>
      <w:lang w:val="en-GB"/>
    </w:rPr>
  </w:style>
  <w:style w:type="character" w:customStyle="1" w:styleId="Nadpis3Char">
    <w:name w:val="Nadpis 3 Char"/>
    <w:aliases w:val="PPF 3 Nadpis Char,Heading 3 Char"/>
    <w:basedOn w:val="Standardnpsmoodstavce"/>
    <w:link w:val="Nadpis3"/>
    <w:uiPriority w:val="9"/>
    <w:rsid w:val="00B2251A"/>
    <w:rPr>
      <w:rFonts w:asciiTheme="majorHAnsi" w:eastAsiaTheme="majorEastAsia" w:hAnsiTheme="majorHAnsi" w:cstheme="majorBidi"/>
      <w:b/>
      <w:bCs/>
      <w:color w:val="002C5A" w:themeColor="text2"/>
      <w:szCs w:val="26"/>
      <w:lang w:val="en-GB"/>
    </w:rPr>
  </w:style>
  <w:style w:type="character" w:customStyle="1" w:styleId="Nadpis4Char">
    <w:name w:val="Nadpis 4 Char"/>
    <w:aliases w:val="Heading 4 Char"/>
    <w:basedOn w:val="Standardnpsmoodstavce"/>
    <w:link w:val="Nadpis4"/>
    <w:uiPriority w:val="9"/>
    <w:semiHidden/>
    <w:rsid w:val="002F0F61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Nadpis5Char">
    <w:name w:val="Nadpis 5 Char"/>
    <w:basedOn w:val="Standardnpsmoodstavce"/>
    <w:link w:val="Nadpis5"/>
    <w:uiPriority w:val="12"/>
    <w:semiHidden/>
    <w:rsid w:val="002F0F61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Nadpis6Char">
    <w:name w:val="Nadpis 6 Char"/>
    <w:basedOn w:val="Standardnpsmoodstavce"/>
    <w:link w:val="Nadpis6"/>
    <w:uiPriority w:val="12"/>
    <w:semiHidden/>
    <w:rsid w:val="002F0F61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Nadpis7Char">
    <w:name w:val="Nadpis 7 Char"/>
    <w:basedOn w:val="Standardnpsmoodstavce"/>
    <w:link w:val="Nadpis7"/>
    <w:uiPriority w:val="12"/>
    <w:semiHidden/>
    <w:rsid w:val="002F0F61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Nadpis8Char">
    <w:name w:val="Nadpis 8 Char"/>
    <w:basedOn w:val="Standardnpsmoodstavce"/>
    <w:link w:val="Nadpis8"/>
    <w:uiPriority w:val="12"/>
    <w:semiHidden/>
    <w:rsid w:val="002F0F61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Nadpis9Char">
    <w:name w:val="Nadpis 9 Char"/>
    <w:basedOn w:val="Standardnpsmoodstavce"/>
    <w:link w:val="Nadpis9"/>
    <w:uiPriority w:val="12"/>
    <w:semiHidden/>
    <w:rsid w:val="002F0F61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435A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F0F61"/>
  </w:style>
  <w:style w:type="paragraph" w:styleId="Zkladntext3">
    <w:name w:val="Body Text 3"/>
    <w:basedOn w:val="Normln"/>
    <w:link w:val="Zkladntext3Char"/>
    <w:uiPriority w:val="99"/>
    <w:semiHidden/>
    <w:unhideWhenUsed/>
    <w:rsid w:val="00F435A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F0F61"/>
    <w:rPr>
      <w:sz w:val="16"/>
      <w:szCs w:val="16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F435AE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2F0F61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435A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F0F61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435A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F0F61"/>
    <w:rPr>
      <w:sz w:val="16"/>
      <w:szCs w:val="16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435AE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F0F61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435AE"/>
    <w:pPr>
      <w:spacing w:line="240" w:lineRule="auto"/>
    </w:pPr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F0F61"/>
    <w:rPr>
      <w:rFonts w:ascii="Consolas" w:hAnsi="Consolas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F435AE"/>
    <w:pPr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F435AE"/>
    <w:pPr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F435AE"/>
    <w:pPr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F435AE"/>
    <w:pPr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F435AE"/>
    <w:pPr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F435AE"/>
    <w:pPr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F435AE"/>
    <w:pPr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F435AE"/>
    <w:pPr>
      <w:spacing w:line="240" w:lineRule="auto"/>
      <w:ind w:left="1980" w:hanging="220"/>
    </w:pPr>
  </w:style>
  <w:style w:type="paragraph" w:styleId="Seznam2">
    <w:name w:val="List 2"/>
    <w:basedOn w:val="Normln"/>
    <w:uiPriority w:val="99"/>
    <w:semiHidden/>
    <w:unhideWhenUsed/>
    <w:rsid w:val="00F435AE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F435AE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F435AE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F435AE"/>
    <w:pPr>
      <w:ind w:left="1415" w:hanging="283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BF7FD1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  <w:tab w:val="left" w:pos="567"/>
        <w:tab w:val="right" w:leader="dot" w:pos="9526"/>
      </w:tabs>
      <w:ind w:left="567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F435AE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F435AE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F435AE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F435AE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F435AE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F435AE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F435AE"/>
    <w:pPr>
      <w:spacing w:after="100"/>
      <w:ind w:left="1760"/>
    </w:pPr>
  </w:style>
  <w:style w:type="character" w:styleId="AkronymHTML">
    <w:name w:val="HTML Acronym"/>
    <w:basedOn w:val="Standardnpsmoodstavce"/>
    <w:uiPriority w:val="99"/>
    <w:semiHidden/>
    <w:unhideWhenUsed/>
    <w:rsid w:val="00F435AE"/>
  </w:style>
  <w:style w:type="character" w:styleId="CittHTML">
    <w:name w:val="HTML Cite"/>
    <w:basedOn w:val="Standardnpsmoodstavce"/>
    <w:uiPriority w:val="99"/>
    <w:semiHidden/>
    <w:unhideWhenUsed/>
    <w:rsid w:val="00F435AE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F435AE"/>
    <w:rPr>
      <w:rFonts w:ascii="Consolas" w:hAnsi="Consolas"/>
      <w:sz w:val="20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F435AE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F435AE"/>
    <w:rPr>
      <w:rFonts w:ascii="Consolas" w:hAnsi="Consolas"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435AE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F435AE"/>
    <w:rPr>
      <w:rFonts w:ascii="Consolas" w:hAnsi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F435AE"/>
    <w:rPr>
      <w:i/>
      <w:iCs/>
    </w:rPr>
  </w:style>
  <w:style w:type="paragraph" w:customStyle="1" w:styleId="PPF-ListLetter">
    <w:name w:val="PPF - List Letter"/>
    <w:basedOn w:val="Normln"/>
    <w:uiPriority w:val="21"/>
    <w:qFormat/>
    <w:rsid w:val="00CE322E"/>
    <w:pPr>
      <w:numPr>
        <w:numId w:val="6"/>
      </w:numPr>
      <w:tabs>
        <w:tab w:val="clear" w:pos="357"/>
        <w:tab w:val="clear" w:pos="714"/>
        <w:tab w:val="clear" w:pos="1072"/>
        <w:tab w:val="clear" w:pos="1429"/>
      </w:tabs>
      <w:spacing w:after="120" w:line="240" w:lineRule="auto"/>
      <w:ind w:left="1134" w:hanging="567"/>
    </w:pPr>
  </w:style>
  <w:style w:type="numbering" w:customStyle="1" w:styleId="ListNumberPPF">
    <w:name w:val="List Number (PPF)"/>
    <w:uiPriority w:val="99"/>
    <w:rsid w:val="0057201F"/>
    <w:pPr>
      <w:numPr>
        <w:numId w:val="1"/>
      </w:numPr>
    </w:pPr>
  </w:style>
  <w:style w:type="numbering" w:customStyle="1" w:styleId="ListBulletPPF">
    <w:name w:val="List Bullet (PPF)"/>
    <w:uiPriority w:val="99"/>
    <w:rsid w:val="00B2582E"/>
    <w:pPr>
      <w:numPr>
        <w:numId w:val="3"/>
      </w:numPr>
    </w:pPr>
  </w:style>
  <w:style w:type="numbering" w:customStyle="1" w:styleId="ListLetterPPF">
    <w:name w:val="List Letter (PPF)"/>
    <w:uiPriority w:val="99"/>
    <w:rsid w:val="005D3A94"/>
    <w:pPr>
      <w:numPr>
        <w:numId w:val="5"/>
      </w:numPr>
    </w:pPr>
  </w:style>
  <w:style w:type="numbering" w:customStyle="1" w:styleId="ListContinuePPF">
    <w:name w:val="List Continue (PPF)"/>
    <w:uiPriority w:val="99"/>
    <w:rsid w:val="0096701D"/>
    <w:pPr>
      <w:numPr>
        <w:numId w:val="7"/>
      </w:numPr>
    </w:pPr>
  </w:style>
  <w:style w:type="table" w:styleId="Mkatabulky">
    <w:name w:val="Table Grid"/>
    <w:basedOn w:val="Normlntabulka"/>
    <w:uiPriority w:val="39"/>
    <w:rsid w:val="00723F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F-TableText">
    <w:name w:val="PPF - Table Text"/>
    <w:basedOn w:val="Normln"/>
    <w:uiPriority w:val="36"/>
    <w:qFormat/>
    <w:rsid w:val="00AD7474"/>
    <w:pPr>
      <w:spacing w:line="240" w:lineRule="auto"/>
    </w:pPr>
  </w:style>
  <w:style w:type="table" w:customStyle="1" w:styleId="PPFTable">
    <w:name w:val="PPF Table"/>
    <w:basedOn w:val="Normlntabulka"/>
    <w:uiPriority w:val="99"/>
    <w:qFormat/>
    <w:rsid w:val="00CC0E14"/>
    <w:pPr>
      <w:spacing w:line="240" w:lineRule="auto"/>
      <w:jc w:val="right"/>
    </w:pPr>
    <w:tblPr>
      <w:tblBorders>
        <w:top w:val="single" w:sz="4" w:space="0" w:color="B06F41" w:themeColor="accent1"/>
        <w:bottom w:val="single" w:sz="4" w:space="0" w:color="B06F41" w:themeColor="accent1"/>
        <w:insideH w:val="single" w:sz="4" w:space="0" w:color="B06F41" w:themeColor="accent1"/>
        <w:insideV w:val="single" w:sz="4" w:space="0" w:color="B06F41" w:themeColor="accent1"/>
      </w:tblBorders>
      <w:tblCellMar>
        <w:top w:w="28" w:type="dxa"/>
        <w:left w:w="57" w:type="dxa"/>
        <w:bottom w:w="40" w:type="dxa"/>
        <w:right w:w="85" w:type="dxa"/>
      </w:tblCellMar>
    </w:tblPr>
    <w:tblStylePr w:type="firstRow">
      <w:rPr>
        <w:b/>
      </w:rPr>
      <w:tblPr/>
      <w:tcPr>
        <w:tcBorders>
          <w:top w:val="single" w:sz="18" w:space="0" w:color="B06F41" w:themeColor="accent1"/>
          <w:left w:val="nil"/>
          <w:bottom w:val="single" w:sz="4" w:space="0" w:color="B06F41" w:themeColor="accent1"/>
          <w:right w:val="nil"/>
          <w:insideH w:val="nil"/>
          <w:insideV w:val="single" w:sz="4" w:space="0" w:color="B06F41" w:themeColor="accent1"/>
          <w:tl2br w:val="nil"/>
          <w:tr2bl w:val="nil"/>
        </w:tcBorders>
        <w:shd w:val="clear" w:color="auto" w:fill="D8D8D8" w:themeFill="accent3"/>
      </w:tcPr>
    </w:tblStylePr>
    <w:tblStylePr w:type="lastRow">
      <w:rPr>
        <w:b/>
      </w:rPr>
      <w:tblPr/>
      <w:tcPr>
        <w:tcBorders>
          <w:top w:val="single" w:sz="18" w:space="0" w:color="B06F41" w:themeColor="accent1"/>
          <w:left w:val="nil"/>
          <w:bottom w:val="single" w:sz="4" w:space="0" w:color="B06F41" w:themeColor="accent1"/>
          <w:right w:val="nil"/>
          <w:insideH w:val="nil"/>
          <w:insideV w:val="single" w:sz="4" w:space="0" w:color="B06F41" w:themeColor="accent1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table" w:customStyle="1" w:styleId="PPFTable-Text">
    <w:name w:val="PPF Table-Text"/>
    <w:basedOn w:val="PPFTable"/>
    <w:uiPriority w:val="99"/>
    <w:qFormat/>
    <w:rsid w:val="00D64ABA"/>
    <w:pPr>
      <w:jc w:val="left"/>
    </w:pPr>
    <w:tblPr/>
    <w:tblStylePr w:type="firstRow">
      <w:rPr>
        <w:b/>
      </w:rPr>
      <w:tblPr/>
      <w:tcPr>
        <w:tcBorders>
          <w:top w:val="single" w:sz="18" w:space="0" w:color="B06F41" w:themeColor="accent1"/>
          <w:left w:val="nil"/>
          <w:bottom w:val="single" w:sz="4" w:space="0" w:color="B06F41" w:themeColor="accent1"/>
          <w:right w:val="nil"/>
          <w:insideH w:val="nil"/>
          <w:insideV w:val="single" w:sz="4" w:space="0" w:color="B06F41" w:themeColor="accent1"/>
          <w:tl2br w:val="nil"/>
          <w:tr2bl w:val="nil"/>
        </w:tcBorders>
        <w:shd w:val="clear" w:color="auto" w:fill="D8D8D8" w:themeFill="accent3"/>
      </w:tcPr>
    </w:tblStylePr>
    <w:tblStylePr w:type="lastRow">
      <w:rPr>
        <w:b/>
      </w:rPr>
      <w:tblPr/>
      <w:tcPr>
        <w:tcBorders>
          <w:top w:val="single" w:sz="18" w:space="0" w:color="B06F41" w:themeColor="accent1"/>
          <w:left w:val="nil"/>
          <w:bottom w:val="single" w:sz="4" w:space="0" w:color="B06F41" w:themeColor="accent1"/>
          <w:right w:val="nil"/>
          <w:insideH w:val="nil"/>
          <w:insideV w:val="single" w:sz="4" w:space="0" w:color="B06F41" w:themeColor="accent1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paragraph" w:customStyle="1" w:styleId="PPF-Title-NoSpaceBeforeAfter">
    <w:name w:val="PPF - Title - No Space Before/After"/>
    <w:basedOn w:val="Nzev"/>
    <w:next w:val="Normln"/>
    <w:uiPriority w:val="9"/>
    <w:rsid w:val="00A346D7"/>
    <w:pPr>
      <w:spacing w:before="0" w:after="0"/>
    </w:pPr>
  </w:style>
  <w:style w:type="paragraph" w:customStyle="1" w:styleId="PPF-Subtitle-NoSpaceBefore">
    <w:name w:val="PPF - Subtitle - No Space Before"/>
    <w:basedOn w:val="Podnadpis"/>
    <w:next w:val="Normln"/>
    <w:uiPriority w:val="10"/>
    <w:rsid w:val="00D103B9"/>
    <w:pPr>
      <w:spacing w:before="20"/>
    </w:pPr>
  </w:style>
  <w:style w:type="paragraph" w:customStyle="1" w:styleId="5PPFodstavec-dlen">
    <w:name w:val="5 PPF odstavec - dělený"/>
    <w:basedOn w:val="4PPFodstavec-nedlen"/>
    <w:link w:val="5PPFodstavec-dlenChar"/>
    <w:qFormat/>
    <w:rsid w:val="00846744"/>
    <w:pPr>
      <w:numPr>
        <w:ilvl w:val="2"/>
        <w:numId w:val="15"/>
      </w:numPr>
    </w:pPr>
    <w:rPr>
      <w:rFonts w:cs="Arial"/>
      <w:szCs w:val="18"/>
    </w:rPr>
  </w:style>
  <w:style w:type="paragraph" w:customStyle="1" w:styleId="4PPFodstavec-nedlen">
    <w:name w:val="4 PPF odstavec - nedělený"/>
    <w:basedOn w:val="Normln"/>
    <w:link w:val="4PPFodstavec-nedlenChar"/>
    <w:qFormat/>
    <w:rsid w:val="006F5CA4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uppressAutoHyphens/>
      <w:spacing w:after="120" w:line="240" w:lineRule="auto"/>
    </w:pPr>
    <w:rPr>
      <w:rFonts w:ascii="Arial" w:eastAsia="Times New Roman" w:hAnsi="Arial" w:cs="Times New Roman"/>
      <w:lang w:eastAsia="cs-CZ"/>
    </w:rPr>
  </w:style>
  <w:style w:type="paragraph" w:customStyle="1" w:styleId="3PPFlnek-2rove">
    <w:name w:val="3 PPF Článek - 2 úroveň"/>
    <w:basedOn w:val="Nadpis2"/>
    <w:next w:val="5PPFodstavec-dlen"/>
    <w:qFormat/>
    <w:rsid w:val="006571EA"/>
    <w:pPr>
      <w:keepNext w:val="0"/>
      <w:keepLines w:val="0"/>
      <w:numPr>
        <w:ilvl w:val="1"/>
        <w:numId w:val="15"/>
      </w:num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before="0" w:after="120" w:line="240" w:lineRule="auto"/>
      <w:outlineLvl w:val="2"/>
    </w:pPr>
    <w:rPr>
      <w:rFonts w:ascii="Arial" w:eastAsia="Times New Roman" w:hAnsi="Arial" w:cs="Arial"/>
      <w:b w:val="0"/>
      <w:iCs/>
      <w:color w:val="auto"/>
      <w:szCs w:val="18"/>
    </w:rPr>
  </w:style>
  <w:style w:type="paragraph" w:customStyle="1" w:styleId="2PPFlnek-1rove">
    <w:name w:val="2 PPF Článek -1 úroveň"/>
    <w:next w:val="3PPFlnek-2rove"/>
    <w:link w:val="2PPFlnek-1roveChar"/>
    <w:autoRedefine/>
    <w:qFormat/>
    <w:locked/>
    <w:rsid w:val="006D723D"/>
    <w:pPr>
      <w:keepNext/>
      <w:numPr>
        <w:numId w:val="15"/>
      </w:numPr>
      <w:spacing w:before="360" w:after="120" w:line="240" w:lineRule="auto"/>
    </w:pPr>
    <w:rPr>
      <w:rFonts w:ascii="Arial" w:eastAsia="Times New Roman" w:hAnsi="Arial" w:cs="Arial"/>
      <w:b/>
      <w:bCs/>
      <w:color w:val="B06F41" w:themeColor="accent1"/>
      <w:szCs w:val="18"/>
      <w:lang w:eastAsia="cs-CZ"/>
    </w:rPr>
  </w:style>
  <w:style w:type="character" w:customStyle="1" w:styleId="2PPFlnek-1roveChar">
    <w:name w:val="2 PPF Článek -1 úroveň Char"/>
    <w:basedOn w:val="Standardnpsmoodstavce"/>
    <w:link w:val="2PPFlnek-1rove"/>
    <w:rsid w:val="006D723D"/>
    <w:rPr>
      <w:rFonts w:ascii="Arial" w:eastAsia="Times New Roman" w:hAnsi="Arial" w:cs="Arial"/>
      <w:b/>
      <w:bCs/>
      <w:color w:val="B06F41" w:themeColor="accent1"/>
      <w:szCs w:val="18"/>
      <w:lang w:eastAsia="cs-CZ"/>
    </w:rPr>
  </w:style>
  <w:style w:type="character" w:customStyle="1" w:styleId="4PPFodstavec-nedlenChar">
    <w:name w:val="4 PPF odstavec - nedělený Char"/>
    <w:basedOn w:val="Standardnpsmoodstavce"/>
    <w:link w:val="4PPFodstavec-nedlen"/>
    <w:rsid w:val="006F5CA4"/>
    <w:rPr>
      <w:rFonts w:ascii="Arial" w:eastAsia="Times New Roman" w:hAnsi="Arial" w:cs="Times New Roman"/>
      <w:lang w:val="en-GB" w:eastAsia="cs-CZ"/>
    </w:rPr>
  </w:style>
  <w:style w:type="character" w:customStyle="1" w:styleId="5PPFodstavec-dlenChar">
    <w:name w:val="5 PPF odstavec - dělený Char"/>
    <w:basedOn w:val="4PPFodstavec-nedlenChar"/>
    <w:link w:val="5PPFodstavec-dlen"/>
    <w:rsid w:val="00846744"/>
    <w:rPr>
      <w:rFonts w:ascii="Arial" w:eastAsia="Times New Roman" w:hAnsi="Arial" w:cs="Arial"/>
      <w:szCs w:val="18"/>
      <w:lang w:val="en-GB" w:eastAsia="cs-CZ"/>
    </w:rPr>
  </w:style>
  <w:style w:type="paragraph" w:customStyle="1" w:styleId="wText">
    <w:name w:val="wText"/>
    <w:basedOn w:val="Normln"/>
    <w:link w:val="wTextChar"/>
    <w:uiPriority w:val="3"/>
    <w:qFormat/>
    <w:rsid w:val="00180B20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after="180" w:line="240" w:lineRule="auto"/>
    </w:pPr>
    <w:rPr>
      <w:rFonts w:ascii="Times New Roman" w:eastAsia="MS Mincho" w:hAnsi="Times New Roman" w:cs="Times New Roman"/>
      <w:sz w:val="22"/>
      <w:szCs w:val="22"/>
    </w:rPr>
  </w:style>
  <w:style w:type="character" w:customStyle="1" w:styleId="wTextChar">
    <w:name w:val="wText Char"/>
    <w:basedOn w:val="Standardnpsmoodstavce"/>
    <w:link w:val="wText"/>
    <w:uiPriority w:val="3"/>
    <w:rsid w:val="00B2251A"/>
    <w:rPr>
      <w:rFonts w:ascii="Times New Roman" w:eastAsia="MS Mincho" w:hAnsi="Times New Roman" w:cs="Times New Roman"/>
      <w:sz w:val="22"/>
      <w:szCs w:val="22"/>
      <w:lang w:val="en-GB"/>
    </w:rPr>
  </w:style>
  <w:style w:type="paragraph" w:customStyle="1" w:styleId="wText1">
    <w:name w:val="wText1"/>
    <w:basedOn w:val="Normln"/>
    <w:uiPriority w:val="2"/>
    <w:qFormat/>
    <w:rsid w:val="00180B20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after="180" w:line="240" w:lineRule="auto"/>
      <w:ind w:left="720"/>
    </w:pPr>
    <w:rPr>
      <w:rFonts w:ascii="Times New Roman" w:eastAsia="MS Mincho" w:hAnsi="Times New Roman" w:cs="Times New Roman"/>
      <w:sz w:val="22"/>
      <w:szCs w:val="22"/>
    </w:rPr>
  </w:style>
  <w:style w:type="paragraph" w:customStyle="1" w:styleId="6PPFpismotabulka">
    <w:name w:val="6 PPF pismo tabulka"/>
    <w:basedOn w:val="4PPFodstavec-nedlen"/>
    <w:qFormat/>
    <w:rsid w:val="00366355"/>
    <w:pPr>
      <w:autoSpaceDE w:val="0"/>
      <w:autoSpaceDN w:val="0"/>
      <w:spacing w:before="60" w:after="60"/>
    </w:pPr>
  </w:style>
  <w:style w:type="paragraph" w:customStyle="1" w:styleId="7PPFrimskedeleni">
    <w:name w:val="7 PPF rimske deleni"/>
    <w:basedOn w:val="4PPFodstavec-nedlen"/>
    <w:qFormat/>
    <w:rsid w:val="00366355"/>
    <w:pPr>
      <w:numPr>
        <w:numId w:val="9"/>
      </w:numPr>
    </w:pPr>
  </w:style>
  <w:style w:type="paragraph" w:customStyle="1" w:styleId="PPF1Odrka">
    <w:name w:val="PPF 1 Odrážka"/>
    <w:link w:val="PPF1OdrkaChar"/>
    <w:uiPriority w:val="2"/>
    <w:locked/>
    <w:rsid w:val="00366355"/>
    <w:pPr>
      <w:spacing w:after="120" w:line="240" w:lineRule="auto"/>
      <w:ind w:left="567" w:hanging="567"/>
    </w:pPr>
    <w:rPr>
      <w:rFonts w:ascii="Arial" w:eastAsia="Times New Roman" w:hAnsi="Arial" w:cs="Arial"/>
      <w:sz w:val="18"/>
      <w:szCs w:val="18"/>
    </w:rPr>
  </w:style>
  <w:style w:type="character" w:customStyle="1" w:styleId="PPF1OdrkaChar">
    <w:name w:val="PPF 1 Odrážka Char"/>
    <w:basedOn w:val="Standardnpsmoodstavce"/>
    <w:link w:val="PPF1Odrka"/>
    <w:uiPriority w:val="2"/>
    <w:rsid w:val="00B2251A"/>
    <w:rPr>
      <w:rFonts w:ascii="Arial" w:eastAsia="Times New Roman" w:hAnsi="Arial" w:cs="Arial"/>
      <w:sz w:val="18"/>
      <w:szCs w:val="18"/>
    </w:rPr>
  </w:style>
  <w:style w:type="paragraph" w:customStyle="1" w:styleId="PPF2Nadpis">
    <w:name w:val="PPF 2 Nadpis"/>
    <w:next w:val="2PPFlnek-1rove"/>
    <w:link w:val="PPF2NadpisChar"/>
    <w:autoRedefine/>
    <w:uiPriority w:val="2"/>
    <w:locked/>
    <w:rsid w:val="00366355"/>
    <w:pPr>
      <w:spacing w:after="120" w:line="240" w:lineRule="auto"/>
      <w:ind w:left="567" w:hanging="567"/>
      <w:outlineLvl w:val="1"/>
    </w:pPr>
    <w:rPr>
      <w:rFonts w:ascii="Arial" w:eastAsia="Times New Roman" w:hAnsi="Arial" w:cs="Arial"/>
      <w:b/>
      <w:bCs/>
      <w:iCs/>
      <w:szCs w:val="18"/>
    </w:rPr>
  </w:style>
  <w:style w:type="character" w:customStyle="1" w:styleId="PPF2NadpisChar">
    <w:name w:val="PPF 2 Nadpis Char"/>
    <w:basedOn w:val="Standardnpsmoodstavce"/>
    <w:link w:val="PPF2Nadpis"/>
    <w:uiPriority w:val="2"/>
    <w:rsid w:val="00B2251A"/>
    <w:rPr>
      <w:rFonts w:ascii="Arial" w:eastAsia="Times New Roman" w:hAnsi="Arial" w:cs="Arial"/>
      <w:b/>
      <w:bCs/>
      <w:iCs/>
      <w:szCs w:val="18"/>
    </w:rPr>
  </w:style>
  <w:style w:type="paragraph" w:customStyle="1" w:styleId="PPF2Odrka">
    <w:name w:val="PPF 2 Odrážka"/>
    <w:link w:val="PPF2OdrkaChar"/>
    <w:uiPriority w:val="2"/>
    <w:locked/>
    <w:rsid w:val="00366355"/>
    <w:pPr>
      <w:spacing w:after="120" w:line="240" w:lineRule="auto"/>
      <w:ind w:left="1050" w:hanging="499"/>
    </w:pPr>
    <w:rPr>
      <w:rFonts w:ascii="Arial" w:eastAsia="Times New Roman" w:hAnsi="Arial" w:cs="Arial"/>
      <w:sz w:val="18"/>
      <w:szCs w:val="18"/>
    </w:rPr>
  </w:style>
  <w:style w:type="character" w:customStyle="1" w:styleId="PPF2OdrkaChar">
    <w:name w:val="PPF 2 Odrážka Char"/>
    <w:basedOn w:val="Standardnpsmoodstavce"/>
    <w:link w:val="PPF2Odrka"/>
    <w:uiPriority w:val="2"/>
    <w:rsid w:val="00B2251A"/>
    <w:rPr>
      <w:rFonts w:ascii="Arial" w:eastAsia="Times New Roman" w:hAnsi="Arial" w:cs="Arial"/>
      <w:sz w:val="18"/>
      <w:szCs w:val="18"/>
    </w:rPr>
  </w:style>
  <w:style w:type="paragraph" w:customStyle="1" w:styleId="PPF8Rimskedeleniodsezene">
    <w:name w:val="PPF 8 Rimske deleni odsezene"/>
    <w:basedOn w:val="Normln"/>
    <w:qFormat/>
    <w:rsid w:val="00366355"/>
    <w:pPr>
      <w:numPr>
        <w:numId w:val="10"/>
      </w:num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uppressAutoHyphens/>
      <w:spacing w:after="120" w:line="240" w:lineRule="auto"/>
    </w:pPr>
    <w:rPr>
      <w:rFonts w:ascii="Arial" w:eastAsia="Times New Roman" w:hAnsi="Arial" w:cs="Times New Roman"/>
      <w:lang w:eastAsia="cs-CZ"/>
    </w:rPr>
  </w:style>
  <w:style w:type="paragraph" w:customStyle="1" w:styleId="PPFodstavecodrkypsmena">
    <w:name w:val="PPF odstavec odrážky písmena"/>
    <w:link w:val="PPFodstavecodrkypsmenaChar"/>
    <w:autoRedefine/>
    <w:uiPriority w:val="2"/>
    <w:rsid w:val="00366355"/>
    <w:pPr>
      <w:numPr>
        <w:numId w:val="11"/>
      </w:numPr>
      <w:spacing w:before="120" w:after="120" w:line="240" w:lineRule="auto"/>
    </w:pPr>
    <w:rPr>
      <w:rFonts w:ascii="Arial" w:eastAsia="Times New Roman" w:hAnsi="Arial" w:cs="Times New Roman"/>
      <w:color w:val="000000" w:themeColor="text1"/>
      <w:lang w:eastAsia="cs-CZ"/>
    </w:rPr>
  </w:style>
  <w:style w:type="character" w:customStyle="1" w:styleId="PPFodstavecodrkypsmenaChar">
    <w:name w:val="PPF odstavec odrážky písmena Char"/>
    <w:basedOn w:val="Standardnpsmoodstavce"/>
    <w:link w:val="PPFodstavecodrkypsmena"/>
    <w:uiPriority w:val="2"/>
    <w:rsid w:val="00B2251A"/>
    <w:rPr>
      <w:rFonts w:ascii="Arial" w:eastAsia="Times New Roman" w:hAnsi="Arial" w:cs="Times New Roman"/>
      <w:color w:val="000000" w:themeColor="text1"/>
      <w:lang w:eastAsia="cs-CZ"/>
    </w:rPr>
  </w:style>
  <w:style w:type="paragraph" w:styleId="Revize">
    <w:name w:val="Revision"/>
    <w:hidden/>
    <w:uiPriority w:val="99"/>
    <w:semiHidden/>
    <w:rsid w:val="00A57EAC"/>
    <w:pPr>
      <w:spacing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lnek">
    <w:name w:val="Článek"/>
    <w:basedOn w:val="Nadpis1"/>
    <w:uiPriority w:val="2"/>
    <w:rsid w:val="00A57EAC"/>
    <w:pPr>
      <w:keepLines w:val="0"/>
      <w:numPr>
        <w:numId w:val="12"/>
      </w:num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before="240" w:after="120" w:line="360" w:lineRule="auto"/>
      <w:jc w:val="center"/>
    </w:pPr>
    <w:rPr>
      <w:rFonts w:ascii="Times New Roman" w:eastAsia="Times New Roman" w:hAnsi="Times New Roman" w:cs="Arial"/>
      <w:b/>
      <w:color w:val="auto"/>
      <w:kern w:val="32"/>
      <w:sz w:val="20"/>
      <w:szCs w:val="32"/>
      <w:lang w:eastAsia="cs-CZ"/>
    </w:rPr>
  </w:style>
  <w:style w:type="paragraph" w:customStyle="1" w:styleId="1PPFNazevsmlouvy">
    <w:name w:val="1 PPF Nazev smlouvy"/>
    <w:autoRedefine/>
    <w:qFormat/>
    <w:rsid w:val="00A57EAC"/>
    <w:pPr>
      <w:spacing w:line="380" w:lineRule="exact"/>
    </w:pPr>
    <w:rPr>
      <w:rFonts w:ascii="Arial" w:eastAsia="Times New Roman" w:hAnsi="Arial" w:cs="Times New Roman"/>
      <w:caps/>
      <w:noProof/>
      <w:color w:val="002C5A" w:themeColor="accent2"/>
      <w:sz w:val="32"/>
      <w:lang w:eastAsia="cs-CZ"/>
    </w:rPr>
  </w:style>
  <w:style w:type="paragraph" w:customStyle="1" w:styleId="PPFtabulka">
    <w:name w:val="PPF tabulka"/>
    <w:autoRedefine/>
    <w:uiPriority w:val="2"/>
    <w:rsid w:val="00A57EAC"/>
    <w:pPr>
      <w:autoSpaceDE w:val="0"/>
      <w:autoSpaceDN w:val="0"/>
      <w:spacing w:before="120" w:after="120" w:line="240" w:lineRule="auto"/>
      <w:ind w:left="142"/>
    </w:pPr>
    <w:rPr>
      <w:rFonts w:ascii="Arial" w:eastAsia="Times New Roman" w:hAnsi="Arial" w:cs="Times New Roman"/>
      <w:color w:val="000000" w:themeColor="text1"/>
      <w:lang w:eastAsia="cs-CZ"/>
    </w:rPr>
  </w:style>
  <w:style w:type="paragraph" w:customStyle="1" w:styleId="Odrka2rove">
    <w:name w:val="Odrážka 2.úroveň"/>
    <w:uiPriority w:val="2"/>
    <w:rsid w:val="00A57EAC"/>
    <w:pPr>
      <w:spacing w:after="120" w:line="240" w:lineRule="auto"/>
      <w:ind w:left="1050" w:hanging="499"/>
    </w:pPr>
    <w:rPr>
      <w:rFonts w:ascii="Arial" w:eastAsia="Times New Roman" w:hAnsi="Arial" w:cs="Arial"/>
      <w:sz w:val="18"/>
      <w:szCs w:val="18"/>
    </w:rPr>
  </w:style>
  <w:style w:type="paragraph" w:customStyle="1" w:styleId="StylPPFtabulkaVlevo006cm">
    <w:name w:val="Styl PPF tabulka + Vlevo:  006 cm"/>
    <w:basedOn w:val="PPFtabulka"/>
    <w:autoRedefine/>
    <w:uiPriority w:val="2"/>
    <w:rsid w:val="00A57EAC"/>
    <w:pPr>
      <w:ind w:left="193"/>
    </w:pPr>
  </w:style>
  <w:style w:type="paragraph" w:customStyle="1" w:styleId="nadpis10">
    <w:name w:val="nadpis1"/>
    <w:basedOn w:val="Nadpis1"/>
    <w:uiPriority w:val="2"/>
    <w:rsid w:val="00A57EAC"/>
    <w:pPr>
      <w:keepLines w:val="0"/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autoSpaceDE w:val="0"/>
      <w:autoSpaceDN w:val="0"/>
      <w:spacing w:before="200" w:after="60"/>
    </w:pPr>
    <w:rPr>
      <w:rFonts w:ascii="Arial" w:eastAsia="Times New Roman" w:hAnsi="Arial" w:cs="Arial"/>
      <w:b/>
      <w:caps/>
      <w:color w:val="auto"/>
      <w:sz w:val="20"/>
      <w:szCs w:val="18"/>
      <w:lang w:eastAsia="cs-CZ"/>
    </w:rPr>
  </w:style>
  <w:style w:type="numbering" w:customStyle="1" w:styleId="Styl3">
    <w:name w:val="Styl3"/>
    <w:uiPriority w:val="99"/>
    <w:rsid w:val="00A57EAC"/>
    <w:pPr>
      <w:numPr>
        <w:numId w:val="13"/>
      </w:numPr>
    </w:pPr>
  </w:style>
  <w:style w:type="paragraph" w:customStyle="1" w:styleId="trash">
    <w:name w:val="trash"/>
    <w:link w:val="trashChar"/>
    <w:uiPriority w:val="2"/>
    <w:rsid w:val="00A57EAC"/>
    <w:pPr>
      <w:numPr>
        <w:numId w:val="14"/>
      </w:numPr>
      <w:spacing w:line="240" w:lineRule="auto"/>
    </w:pPr>
    <w:rPr>
      <w:rFonts w:ascii="Arial" w:eastAsia="Times New Roman" w:hAnsi="Arial" w:cs="Times New Roman"/>
      <w:szCs w:val="18"/>
      <w:lang w:eastAsia="cs-CZ"/>
    </w:rPr>
  </w:style>
  <w:style w:type="character" w:customStyle="1" w:styleId="trashChar">
    <w:name w:val="trash Char"/>
    <w:basedOn w:val="5PPFodstavec-dlenChar"/>
    <w:link w:val="trash"/>
    <w:uiPriority w:val="2"/>
    <w:rsid w:val="00B2251A"/>
    <w:rPr>
      <w:rFonts w:ascii="Arial" w:eastAsia="Times New Roman" w:hAnsi="Arial" w:cs="Times New Roman"/>
      <w:szCs w:val="18"/>
      <w:lang w:val="en-GB" w:eastAsia="cs-CZ"/>
    </w:rPr>
  </w:style>
  <w:style w:type="paragraph" w:customStyle="1" w:styleId="Styl4PPFodstavec-nedlenTun">
    <w:name w:val="Styl 4 PPF odstavec - nedělený + Tučné"/>
    <w:basedOn w:val="4PPFodstavec-nedlen"/>
    <w:uiPriority w:val="2"/>
    <w:rsid w:val="00A57EAC"/>
    <w:rPr>
      <w:b/>
      <w:bCs/>
    </w:rPr>
  </w:style>
  <w:style w:type="paragraph" w:customStyle="1" w:styleId="Nadpisnorma">
    <w:name w:val="Nadpis norma"/>
    <w:basedOn w:val="Normln"/>
    <w:link w:val="NadpisnormaChar"/>
    <w:uiPriority w:val="2"/>
    <w:qFormat/>
    <w:rsid w:val="00A57EAC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line="240" w:lineRule="auto"/>
    </w:pPr>
    <w:rPr>
      <w:rFonts w:ascii="Arial" w:hAnsi="Arial" w:cs="Arial"/>
      <w:b/>
      <w:color w:val="000000"/>
    </w:rPr>
  </w:style>
  <w:style w:type="character" w:customStyle="1" w:styleId="NadpisnormaChar">
    <w:name w:val="Nadpis norma Char"/>
    <w:basedOn w:val="Standardnpsmoodstavce"/>
    <w:link w:val="Nadpisnorma"/>
    <w:uiPriority w:val="2"/>
    <w:rsid w:val="00B2251A"/>
    <w:rPr>
      <w:rFonts w:ascii="Arial" w:hAnsi="Arial" w:cs="Arial"/>
      <w:b/>
      <w:color w:val="000000"/>
    </w:rPr>
  </w:style>
  <w:style w:type="character" w:customStyle="1" w:styleId="Zmnka1">
    <w:name w:val="Zmínka1"/>
    <w:basedOn w:val="Standardnpsmoodstavce"/>
    <w:uiPriority w:val="99"/>
    <w:semiHidden/>
    <w:unhideWhenUsed/>
    <w:rsid w:val="00E04A8E"/>
    <w:rPr>
      <w:color w:val="2B579A"/>
      <w:shd w:val="clear" w:color="auto" w:fill="E6E6E6"/>
    </w:rPr>
  </w:style>
  <w:style w:type="character" w:customStyle="1" w:styleId="Zmnka2">
    <w:name w:val="Zmínka2"/>
    <w:basedOn w:val="Standardnpsmoodstavce"/>
    <w:uiPriority w:val="99"/>
    <w:semiHidden/>
    <w:unhideWhenUsed/>
    <w:rsid w:val="00E04A8E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04A8E"/>
    <w:rPr>
      <w:color w:val="808080"/>
      <w:shd w:val="clear" w:color="auto" w:fill="E6E6E6"/>
    </w:rPr>
  </w:style>
  <w:style w:type="table" w:customStyle="1" w:styleId="PPFTabulka0">
    <w:name w:val="PPF Tabulka"/>
    <w:basedOn w:val="Normlntabulka"/>
    <w:uiPriority w:val="99"/>
    <w:rsid w:val="00E04A8E"/>
    <w:pPr>
      <w:spacing w:line="240" w:lineRule="auto"/>
      <w:contextualSpacing/>
    </w:pPr>
    <w:rPr>
      <w:szCs w:val="22"/>
    </w:rPr>
    <w:tblPr>
      <w:tblStyleRowBandSize w:val="1"/>
      <w:tblBorders>
        <w:top w:val="single" w:sz="4" w:space="0" w:color="002C5A" w:themeColor="accent2"/>
        <w:bottom w:val="single" w:sz="4" w:space="0" w:color="002C5A" w:themeColor="accent2"/>
        <w:insideH w:val="single" w:sz="4" w:space="0" w:color="002C5A" w:themeColor="accent2"/>
        <w:insideV w:val="single" w:sz="4" w:space="0" w:color="002C5A" w:themeColor="accent2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12" w:space="0" w:color="002C5A" w:themeColor="accent2"/>
          <w:left w:val="nil"/>
          <w:bottom w:val="single" w:sz="4" w:space="0" w:color="002C5A" w:themeColor="accent2"/>
          <w:right w:val="nil"/>
          <w:insideH w:val="nil"/>
          <w:insideV w:val="single" w:sz="4" w:space="0" w:color="002C5A" w:themeColor="accent2"/>
          <w:tl2br w:val="nil"/>
          <w:tr2bl w:val="nil"/>
        </w:tcBorders>
        <w:shd w:val="clear" w:color="auto" w:fill="F6EFE2" w:themeFill="background2"/>
      </w:tcPr>
    </w:tblStylePr>
    <w:tblStylePr w:type="lastRow">
      <w:rPr>
        <w:b/>
      </w:rPr>
    </w:tblStylePr>
    <w:tblStylePr w:type="band2Horz">
      <w:tblPr/>
      <w:tcPr>
        <w:shd w:val="clear" w:color="auto" w:fill="D8D8D8" w:themeFill="accent3"/>
      </w:tcPr>
    </w:tblStyle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F56AC"/>
    <w:rPr>
      <w:color w:val="605E5C"/>
      <w:shd w:val="clear" w:color="auto" w:fill="E1DFDD"/>
    </w:rPr>
  </w:style>
  <w:style w:type="paragraph" w:customStyle="1" w:styleId="Tab-AJ-ed">
    <w:name w:val="Tab - AJ - šedý"/>
    <w:basedOn w:val="Normln"/>
    <w:link w:val="Tab-AJ-edChar"/>
    <w:qFormat/>
    <w:rsid w:val="00F150FB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line="144" w:lineRule="exact"/>
      <w:ind w:left="57" w:right="57"/>
      <w:jc w:val="left"/>
    </w:pPr>
    <w:rPr>
      <w:rFonts w:ascii="Microsoft Sans Serif" w:eastAsia="Calibri" w:hAnsi="Microsoft Sans Serif" w:cs="Times New Roman"/>
      <w:caps/>
      <w:color w:val="ABABAB"/>
      <w:spacing w:val="-2"/>
      <w:sz w:val="12"/>
      <w:szCs w:val="22"/>
    </w:rPr>
  </w:style>
  <w:style w:type="character" w:customStyle="1" w:styleId="Tab-AJ-edChar">
    <w:name w:val="Tab - AJ - šedý Char"/>
    <w:link w:val="Tab-AJ-ed"/>
    <w:rsid w:val="00F150FB"/>
    <w:rPr>
      <w:rFonts w:ascii="Microsoft Sans Serif" w:eastAsia="Calibri" w:hAnsi="Microsoft Sans Serif" w:cs="Times New Roman"/>
      <w:caps/>
      <w:color w:val="ABABAB"/>
      <w:spacing w:val="-2"/>
      <w:sz w:val="1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thers\DokumentyWEB\nepodepsane\2020\10.01.2020\PPF%20banka_Tuzemsky%20prikaz.dotx" TargetMode="External"/></Relationships>
</file>

<file path=word/theme/theme1.xml><?xml version="1.0" encoding="utf-8"?>
<a:theme xmlns:a="http://schemas.openxmlformats.org/drawingml/2006/main" name="Office Theme">
  <a:themeElements>
    <a:clrScheme name="PPF">
      <a:dk1>
        <a:sysClr val="windowText" lastClr="000000"/>
      </a:dk1>
      <a:lt1>
        <a:sysClr val="window" lastClr="FFFFFF"/>
      </a:lt1>
      <a:dk2>
        <a:srgbClr val="002C5A"/>
      </a:dk2>
      <a:lt2>
        <a:srgbClr val="F6EFE2"/>
      </a:lt2>
      <a:accent1>
        <a:srgbClr val="B06F41"/>
      </a:accent1>
      <a:accent2>
        <a:srgbClr val="002C5A"/>
      </a:accent2>
      <a:accent3>
        <a:srgbClr val="D8D8D8"/>
      </a:accent3>
      <a:accent4>
        <a:srgbClr val="A8A8A8"/>
      </a:accent4>
      <a:accent5>
        <a:srgbClr val="F0E1D7"/>
      </a:accent5>
      <a:accent6>
        <a:srgbClr val="D3A789"/>
      </a:accent6>
      <a:hlink>
        <a:srgbClr val="002C5A"/>
      </a:hlink>
      <a:folHlink>
        <a:srgbClr val="A8A8A8"/>
      </a:folHlink>
    </a:clrScheme>
    <a:fontScheme name="PP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+Tso62HNd+o2MXs2u9R0OvF9USS0YDVm76WM9Yd8i0c=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rPT+wy78rhsfLBLFdPGqsdHYKYeeLWdBsYW6utmLKBo=</DigestValue>
    </Reference>
  </SignedInfo>
  <SignatureValue>dsUrLvJAKZiy2eV854qPfRVOFLPAJxQloZLy3ZdW6VxKp/OuN6Ib0uvIG0LWXNLM7t5V230JgI1g
BnL2u8GCR4hlN+aPbbFf09F/Qt68EyzD2JUSi0RcKNRZs7aXXwtjIqi/2ObKaL3AQUCPG1XJeRP6
1HcssER3sXlnaAZ2urQFT8a781dHS7jE0KGIZxaGRMcN3LU5j3n5/VbzBdIUgycH1bZT0hbXaTZV
L1HPwLLGceJcXVxxfWyK8S7RvmJt5JCFYlyOyx2dE69SDHu+0fvRaEOUq64hF8uDF1BQYStKbO+1
jcVK6yi6zEpIy+Hg9PcX8X6OLDpY6VE73jhscw==</SignatureValue>
  <KeyInfo>
    <X509Data>
      <X509Certificate>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dtQE+1I2pmf5G2tPLtKIIKOmTrJRuTtNLHD0gpDb4fc=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R8VWqRUpCTkdY2XVTJy4W9oVw/8KdLF8TP23NN0x5Jw=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/deXcY9lI9pqmxU6/BJZ3W+HMA++bbJ4sKDFzZ5Mc2U=</DigestValue>
      </Reference>
      <Reference URI="/word/document.xml?ContentType=application/vnd.openxmlformats-officedocument.wordprocessingml.document.main+xml">
        <DigestMethod Algorithm="http://www.w3.org/2001/04/xmlenc#sha256"/>
        <DigestValue>HYBLcY4Dw0ym0AWgcBDeYjbyPx3uFS5lIgN1ktapDz8=</DigestValue>
      </Reference>
      <Reference URI="/word/endnotes.xml?ContentType=application/vnd.openxmlformats-officedocument.wordprocessingml.endnotes+xml">
        <DigestMethod Algorithm="http://www.w3.org/2001/04/xmlenc#sha256"/>
        <DigestValue>8YuFpBF93B3THwsOHM9sMKaoEtvtZGK5X5jCnoTKhtc=</DigestValue>
      </Reference>
      <Reference URI="/word/fontTable.xml?ContentType=application/vnd.openxmlformats-officedocument.wordprocessingml.fontTable+xml">
        <DigestMethod Algorithm="http://www.w3.org/2001/04/xmlenc#sha256"/>
        <DigestValue>a9mGu+RcTSLi/1crhGLLjHhG1OJoc7bIlW6sPOPT+hQ=</DigestValue>
      </Reference>
      <Reference URI="/word/footer1.xml?ContentType=application/vnd.openxmlformats-officedocument.wordprocessingml.footer+xml">
        <DigestMethod Algorithm="http://www.w3.org/2001/04/xmlenc#sha256"/>
        <DigestValue>moEs5xpS639VscxoHXxW6xJ4BEOwYDp8ZmBJXfuMfUE=</DigestValue>
      </Reference>
      <Reference URI="/word/footer2.xml?ContentType=application/vnd.openxmlformats-officedocument.wordprocessingml.footer+xml">
        <DigestMethod Algorithm="http://www.w3.org/2001/04/xmlenc#sha256"/>
        <DigestValue>X77eMmvKw6n7zd2/kqQscTvAc42//+0SNtFb0nJ4k+4=</DigestValue>
      </Reference>
      <Reference URI="/word/footer3.xml?ContentType=application/vnd.openxmlformats-officedocument.wordprocessingml.footer+xml">
        <DigestMethod Algorithm="http://www.w3.org/2001/04/xmlenc#sha256"/>
        <DigestValue>IQG57TBenPxirIdLOQ3xavgLzMJG/xQXoonjZrFkEVs=</DigestValue>
      </Reference>
      <Reference URI="/word/footnotes.xml?ContentType=application/vnd.openxmlformats-officedocument.wordprocessingml.footnotes+xml">
        <DigestMethod Algorithm="http://www.w3.org/2001/04/xmlenc#sha256"/>
        <DigestValue>0glKlPz50DtEglHPoZ68n4RcXNYY3zYtc3EYJ44wNcY=</DigestValue>
      </Reference>
      <Reference URI="/word/header1.xml?ContentType=application/vnd.openxmlformats-officedocument.wordprocessingml.header+xml">
        <DigestMethod Algorithm="http://www.w3.org/2001/04/xmlenc#sha256"/>
        <DigestValue>tx/+Xv0w9OFMXHEI+bCiD92aSAKkOD+pA5cld14PNy8=</DigestValue>
      </Reference>
      <Reference URI="/word/header2.xml?ContentType=application/vnd.openxmlformats-officedocument.wordprocessingml.header+xml">
        <DigestMethod Algorithm="http://www.w3.org/2001/04/xmlenc#sha256"/>
        <DigestValue>tx/+Xv0w9OFMXHEI+bCiD92aSAKkOD+pA5cld14PNy8=</DigestValue>
      </Reference>
      <Reference URI="/word/header3.xml?ContentType=application/vnd.openxmlformats-officedocument.wordprocessingml.header+xml">
        <DigestMethod Algorithm="http://www.w3.org/2001/04/xmlenc#sha256"/>
        <DigestValue>pABLvZ4oUxGuU1mx/InIAmxpXPRHjw9HZ5JC7C9h+LE=</DigestValue>
      </Reference>
      <Reference URI="/word/media/image1.emf?ContentType=image/x-emf">
        <DigestMethod Algorithm="http://www.w3.org/2001/04/xmlenc#sha256"/>
        <DigestValue>7aICSMKlshHPud6rzrmGtDOE8E8Ua3Lsr/J6ydr17ls=</DigestValue>
      </Reference>
      <Reference URI="/word/numbering.xml?ContentType=application/vnd.openxmlformats-officedocument.wordprocessingml.numbering+xml">
        <DigestMethod Algorithm="http://www.w3.org/2001/04/xmlenc#sha256"/>
        <DigestValue>JDuUywJrB1U9F+btVwVrjz3Ey+Nv3bf3prpDskRcRHI=</DigestValue>
      </Reference>
      <Reference URI="/word/settings.xml?ContentType=application/vnd.openxmlformats-officedocument.wordprocessingml.settings+xml">
        <DigestMethod Algorithm="http://www.w3.org/2001/04/xmlenc#sha256"/>
        <DigestValue>KWv/3K3S4oJB17S8wYLtqIP9HYnVCReRdv/fbkIDpf0=</DigestValue>
      </Reference>
      <Reference URI="/word/styles.xml?ContentType=application/vnd.openxmlformats-officedocument.wordprocessingml.styles+xml">
        <DigestMethod Algorithm="http://www.w3.org/2001/04/xmlenc#sha256"/>
        <DigestValue>l6qR0Con2louaAP8PEvKi+ym0/s0qrBGKmscC/oGb80=</DigestValue>
      </Reference>
      <Reference URI="/word/theme/theme1.xml?ContentType=application/vnd.openxmlformats-officedocument.theme+xml">
        <DigestMethod Algorithm="http://www.w3.org/2001/04/xmlenc#sha256"/>
        <DigestValue>GzWM25qXgyuLpyFp8Z/2pgDSb5ON7ClbjIl18NxKk3w=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2020-01-10T13:52:55Z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2020-01-10T13:52:55Z</xd:SigningTime>
          <xd:SigningCertificate>
            <xd:Cert>
              <xd:CertDigest>
                <DigestMethod Algorithm="http://www.w3.org/2001/04/xmlenc#sha256"/>
                <DigestValue>VnOzW54pb8aA/tdkbJtUpllcA2iqJNsXgV3yvw8gQok=</DigestValue>
              </xd:CertDigest>
              <xd:IssuerSerial>
                <X509IssuerName>CN=PostSignum Qualified CA 3, O="Česká pošta, s.p. [IČ 47114983]", C=CZ</X509IssuerName>
                <X509SerialNumber>5231733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PPF banka_Tuzemsky prikaz</Template>
  <TotalTime>0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Tuzemský příkaz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Tuzemský příkaz</dc:title>
  <dc:creator>Knězová Jana</dc:creator>
  <dc:description>Rebranding 2018</dc:description>
  <cp:lastModifiedBy>Knězová Jana</cp:lastModifiedBy>
  <cp:revision>1</cp:revision>
  <dcterms:created xsi:type="dcterms:W3CDTF">2020-01-10T13:52:00Z</dcterms:created>
  <dcterms:modified xsi:type="dcterms:W3CDTF">2020-01-10T13:52:00Z</dcterms:modified>
</cp:coreProperties>
</file>