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67" w:rsidRPr="00796CE8" w:rsidRDefault="006D12D9" w:rsidP="00796CE8">
      <w:pPr>
        <w:spacing w:line="380" w:lineRule="exact"/>
        <w:rPr>
          <w:rFonts w:ascii="Arial" w:hAnsi="Arial" w:cs="Arial"/>
          <w:color w:val="002C5A"/>
          <w:spacing w:val="4"/>
          <w:sz w:val="32"/>
          <w:szCs w:val="32"/>
        </w:rPr>
      </w:pPr>
      <w:r w:rsidRPr="00796CE8">
        <w:rPr>
          <w:rFonts w:ascii="Arial" w:hAnsi="Arial" w:cs="Arial"/>
          <w:color w:val="002C5A"/>
          <w:spacing w:val="4"/>
          <w:sz w:val="32"/>
          <w:szCs w:val="32"/>
        </w:rPr>
        <w:t>Vnitrobankovní cizoměnový příkaz</w:t>
      </w:r>
    </w:p>
    <w:p w:rsidR="00A9236F" w:rsidRDefault="006D12D9" w:rsidP="00796CE8">
      <w:pPr>
        <w:spacing w:line="380" w:lineRule="exact"/>
        <w:rPr>
          <w:rFonts w:ascii="Arial" w:hAnsi="Arial" w:cs="Arial"/>
          <w:color w:val="A8A8A8"/>
          <w:spacing w:val="4"/>
          <w:sz w:val="2"/>
          <w:szCs w:val="2"/>
        </w:rPr>
      </w:pPr>
      <w:r w:rsidRPr="00796CE8">
        <w:rPr>
          <w:rFonts w:ascii="Arial" w:hAnsi="Arial" w:cs="Arial"/>
          <w:color w:val="A8A8A8"/>
          <w:spacing w:val="4"/>
          <w:sz w:val="32"/>
          <w:szCs w:val="32"/>
        </w:rPr>
        <w:t>int</w:t>
      </w:r>
      <w:r w:rsidR="00531EF9">
        <w:rPr>
          <w:rFonts w:ascii="Arial" w:hAnsi="Arial" w:cs="Arial"/>
          <w:color w:val="A8A8A8"/>
          <w:spacing w:val="4"/>
          <w:sz w:val="32"/>
          <w:szCs w:val="32"/>
        </w:rPr>
        <w:t>Er</w:t>
      </w:r>
      <w:r w:rsidRPr="00796CE8">
        <w:rPr>
          <w:rFonts w:ascii="Arial" w:hAnsi="Arial" w:cs="Arial"/>
          <w:color w:val="A8A8A8"/>
          <w:spacing w:val="4"/>
          <w:sz w:val="32"/>
          <w:szCs w:val="32"/>
        </w:rPr>
        <w:t>bank order in foreign currency</w:t>
      </w:r>
    </w:p>
    <w:p w:rsidR="001C1F3C" w:rsidRDefault="001C1F3C">
      <w:pPr>
        <w:rPr>
          <w:rFonts w:ascii="Arial" w:hAnsi="Arial" w:cs="Arial"/>
          <w:color w:val="A8A8A8"/>
          <w:spacing w:val="4"/>
          <w:sz w:val="2"/>
          <w:szCs w:val="2"/>
        </w:rPr>
      </w:pPr>
    </w:p>
    <w:p w:rsidR="00A9236F" w:rsidRPr="003635D3" w:rsidRDefault="00A9236F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7652"/>
      </w:tblGrid>
      <w:tr w:rsidR="006E6F6C" w:rsidRPr="003635D3" w:rsidTr="007104B9">
        <w:trPr>
          <w:trHeight w:val="66"/>
        </w:trPr>
        <w:tc>
          <w:tcPr>
            <w:tcW w:w="1704" w:type="dxa"/>
            <w:shd w:val="clear" w:color="auto" w:fill="auto"/>
          </w:tcPr>
          <w:p w:rsidR="006E6F6C" w:rsidRPr="003635D3" w:rsidRDefault="006E6F6C" w:rsidP="001C1F3C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Datum splatnosti **</w:t>
            </w:r>
          </w:p>
          <w:p w:rsidR="006E6F6C" w:rsidRPr="003635D3" w:rsidRDefault="006E6F6C" w:rsidP="001C1F3C">
            <w:pPr>
              <w:ind w:left="57" w:right="340"/>
              <w:rPr>
                <w:rFonts w:ascii="Arial" w:hAnsi="Arial" w:cs="Arial"/>
                <w:b/>
                <w:sz w:val="20"/>
                <w:szCs w:val="20"/>
              </w:rPr>
            </w:pPr>
            <w:r w:rsidRPr="00796CE8">
              <w:rPr>
                <w:rFonts w:ascii="Arial" w:hAnsi="Arial" w:cs="Arial"/>
                <w:color w:val="A8A8A8"/>
              </w:rPr>
              <w:t>Maturity date **</w:t>
            </w:r>
          </w:p>
        </w:tc>
        <w:tc>
          <w:tcPr>
            <w:tcW w:w="7652" w:type="dxa"/>
            <w:shd w:val="clear" w:color="auto" w:fill="auto"/>
          </w:tcPr>
          <w:p w:rsidR="006E6F6C" w:rsidRPr="003635D3" w:rsidRDefault="006E6F6C" w:rsidP="001C1F3C">
            <w:pPr>
              <w:spacing w:line="240" w:lineRule="exact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3635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3635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Pr="003635D3" w:rsidRDefault="001C1F3C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564"/>
        <w:gridCol w:w="850"/>
        <w:gridCol w:w="854"/>
      </w:tblGrid>
      <w:tr w:rsidR="0087071D" w:rsidRPr="003635D3" w:rsidTr="00A9236F">
        <w:tc>
          <w:tcPr>
            <w:tcW w:w="1709" w:type="dxa"/>
            <w:shd w:val="clear" w:color="auto" w:fill="D8D8D8"/>
          </w:tcPr>
          <w:p w:rsidR="0087071D" w:rsidRPr="003635D3" w:rsidRDefault="0087071D" w:rsidP="00796CE8">
            <w:pPr>
              <w:pStyle w:val="Tab-bltext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plátce</w:t>
            </w:r>
          </w:p>
          <w:p w:rsidR="0087071D" w:rsidRPr="003635D3" w:rsidRDefault="0087071D" w:rsidP="00796CE8">
            <w:pPr>
              <w:pStyle w:val="Tab-AJ-ed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payer</w:t>
            </w:r>
          </w:p>
        </w:tc>
        <w:tc>
          <w:tcPr>
            <w:tcW w:w="1129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číslo účtu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3635D3" w:rsidRDefault="00031123" w:rsidP="0003112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  <w:r w:rsidR="0087071D" w:rsidRPr="003635D3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Kód banky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bank code</w:t>
            </w:r>
          </w:p>
        </w:tc>
        <w:tc>
          <w:tcPr>
            <w:tcW w:w="564" w:type="dxa"/>
            <w:shd w:val="clear" w:color="auto" w:fill="auto"/>
          </w:tcPr>
          <w:p w:rsidR="0087071D" w:rsidRPr="003635D3" w:rsidRDefault="0087071D" w:rsidP="006D12D9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3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12D9" w:rsidRPr="003635D3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měna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:rsidR="0087071D" w:rsidRPr="003635D3" w:rsidRDefault="00031123" w:rsidP="0003112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3635D3" w:rsidTr="00A9236F">
        <w:tc>
          <w:tcPr>
            <w:tcW w:w="1709" w:type="dxa"/>
            <w:shd w:val="clear" w:color="auto" w:fill="auto"/>
          </w:tcPr>
          <w:p w:rsidR="00ED2B26" w:rsidRPr="003635D3" w:rsidRDefault="00ED2B26" w:rsidP="00796CE8">
            <w:pPr>
              <w:pStyle w:val="Tab-bltext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Název plátce</w:t>
            </w:r>
            <w:r w:rsidR="000B075A" w:rsidRPr="003635D3">
              <w:rPr>
                <w:rFonts w:ascii="Arial" w:hAnsi="Arial" w:cs="Arial"/>
              </w:rPr>
              <w:t xml:space="preserve"> </w:t>
            </w:r>
          </w:p>
          <w:p w:rsidR="00ED2B26" w:rsidRPr="003635D3" w:rsidRDefault="00ED2B26" w:rsidP="00796CE8">
            <w:pPr>
              <w:pStyle w:val="Tab-bltext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payer´s name</w:t>
            </w:r>
            <w:r w:rsidR="000B075A" w:rsidRPr="00796CE8">
              <w:rPr>
                <w:rFonts w:ascii="Arial" w:hAnsi="Arial" w:cs="Arial"/>
                <w:color w:val="A8A8A8"/>
              </w:rPr>
              <w:t xml:space="preserve"> 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ED2B26" w:rsidRPr="003635D3" w:rsidRDefault="00ED2B26" w:rsidP="0003112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Pr="003635D3" w:rsidRDefault="003B0C80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564"/>
        <w:gridCol w:w="850"/>
        <w:gridCol w:w="854"/>
      </w:tblGrid>
      <w:tr w:rsidR="0087071D" w:rsidRPr="003635D3" w:rsidTr="00A9236F">
        <w:tc>
          <w:tcPr>
            <w:tcW w:w="1709" w:type="dxa"/>
            <w:shd w:val="clear" w:color="auto" w:fill="D8D8D8"/>
          </w:tcPr>
          <w:p w:rsidR="0087071D" w:rsidRPr="003635D3" w:rsidRDefault="0087071D" w:rsidP="00796CE8">
            <w:pPr>
              <w:pStyle w:val="Tab-bltext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příjemce</w:t>
            </w:r>
          </w:p>
          <w:p w:rsidR="0087071D" w:rsidRPr="003635D3" w:rsidRDefault="0087071D" w:rsidP="00796CE8">
            <w:pPr>
              <w:pStyle w:val="Tab-AJ-ed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beneficiary</w:t>
            </w:r>
          </w:p>
        </w:tc>
        <w:tc>
          <w:tcPr>
            <w:tcW w:w="1129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číslo účtu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3635D3" w:rsidRDefault="00031123" w:rsidP="00796CE8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Kód banky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bank code</w:t>
            </w:r>
          </w:p>
        </w:tc>
        <w:tc>
          <w:tcPr>
            <w:tcW w:w="564" w:type="dxa"/>
            <w:shd w:val="clear" w:color="auto" w:fill="auto"/>
          </w:tcPr>
          <w:p w:rsidR="0087071D" w:rsidRPr="003635D3" w:rsidRDefault="0087071D" w:rsidP="0087071D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35D3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87071D" w:rsidRPr="003635D3" w:rsidRDefault="0087071D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měna</w:t>
            </w:r>
          </w:p>
          <w:p w:rsidR="0087071D" w:rsidRPr="003635D3" w:rsidRDefault="0087071D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:rsidR="0087071D" w:rsidRPr="003635D3" w:rsidRDefault="00031123" w:rsidP="0003112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031123" w:rsidRPr="003635D3" w:rsidTr="00A9236F">
        <w:tc>
          <w:tcPr>
            <w:tcW w:w="1709" w:type="dxa"/>
            <w:shd w:val="clear" w:color="auto" w:fill="FFFFFF" w:themeFill="background1"/>
          </w:tcPr>
          <w:p w:rsidR="00031123" w:rsidRPr="003635D3" w:rsidRDefault="001022BC" w:rsidP="006D12D9">
            <w:pPr>
              <w:ind w:left="57" w:right="-38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 xml:space="preserve">název příjemce </w:t>
            </w:r>
          </w:p>
          <w:p w:rsidR="00031123" w:rsidRPr="003635D3" w:rsidRDefault="001022BC" w:rsidP="006D12D9">
            <w:pPr>
              <w:pStyle w:val="Tab-bltext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 xml:space="preserve">beneficiary´s name 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31123" w:rsidRPr="003635D3" w:rsidRDefault="00031123" w:rsidP="00031123">
            <w:pPr>
              <w:spacing w:line="240" w:lineRule="exact"/>
              <w:ind w:left="57" w:right="57"/>
              <w:rPr>
                <w:rFonts w:ascii="Arial" w:hAnsi="Arial" w:cs="Arial"/>
                <w:noProof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Pr="003635D3" w:rsidRDefault="00212D39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992"/>
        <w:gridCol w:w="2264"/>
      </w:tblGrid>
      <w:tr w:rsidR="006D12D9" w:rsidRPr="003635D3" w:rsidTr="00A9236F">
        <w:tc>
          <w:tcPr>
            <w:tcW w:w="1701" w:type="dxa"/>
            <w:shd w:val="clear" w:color="auto" w:fill="D8D8D8"/>
          </w:tcPr>
          <w:p w:rsidR="006D12D9" w:rsidRPr="003635D3" w:rsidRDefault="006D12D9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částka</w:t>
            </w:r>
          </w:p>
          <w:p w:rsidR="006D12D9" w:rsidRPr="003635D3" w:rsidRDefault="006D12D9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amount</w:t>
            </w:r>
          </w:p>
        </w:tc>
        <w:tc>
          <w:tcPr>
            <w:tcW w:w="4395" w:type="dxa"/>
            <w:shd w:val="clear" w:color="auto" w:fill="auto"/>
          </w:tcPr>
          <w:p w:rsidR="006D12D9" w:rsidRPr="003635D3" w:rsidRDefault="006D12D9" w:rsidP="0003112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6D12D9" w:rsidRPr="003635D3" w:rsidRDefault="006D12D9" w:rsidP="006D12D9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měna</w:t>
            </w:r>
          </w:p>
          <w:p w:rsidR="006D12D9" w:rsidRPr="003635D3" w:rsidRDefault="006D12D9" w:rsidP="006D12D9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currency</w:t>
            </w:r>
          </w:p>
        </w:tc>
        <w:tc>
          <w:tcPr>
            <w:tcW w:w="2264" w:type="dxa"/>
            <w:shd w:val="clear" w:color="auto" w:fill="FFFFFF" w:themeFill="background1"/>
          </w:tcPr>
          <w:p w:rsidR="006D12D9" w:rsidRPr="003635D3" w:rsidRDefault="00031123" w:rsidP="0003112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6D12D9" w:rsidRPr="003635D3" w:rsidRDefault="006D12D9">
      <w:pPr>
        <w:rPr>
          <w:rFonts w:ascii="Arial" w:hAnsi="Arial" w:cs="Arial"/>
        </w:rPr>
      </w:pPr>
    </w:p>
    <w:p w:rsidR="006D12D9" w:rsidRPr="00796CE8" w:rsidRDefault="006D12D9">
      <w:pPr>
        <w:rPr>
          <w:rFonts w:ascii="Arial" w:hAnsi="Arial" w:cs="Arial"/>
          <w:color w:val="A8A8A8"/>
        </w:rPr>
      </w:pPr>
      <w:r w:rsidRPr="003635D3">
        <w:rPr>
          <w:rFonts w:ascii="Arial" w:hAnsi="Arial" w:cs="Arial"/>
        </w:rPr>
        <w:t>ćástka může být pouze v měně jednoho z výše uvedených účtů, jinak příkaz nebude proveden</w:t>
      </w:r>
      <w:r w:rsidRPr="00796CE8">
        <w:rPr>
          <w:rFonts w:ascii="Arial" w:hAnsi="Arial" w:cs="Arial"/>
          <w:color w:val="A8A8A8"/>
        </w:rPr>
        <w:t xml:space="preserve">. / amount can be in the currency of one of the above accounts only, otherwise the order will not be performed. </w:t>
      </w:r>
    </w:p>
    <w:p w:rsidR="006D12D9" w:rsidRPr="003635D3" w:rsidRDefault="006D12D9">
      <w:pPr>
        <w:rPr>
          <w:rFonts w:ascii="Arial" w:hAnsi="Arial" w:cs="Arial"/>
          <w:color w:val="838383"/>
        </w:rPr>
      </w:pPr>
    </w:p>
    <w:tbl>
      <w:tblPr>
        <w:tblW w:w="9354" w:type="dxa"/>
        <w:tblInd w:w="5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39"/>
        <w:gridCol w:w="5385"/>
      </w:tblGrid>
      <w:tr w:rsidR="006D12D9" w:rsidRPr="003635D3" w:rsidTr="00A9236F">
        <w:trPr>
          <w:trHeight w:val="567"/>
        </w:trPr>
        <w:tc>
          <w:tcPr>
            <w:tcW w:w="3969" w:type="dxa"/>
            <w:gridSpan w:val="2"/>
            <w:shd w:val="clear" w:color="auto" w:fill="FFFFFF" w:themeFill="background1"/>
          </w:tcPr>
          <w:p w:rsidR="006D12D9" w:rsidRPr="003635D3" w:rsidRDefault="006D12D9" w:rsidP="002751E9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zpráva pro příjemce **</w:t>
            </w:r>
            <w:r w:rsidR="002751E9" w:rsidRPr="003635D3">
              <w:rPr>
                <w:rFonts w:ascii="Arial" w:hAnsi="Arial" w:cs="Arial"/>
              </w:rPr>
              <w:t xml:space="preserve"> </w:t>
            </w:r>
            <w:r w:rsidRPr="003635D3">
              <w:rPr>
                <w:rFonts w:ascii="Arial" w:hAnsi="Arial" w:cs="Arial"/>
              </w:rPr>
              <w:t xml:space="preserve">(max. 140 alfanumerických znaků)                                                         </w:t>
            </w:r>
          </w:p>
          <w:p w:rsidR="006D12D9" w:rsidRPr="00796CE8" w:rsidRDefault="006D12D9" w:rsidP="00796CE8">
            <w:pPr>
              <w:pStyle w:val="Tab-Anglitina"/>
              <w:rPr>
                <w:rFonts w:ascii="Arial" w:hAnsi="Arial" w:cs="Arial"/>
                <w:color w:val="A8A8A8"/>
              </w:rPr>
            </w:pPr>
            <w:r w:rsidRPr="00796CE8">
              <w:rPr>
                <w:rFonts w:ascii="Arial" w:hAnsi="Arial" w:cs="Arial"/>
                <w:color w:val="A8A8A8"/>
              </w:rPr>
              <w:t>message for the beneficiary **</w:t>
            </w:r>
          </w:p>
          <w:p w:rsidR="006D12D9" w:rsidRPr="003635D3" w:rsidRDefault="006D12D9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(maximum of 140alphanumeric characters)</w:t>
            </w:r>
          </w:p>
        </w:tc>
        <w:tc>
          <w:tcPr>
            <w:tcW w:w="5385" w:type="dxa"/>
            <w:shd w:val="clear" w:color="auto" w:fill="FFFFFF" w:themeFill="background1"/>
          </w:tcPr>
          <w:p w:rsidR="006D12D9" w:rsidRPr="003635D3" w:rsidRDefault="002751E9" w:rsidP="00031123">
            <w:pPr>
              <w:spacing w:line="240" w:lineRule="exact"/>
              <w:ind w:left="57" w:right="57"/>
              <w:rPr>
                <w:rFonts w:ascii="Arial" w:hAnsi="Arial" w:cs="Arial"/>
                <w:szCs w:val="12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3635D3" w:rsidTr="00A9236F">
        <w:trPr>
          <w:trHeight w:val="454"/>
        </w:trPr>
        <w:tc>
          <w:tcPr>
            <w:tcW w:w="2830" w:type="dxa"/>
            <w:shd w:val="clear" w:color="auto" w:fill="FFFFFF" w:themeFill="background1"/>
          </w:tcPr>
          <w:p w:rsidR="00ED2B26" w:rsidRPr="003635D3" w:rsidRDefault="00ED2B26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informace pro banku **</w:t>
            </w:r>
          </w:p>
          <w:p w:rsidR="00ED2B26" w:rsidRPr="003635D3" w:rsidRDefault="00ED2B26" w:rsidP="00796CE8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information for the bank **</w:t>
            </w:r>
          </w:p>
        </w:tc>
        <w:tc>
          <w:tcPr>
            <w:tcW w:w="6524" w:type="dxa"/>
            <w:gridSpan w:val="2"/>
            <w:shd w:val="clear" w:color="auto" w:fill="FFFFFF" w:themeFill="background1"/>
          </w:tcPr>
          <w:p w:rsidR="00ED2B26" w:rsidRPr="003635D3" w:rsidRDefault="00ED2B26" w:rsidP="00031123">
            <w:pPr>
              <w:spacing w:line="240" w:lineRule="exact"/>
              <w:ind w:left="57" w:right="57"/>
              <w:rPr>
                <w:rFonts w:ascii="Arial" w:hAnsi="Arial" w:cs="Arial"/>
                <w:noProof/>
                <w:szCs w:val="12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Pr="003635D3" w:rsidRDefault="003B0C80">
      <w:pPr>
        <w:rPr>
          <w:rFonts w:ascii="Arial" w:hAnsi="Arial" w:cs="Arial"/>
        </w:rPr>
      </w:pPr>
    </w:p>
    <w:tbl>
      <w:tblPr>
        <w:tblW w:w="9359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693"/>
        <w:gridCol w:w="139"/>
        <w:gridCol w:w="4536"/>
      </w:tblGrid>
      <w:tr w:rsidR="00A9236F" w:rsidRPr="003635D3" w:rsidTr="00A9236F">
        <w:trPr>
          <w:trHeight w:val="510"/>
        </w:trPr>
        <w:tc>
          <w:tcPr>
            <w:tcW w:w="1991" w:type="dxa"/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Datum vystavení **</w:t>
            </w:r>
          </w:p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issue date **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A9236F" w:rsidRPr="003635D3" w:rsidRDefault="00A9236F" w:rsidP="00796CE8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ZA KLIENTA (podpis / razítko - dle podpisového vzoru)</w:t>
            </w:r>
          </w:p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ON BEHALF OF THE CLIENT (SIGNATURE / STAMP - according to specimen signature)</w:t>
            </w:r>
          </w:p>
        </w:tc>
      </w:tr>
      <w:tr w:rsidR="00A9236F" w:rsidRPr="003635D3" w:rsidTr="00A9236F">
        <w:trPr>
          <w:trHeight w:val="510"/>
        </w:trPr>
        <w:tc>
          <w:tcPr>
            <w:tcW w:w="1991" w:type="dxa"/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Fax kód **</w:t>
            </w:r>
          </w:p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fax code **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A9236F" w:rsidRPr="003635D3" w:rsidRDefault="00A9236F" w:rsidP="00796CE8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9236F" w:rsidRPr="003635D3" w:rsidTr="00A9236F">
        <w:trPr>
          <w:trHeight w:val="510"/>
        </w:trPr>
        <w:tc>
          <w:tcPr>
            <w:tcW w:w="1991" w:type="dxa"/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číslo transakce *</w:t>
            </w:r>
          </w:p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transaction number *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A9236F" w:rsidRPr="003635D3" w:rsidRDefault="00A9236F" w:rsidP="00796CE8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635D3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ED2B26" w:rsidRPr="003635D3" w:rsidRDefault="00ED2B26" w:rsidP="00ED2B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0"/>
        <w:gridCol w:w="4535"/>
      </w:tblGrid>
      <w:tr w:rsidR="00A9236F" w:rsidRPr="003635D3" w:rsidTr="00A9236F">
        <w:trPr>
          <w:trHeight w:val="1020"/>
        </w:trPr>
        <w:tc>
          <w:tcPr>
            <w:tcW w:w="2501" w:type="pct"/>
            <w:tcBorders>
              <w:right w:val="nil"/>
            </w:tcBorders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zadal *</w:t>
            </w:r>
          </w:p>
          <w:p w:rsidR="00A9236F" w:rsidRPr="003635D3" w:rsidRDefault="00A9236F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ENTERed by *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24" w:type="pct"/>
            <w:tcBorders>
              <w:left w:val="nil"/>
            </w:tcBorders>
            <w:shd w:val="clear" w:color="auto" w:fill="auto"/>
          </w:tcPr>
          <w:p w:rsidR="00A9236F" w:rsidRPr="003635D3" w:rsidRDefault="00A9236F" w:rsidP="00796CE8">
            <w:pPr>
              <w:ind w:left="57" w:right="57"/>
              <w:rPr>
                <w:rFonts w:ascii="Arial" w:hAnsi="Arial" w:cs="Arial"/>
              </w:rPr>
            </w:pPr>
            <w:r w:rsidRPr="003635D3">
              <w:rPr>
                <w:rFonts w:ascii="Arial" w:hAnsi="Arial" w:cs="Arial"/>
              </w:rPr>
              <w:t>autorizoval *</w:t>
            </w:r>
          </w:p>
          <w:p w:rsidR="00A9236F" w:rsidRPr="003635D3" w:rsidRDefault="00A9236F" w:rsidP="00796CE8">
            <w:pPr>
              <w:pStyle w:val="Tab-Anglitina"/>
              <w:rPr>
                <w:rFonts w:ascii="Arial" w:hAnsi="Arial" w:cs="Arial"/>
              </w:rPr>
            </w:pPr>
            <w:r w:rsidRPr="00796CE8">
              <w:rPr>
                <w:rFonts w:ascii="Arial" w:hAnsi="Arial" w:cs="Arial"/>
                <w:color w:val="A8A8A8"/>
              </w:rPr>
              <w:t>authorized by *</w:t>
            </w:r>
          </w:p>
        </w:tc>
      </w:tr>
    </w:tbl>
    <w:p w:rsidR="00B66342" w:rsidRPr="003635D3" w:rsidRDefault="00B66342">
      <w:pPr>
        <w:rPr>
          <w:rFonts w:ascii="Arial" w:hAnsi="Arial" w:cs="Arial"/>
        </w:rPr>
      </w:pPr>
    </w:p>
    <w:p w:rsidR="00114243" w:rsidRPr="003635D3" w:rsidRDefault="00114243" w:rsidP="00EB6CA5">
      <w:pPr>
        <w:rPr>
          <w:rFonts w:ascii="Arial" w:hAnsi="Arial" w:cs="Arial"/>
        </w:rPr>
      </w:pPr>
      <w:r w:rsidRPr="003635D3">
        <w:rPr>
          <w:rFonts w:ascii="Arial" w:hAnsi="Arial" w:cs="Arial"/>
        </w:rPr>
        <w:t>* VYPLŇUJE BANKA</w:t>
      </w:r>
      <w:r w:rsidR="00EB6CA5" w:rsidRPr="003635D3">
        <w:rPr>
          <w:rFonts w:ascii="Arial" w:hAnsi="Arial" w:cs="Arial"/>
        </w:rPr>
        <w:t xml:space="preserve"> </w:t>
      </w:r>
      <w:r w:rsidR="00EB6CA5" w:rsidRPr="00796CE8">
        <w:rPr>
          <w:rFonts w:ascii="Arial" w:hAnsi="Arial" w:cs="Arial"/>
          <w:color w:val="A8A8A8"/>
        </w:rPr>
        <w:t xml:space="preserve">/ </w:t>
      </w:r>
      <w:r w:rsidR="00C44BC3" w:rsidRPr="00796CE8">
        <w:rPr>
          <w:rFonts w:ascii="Arial" w:hAnsi="Arial" w:cs="Arial"/>
          <w:color w:val="A8A8A8"/>
        </w:rPr>
        <w:t xml:space="preserve">* </w:t>
      </w:r>
      <w:r w:rsidR="004A732C" w:rsidRPr="00796CE8">
        <w:rPr>
          <w:rFonts w:ascii="Arial" w:hAnsi="Arial" w:cs="Arial"/>
          <w:color w:val="A8A8A8"/>
        </w:rPr>
        <w:t>fill in</w:t>
      </w:r>
      <w:r w:rsidR="00EB6CA5" w:rsidRPr="00796CE8">
        <w:rPr>
          <w:rFonts w:ascii="Arial" w:hAnsi="Arial" w:cs="Arial"/>
          <w:color w:val="A8A8A8"/>
        </w:rPr>
        <w:t xml:space="preserve"> by the bank</w:t>
      </w:r>
      <w:r w:rsidR="00EB6CA5" w:rsidRPr="003635D3">
        <w:rPr>
          <w:rFonts w:ascii="Arial" w:hAnsi="Arial" w:cs="Arial"/>
        </w:rPr>
        <w:tab/>
      </w:r>
      <w:r w:rsidR="0035654C" w:rsidRPr="003635D3">
        <w:rPr>
          <w:rFonts w:ascii="Arial" w:hAnsi="Arial" w:cs="Arial"/>
        </w:rPr>
        <w:t xml:space="preserve">** nepovinný </w:t>
      </w:r>
      <w:r w:rsidR="0035654C" w:rsidRPr="00796CE8">
        <w:rPr>
          <w:rFonts w:ascii="Arial" w:hAnsi="Arial" w:cs="Arial"/>
          <w:color w:val="A8A8A8"/>
        </w:rPr>
        <w:t>údaj</w:t>
      </w:r>
      <w:r w:rsidR="00EB6CA5" w:rsidRPr="00796CE8">
        <w:rPr>
          <w:rFonts w:ascii="Arial" w:hAnsi="Arial" w:cs="Arial"/>
          <w:color w:val="A8A8A8"/>
        </w:rPr>
        <w:t xml:space="preserve"> / </w:t>
      </w:r>
      <w:r w:rsidR="00C44BC3" w:rsidRPr="00796CE8">
        <w:rPr>
          <w:rFonts w:ascii="Arial" w:hAnsi="Arial" w:cs="Arial"/>
          <w:color w:val="A8A8A8"/>
        </w:rPr>
        <w:t xml:space="preserve">** </w:t>
      </w:r>
      <w:r w:rsidR="00EB6CA5" w:rsidRPr="00796CE8">
        <w:rPr>
          <w:rFonts w:ascii="Arial" w:hAnsi="Arial" w:cs="Arial"/>
          <w:color w:val="A8A8A8"/>
        </w:rPr>
        <w:t>optional</w:t>
      </w:r>
    </w:p>
    <w:sectPr w:rsidR="00114243" w:rsidRPr="003635D3" w:rsidSect="006A6A56">
      <w:headerReference w:type="default" r:id="rId7"/>
      <w:footerReference w:type="default" r:id="rId8"/>
      <w:pgSz w:w="11906" w:h="16838"/>
      <w:pgMar w:top="709" w:right="851" w:bottom="1134" w:left="170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6F" w:rsidRDefault="00A9236F" w:rsidP="00345F2B">
      <w:pPr>
        <w:spacing w:line="240" w:lineRule="auto"/>
      </w:pPr>
      <w:r>
        <w:separator/>
      </w:r>
    </w:p>
  </w:endnote>
  <w:endnote w:type="continuationSeparator" w:id="0">
    <w:p w:rsidR="00A9236F" w:rsidRDefault="00A9236F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6A6A56" w:rsidRPr="006A6A56" w:rsidTr="006A6A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3"/>
      </w:trPr>
      <w:tc>
        <w:tcPr>
          <w:tcW w:w="500" w:type="pct"/>
        </w:tcPr>
        <w:p w:rsidR="006A6A56" w:rsidRPr="006A6A56" w:rsidRDefault="006A6A56" w:rsidP="006A6A56">
          <w:pPr>
            <w:pStyle w:val="Zpat"/>
            <w:ind w:left="0"/>
            <w:rPr>
              <w:rFonts w:ascii="Arial" w:hAnsi="Arial" w:cs="Arial"/>
              <w:sz w:val="14"/>
            </w:rPr>
          </w:pPr>
          <w:r w:rsidRPr="006A6A56">
            <w:rPr>
              <w:rFonts w:ascii="Arial" w:hAnsi="Arial" w:cs="Arial"/>
              <w:sz w:val="14"/>
            </w:rPr>
            <w:fldChar w:fldCharType="begin"/>
          </w:r>
          <w:r w:rsidRPr="006A6A56">
            <w:rPr>
              <w:rFonts w:ascii="Arial" w:hAnsi="Arial" w:cs="Arial"/>
              <w:sz w:val="14"/>
            </w:rPr>
            <w:instrText>PAGE   \* MERGEFORMAT</w:instrText>
          </w:r>
          <w:r w:rsidRPr="006A6A56">
            <w:rPr>
              <w:rFonts w:ascii="Arial" w:hAnsi="Arial" w:cs="Arial"/>
              <w:sz w:val="14"/>
            </w:rPr>
            <w:fldChar w:fldCharType="separate"/>
          </w:r>
          <w:r w:rsidR="00531EF9">
            <w:rPr>
              <w:rFonts w:ascii="Arial" w:hAnsi="Arial" w:cs="Arial"/>
              <w:noProof/>
              <w:sz w:val="14"/>
            </w:rPr>
            <w:t>1</w:t>
          </w:r>
          <w:r w:rsidRPr="006A6A56">
            <w:rPr>
              <w:rFonts w:ascii="Arial" w:hAnsi="Arial" w:cs="Arial"/>
              <w:sz w:val="14"/>
            </w:rPr>
            <w:fldChar w:fldCharType="end"/>
          </w:r>
          <w:r w:rsidRPr="006A6A56">
            <w:rPr>
              <w:rFonts w:ascii="Arial" w:hAnsi="Arial" w:cs="Arial"/>
              <w:sz w:val="14"/>
            </w:rPr>
            <w:t>/</w:t>
          </w:r>
          <w:r w:rsidRPr="006A6A56">
            <w:rPr>
              <w:rFonts w:ascii="Arial" w:hAnsi="Arial" w:cs="Arial"/>
              <w:noProof/>
              <w:sz w:val="14"/>
            </w:rPr>
            <w:fldChar w:fldCharType="begin"/>
          </w:r>
          <w:r w:rsidRPr="006A6A56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6A6A56">
            <w:rPr>
              <w:rFonts w:ascii="Arial" w:hAnsi="Arial" w:cs="Arial"/>
              <w:noProof/>
              <w:sz w:val="14"/>
            </w:rPr>
            <w:fldChar w:fldCharType="separate"/>
          </w:r>
          <w:r w:rsidR="00531EF9">
            <w:rPr>
              <w:rFonts w:ascii="Arial" w:hAnsi="Arial" w:cs="Arial"/>
              <w:noProof/>
              <w:sz w:val="14"/>
            </w:rPr>
            <w:t>1</w:t>
          </w:r>
          <w:r w:rsidRPr="006A6A56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2" w:name="Verze" w:displacedByCustomXml="next"/>
        <w:sdt>
          <w:sdtPr>
            <w:rPr>
              <w:rFonts w:ascii="Arial" w:hAnsi="Arial" w:cs="Arial"/>
              <w:color w:val="8064A2" w:themeColor="accent4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:rsidR="006A6A56" w:rsidRPr="006A6A56" w:rsidRDefault="006A6A56" w:rsidP="006A6A56">
              <w:pPr>
                <w:pStyle w:val="Zpat"/>
                <w:jc w:val="right"/>
                <w:rPr>
                  <w:rFonts w:ascii="Arial" w:hAnsi="Arial" w:cs="Arial"/>
                  <w:sz w:val="14"/>
                </w:rPr>
              </w:pPr>
              <w:r>
                <w:rPr>
                  <w:rFonts w:ascii="Arial" w:hAnsi="Arial" w:cs="Arial"/>
                  <w:color w:val="A8A8A8"/>
                  <w:sz w:val="14"/>
                </w:rPr>
                <w:t>vnitrobankovní cizoměnový</w:t>
              </w:r>
              <w:r w:rsidRPr="006A6A56">
                <w:rPr>
                  <w:rFonts w:ascii="Arial" w:hAnsi="Arial" w:cs="Arial"/>
                  <w:color w:val="A8A8A8"/>
                  <w:sz w:val="14"/>
                </w:rPr>
                <w:t xml:space="preserve"> PŘÍKAZ | </w:t>
              </w:r>
              <w:r w:rsidR="00531EF9">
                <w:rPr>
                  <w:rFonts w:ascii="Arial" w:hAnsi="Arial" w:cs="Arial"/>
                  <w:color w:val="A8A8A8"/>
                  <w:sz w:val="14"/>
                  <w:lang w:val="en-GB"/>
                </w:rPr>
                <w:t>intER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>bank</w:t>
              </w:r>
              <w:r w:rsidRPr="006A6A56"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ORDER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in foreign currency</w:t>
              </w:r>
            </w:p>
          </w:sdtContent>
        </w:sdt>
        <w:bookmarkEnd w:id="2" w:displacedByCustomXml="prev"/>
      </w:tc>
    </w:tr>
  </w:tbl>
  <w:p w:rsidR="00A9236F" w:rsidRPr="006A6A56" w:rsidRDefault="00A9236F" w:rsidP="006A6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6F" w:rsidRDefault="00A9236F" w:rsidP="00345F2B">
      <w:pPr>
        <w:spacing w:line="240" w:lineRule="auto"/>
      </w:pPr>
      <w:r>
        <w:separator/>
      </w:r>
    </w:p>
  </w:footnote>
  <w:footnote w:type="continuationSeparator" w:id="0">
    <w:p w:rsidR="00A9236F" w:rsidRDefault="00A9236F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A9236F" w:rsidRPr="0019707A" w:rsidTr="00796CE8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A9236F" w:rsidRPr="003635D3" w:rsidRDefault="00A9236F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3635D3">
            <w:rPr>
              <w:rFonts w:ascii="Arial" w:hAnsi="Arial" w:cs="Arial"/>
            </w:rPr>
            <w:t>RAzítko banky *</w:t>
          </w:r>
        </w:p>
        <w:p w:rsidR="00A9236F" w:rsidRPr="00752C50" w:rsidRDefault="00A9236F" w:rsidP="00752C50">
          <w:pPr>
            <w:pStyle w:val="Tab-AJ-ed"/>
          </w:pPr>
          <w:r w:rsidRPr="003635D3">
            <w:rPr>
              <w:rFonts w:ascii="Arial" w:hAnsi="Arial" w:cs="Arial"/>
            </w:rPr>
            <w:t>bank stamp *</w:t>
          </w:r>
        </w:p>
      </w:tc>
    </w:tr>
  </w:tbl>
  <w:p w:rsidR="00A9236F" w:rsidRDefault="00A9236F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CF0D701" wp14:editId="1E752625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60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2A"/>
    <w:rsid w:val="00031123"/>
    <w:rsid w:val="000536AB"/>
    <w:rsid w:val="00090AA1"/>
    <w:rsid w:val="00094131"/>
    <w:rsid w:val="000B075A"/>
    <w:rsid w:val="000B7871"/>
    <w:rsid w:val="000D77FD"/>
    <w:rsid w:val="001022BC"/>
    <w:rsid w:val="00104867"/>
    <w:rsid w:val="00114243"/>
    <w:rsid w:val="001321F3"/>
    <w:rsid w:val="001454DE"/>
    <w:rsid w:val="00194690"/>
    <w:rsid w:val="0019707A"/>
    <w:rsid w:val="001C1F3C"/>
    <w:rsid w:val="001E0D05"/>
    <w:rsid w:val="001E3596"/>
    <w:rsid w:val="001F2F80"/>
    <w:rsid w:val="00201AD6"/>
    <w:rsid w:val="00212D39"/>
    <w:rsid w:val="002353C6"/>
    <w:rsid w:val="002377D0"/>
    <w:rsid w:val="002751E9"/>
    <w:rsid w:val="002C171B"/>
    <w:rsid w:val="002F13DD"/>
    <w:rsid w:val="002F659D"/>
    <w:rsid w:val="00302D1E"/>
    <w:rsid w:val="0030407C"/>
    <w:rsid w:val="00307DEC"/>
    <w:rsid w:val="003106ED"/>
    <w:rsid w:val="00342519"/>
    <w:rsid w:val="00345F2B"/>
    <w:rsid w:val="0035654C"/>
    <w:rsid w:val="003635D3"/>
    <w:rsid w:val="0037581F"/>
    <w:rsid w:val="003800EB"/>
    <w:rsid w:val="003948C1"/>
    <w:rsid w:val="003B0C80"/>
    <w:rsid w:val="003C33EE"/>
    <w:rsid w:val="003C6EFD"/>
    <w:rsid w:val="0040217D"/>
    <w:rsid w:val="004060DC"/>
    <w:rsid w:val="004141AD"/>
    <w:rsid w:val="0047171C"/>
    <w:rsid w:val="00493A80"/>
    <w:rsid w:val="00496BB5"/>
    <w:rsid w:val="004A0285"/>
    <w:rsid w:val="004A1871"/>
    <w:rsid w:val="004A732C"/>
    <w:rsid w:val="004E1ED3"/>
    <w:rsid w:val="004E43E1"/>
    <w:rsid w:val="004E743C"/>
    <w:rsid w:val="00523737"/>
    <w:rsid w:val="0052552B"/>
    <w:rsid w:val="00531EF9"/>
    <w:rsid w:val="00540A13"/>
    <w:rsid w:val="0054504C"/>
    <w:rsid w:val="0055500B"/>
    <w:rsid w:val="00564032"/>
    <w:rsid w:val="005722E7"/>
    <w:rsid w:val="005A4167"/>
    <w:rsid w:val="005D0B4A"/>
    <w:rsid w:val="005D52BE"/>
    <w:rsid w:val="005E2F32"/>
    <w:rsid w:val="005F122B"/>
    <w:rsid w:val="006020C6"/>
    <w:rsid w:val="00664970"/>
    <w:rsid w:val="00676098"/>
    <w:rsid w:val="006827AD"/>
    <w:rsid w:val="00687795"/>
    <w:rsid w:val="00691CB9"/>
    <w:rsid w:val="006937CC"/>
    <w:rsid w:val="006A6A56"/>
    <w:rsid w:val="006B62CF"/>
    <w:rsid w:val="006D12D9"/>
    <w:rsid w:val="006D2A65"/>
    <w:rsid w:val="006E6F6C"/>
    <w:rsid w:val="006F1FBB"/>
    <w:rsid w:val="006F7B2E"/>
    <w:rsid w:val="0070135B"/>
    <w:rsid w:val="007104B9"/>
    <w:rsid w:val="007328AC"/>
    <w:rsid w:val="007409AF"/>
    <w:rsid w:val="00747D0A"/>
    <w:rsid w:val="0075207B"/>
    <w:rsid w:val="00752C50"/>
    <w:rsid w:val="00784E4F"/>
    <w:rsid w:val="00786B84"/>
    <w:rsid w:val="00796CE8"/>
    <w:rsid w:val="007A1DC2"/>
    <w:rsid w:val="007A3DB4"/>
    <w:rsid w:val="007D267B"/>
    <w:rsid w:val="007D3FE6"/>
    <w:rsid w:val="007F4356"/>
    <w:rsid w:val="00802827"/>
    <w:rsid w:val="0080709E"/>
    <w:rsid w:val="00820E2B"/>
    <w:rsid w:val="00821ADB"/>
    <w:rsid w:val="008256DA"/>
    <w:rsid w:val="00827AF4"/>
    <w:rsid w:val="00840C6D"/>
    <w:rsid w:val="008515FB"/>
    <w:rsid w:val="00851D39"/>
    <w:rsid w:val="008552E8"/>
    <w:rsid w:val="0087071D"/>
    <w:rsid w:val="008816B1"/>
    <w:rsid w:val="00882DDE"/>
    <w:rsid w:val="008B6371"/>
    <w:rsid w:val="008E01C1"/>
    <w:rsid w:val="008E0C45"/>
    <w:rsid w:val="008F52F7"/>
    <w:rsid w:val="009432AF"/>
    <w:rsid w:val="009577F8"/>
    <w:rsid w:val="00964E8A"/>
    <w:rsid w:val="00980453"/>
    <w:rsid w:val="00990203"/>
    <w:rsid w:val="00994D7B"/>
    <w:rsid w:val="00995142"/>
    <w:rsid w:val="009B750C"/>
    <w:rsid w:val="009C6568"/>
    <w:rsid w:val="009D098C"/>
    <w:rsid w:val="009D27D5"/>
    <w:rsid w:val="009E29B4"/>
    <w:rsid w:val="00A2296B"/>
    <w:rsid w:val="00A22F7E"/>
    <w:rsid w:val="00A333BB"/>
    <w:rsid w:val="00A57323"/>
    <w:rsid w:val="00A60DC5"/>
    <w:rsid w:val="00A62280"/>
    <w:rsid w:val="00A749BA"/>
    <w:rsid w:val="00A9236F"/>
    <w:rsid w:val="00AA45D0"/>
    <w:rsid w:val="00AB0F26"/>
    <w:rsid w:val="00AB5C3E"/>
    <w:rsid w:val="00AC3ADC"/>
    <w:rsid w:val="00AC5857"/>
    <w:rsid w:val="00B21A67"/>
    <w:rsid w:val="00B31D78"/>
    <w:rsid w:val="00B66342"/>
    <w:rsid w:val="00B7208A"/>
    <w:rsid w:val="00B8479B"/>
    <w:rsid w:val="00B91B94"/>
    <w:rsid w:val="00BC0076"/>
    <w:rsid w:val="00C2472C"/>
    <w:rsid w:val="00C274B7"/>
    <w:rsid w:val="00C4411D"/>
    <w:rsid w:val="00C44BC3"/>
    <w:rsid w:val="00C56D4E"/>
    <w:rsid w:val="00C60E81"/>
    <w:rsid w:val="00C824C3"/>
    <w:rsid w:val="00CA4AF7"/>
    <w:rsid w:val="00CB5E4B"/>
    <w:rsid w:val="00CD2EF4"/>
    <w:rsid w:val="00CD3961"/>
    <w:rsid w:val="00CD6D74"/>
    <w:rsid w:val="00D1146E"/>
    <w:rsid w:val="00D212B5"/>
    <w:rsid w:val="00D22354"/>
    <w:rsid w:val="00D22889"/>
    <w:rsid w:val="00D31E81"/>
    <w:rsid w:val="00D32D8A"/>
    <w:rsid w:val="00D41F04"/>
    <w:rsid w:val="00D42FDB"/>
    <w:rsid w:val="00D5340E"/>
    <w:rsid w:val="00D54A37"/>
    <w:rsid w:val="00D5783A"/>
    <w:rsid w:val="00D639ED"/>
    <w:rsid w:val="00D71A37"/>
    <w:rsid w:val="00DD6771"/>
    <w:rsid w:val="00DE5732"/>
    <w:rsid w:val="00DF1F44"/>
    <w:rsid w:val="00E178D5"/>
    <w:rsid w:val="00E332EC"/>
    <w:rsid w:val="00E91CB1"/>
    <w:rsid w:val="00EB6CA5"/>
    <w:rsid w:val="00EC1081"/>
    <w:rsid w:val="00ED2B26"/>
    <w:rsid w:val="00ED2C53"/>
    <w:rsid w:val="00EE67BB"/>
    <w:rsid w:val="00F1402A"/>
    <w:rsid w:val="00F23650"/>
    <w:rsid w:val="00F30212"/>
    <w:rsid w:val="00F76B3B"/>
    <w:rsid w:val="00F84E45"/>
    <w:rsid w:val="00F85540"/>
    <w:rsid w:val="00F9472C"/>
    <w:rsid w:val="00FA115C"/>
    <w:rsid w:val="00FA16C1"/>
    <w:rsid w:val="00FA65B5"/>
    <w:rsid w:val="00FE3625"/>
    <w:rsid w:val="00FF4E8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48C196"/>
  <w15:docId w15:val="{9B633312-BA63-406B-9380-53FEFCB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40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C6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C6D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uwJLMddnmCLFikn9Rhdlx8jc7pW98xTm+hyGPGO/dzw=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tkjTzTm1DSTbMoaWJpWgDr0NYIrP5ZKbvd2OY1yTTXU=</DigestValue>
    </Reference>
  </SignedInfo>
  <SignatureValue>LBXu+qNc7KeCA0TFTMP/fiRhIpFD6Kf+vfhKFrWh6qPk5PVHLSUuw0jB5ct9FR690ZV80c1QQgXp
T5WPZ8w5CktLTmOuh61kQBhtr2UT/VPXu4FAaf8fhA8ulfDguNzDaDildFnOIfR02O/xBhjEHR6D
ychpRsKkWcwK4lsUcSWxJBUqs7ueS33S/rQLYFcPOfDAzvIReumPU0XGcjLjlohNHk3WuihKA+/y
vtMCov0Hk85M4xoi9Z+e9rdp6ah2nFCss5AufRnH/ROCe5Ipu5yGrFL+LMz8Y/dJzzHAbvivZwqu
AuQH/SVkjSG5N9btBNcOQKYHNUoLznrNGJ2a4A==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vxVbEOT0yqMuBT+4yNxEWbX1H2CzeDLr4KI49P68zAE=</DigestValue>
      </Reference>
      <Reference URI="/word/document.xml?ContentType=application/vnd.openxmlformats-officedocument.wordprocessingml.document.main+xml">
        <DigestMethod Algorithm="http://www.w3.org/2001/04/xmlenc#sha256"/>
        <DigestValue>1LxBP3GhDJXCLHo6J/4xhsvFCFZkqWJHKhV0ffjpasA=</DigestValue>
      </Reference>
      <Reference URI="/word/endnotes.xml?ContentType=application/vnd.openxmlformats-officedocument.wordprocessingml.endnotes+xml">
        <DigestMethod Algorithm="http://www.w3.org/2001/04/xmlenc#sha256"/>
        <DigestValue>HAPDgO3hkf1EHQqTpNm4fUOUuNCzrToZjs++XEpaqes=</DigestValue>
      </Reference>
      <Reference URI="/word/fontTable.xml?ContentType=application/vnd.openxmlformats-officedocument.wordprocessingml.fontTable+xml">
        <DigestMethod Algorithm="http://www.w3.org/2001/04/xmlenc#sha256"/>
        <DigestValue>ixZVTp8CkEQg8Kb7OiltGvmzWpLvUdls9SXoVhaJylM=</DigestValue>
      </Reference>
      <Reference URI="/word/footer1.xml?ContentType=application/vnd.openxmlformats-officedocument.wordprocessingml.footer+xml">
        <DigestMethod Algorithm="http://www.w3.org/2001/04/xmlenc#sha256"/>
        <DigestValue>lXcImNAEqnGvRWTmm/u1+zw1P1TAdr6XH09Z5gbGu0Y=</DigestValue>
      </Reference>
      <Reference URI="/word/footnotes.xml?ContentType=application/vnd.openxmlformats-officedocument.wordprocessingml.footnotes+xml">
        <DigestMethod Algorithm="http://www.w3.org/2001/04/xmlenc#sha256"/>
        <DigestValue>mYFjlMilsZRW/XCL+HaaXRN7PozpHhpGVjaoFH1fRdo=</DigestValue>
      </Reference>
      <Reference URI="/word/header1.xml?ContentType=application/vnd.openxmlformats-officedocument.wordprocessingml.header+xml">
        <DigestMethod Algorithm="http://www.w3.org/2001/04/xmlenc#sha256"/>
        <DigestValue>Kpchc1c+b0slUTEIFOY7coSrR3I5Pk5pRqjiK6uA1xE=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X+lzf1i6I7f4fbj7U9DGYaWjnG0AQNV8xf0DP6Y7cVA=</DigestValue>
      </Reference>
      <Reference URI="/word/styles.xml?ContentType=application/vnd.openxmlformats-officedocument.wordprocessingml.styles+xml">
        <DigestMethod Algorithm="http://www.w3.org/2001/04/xmlenc#sha256"/>
        <DigestValue>n62DuqX5rdTixS/uJw1E3lk8g8U1kE5eyFhpihD3lps=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aUrhxmaRoqfPxILCFrtQxFTQqgWzHIQY9fL46s6rMz0=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2020-01-10T16:04:54Z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2020-01-10T16:04:54Z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4A7C-EBD1-4456-BC18-37A1817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71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Knězová Jana</cp:lastModifiedBy>
  <cp:revision>7</cp:revision>
  <cp:lastPrinted>2012-10-10T19:44:00Z</cp:lastPrinted>
  <dcterms:created xsi:type="dcterms:W3CDTF">2015-05-18T07:58:00Z</dcterms:created>
  <dcterms:modified xsi:type="dcterms:W3CDTF">2020-01-10T16:04:00Z</dcterms:modified>
</cp:coreProperties>
</file>